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55" w:rsidRDefault="00D403F8">
      <w:pPr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92A49B" wp14:editId="2CC1D76E">
                <wp:simplePos x="0" y="0"/>
                <wp:positionH relativeFrom="page">
                  <wp:posOffset>2510790</wp:posOffset>
                </wp:positionH>
                <wp:positionV relativeFrom="page">
                  <wp:posOffset>3958590</wp:posOffset>
                </wp:positionV>
                <wp:extent cx="4080510" cy="5374005"/>
                <wp:effectExtent l="0" t="0" r="0" b="0"/>
                <wp:wrapSquare wrapText="bothSides"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537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055" w:rsidRPr="000B08EA" w:rsidRDefault="00265693" w:rsidP="00D403F8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  <w:r w:rsidRPr="000B08EA">
                              <w:rPr>
                                <w:b/>
                                <w:lang w:val="pt-PT"/>
                              </w:rPr>
                              <w:t>ENTRADAS</w:t>
                            </w:r>
                          </w:p>
                          <w:p w:rsidR="00B73707" w:rsidRDefault="00B73707" w:rsidP="00D403F8">
                            <w:pPr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D403F8" w:rsidRPr="000B08EA" w:rsidRDefault="00D403F8" w:rsidP="00D403F8">
                            <w:pPr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265693" w:rsidRPr="000B08EA" w:rsidRDefault="00265693" w:rsidP="00D403F8">
                            <w:pPr>
                              <w:pStyle w:val="Menuitemwspace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0B08EA">
                              <w:rPr>
                                <w:b/>
                              </w:rPr>
                              <w:t>Creme de legumes</w:t>
                            </w:r>
                          </w:p>
                          <w:p w:rsidR="00D403F8" w:rsidRDefault="00D403F8" w:rsidP="00D403F8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375996" w:rsidRDefault="00375996" w:rsidP="00D403F8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375996" w:rsidRDefault="00375996" w:rsidP="00D403F8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  <w:r w:rsidRPr="00375996">
                              <w:rPr>
                                <w:b/>
                                <w:lang w:val="pt-PT"/>
                              </w:rPr>
                              <w:t>Bacalhau com natas e crosta de broa</w:t>
                            </w:r>
                          </w:p>
                          <w:p w:rsidR="00375996" w:rsidRDefault="00375996" w:rsidP="00D403F8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F05055" w:rsidRPr="000B08EA" w:rsidRDefault="00265693" w:rsidP="00D403F8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  <w:r w:rsidRPr="000B08EA">
                              <w:rPr>
                                <w:b/>
                                <w:lang w:val="pt-PT"/>
                              </w:rPr>
                              <w:t>Lombo de porco no forno</w:t>
                            </w:r>
                          </w:p>
                          <w:p w:rsidR="00B73707" w:rsidRDefault="00B73707" w:rsidP="00D403F8">
                            <w:pPr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375996" w:rsidRDefault="00375996" w:rsidP="00D403F8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D403F8" w:rsidRDefault="00D403F8" w:rsidP="00D403F8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154083" w:rsidRPr="000B08EA" w:rsidRDefault="00265693" w:rsidP="00D403F8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  <w:r w:rsidRPr="000B08EA">
                              <w:rPr>
                                <w:b/>
                                <w:lang w:val="pt-PT"/>
                              </w:rPr>
                              <w:t>SOBREMESAS</w:t>
                            </w:r>
                          </w:p>
                          <w:p w:rsidR="00154083" w:rsidRPr="000B08EA" w:rsidRDefault="00154083" w:rsidP="00D403F8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154083" w:rsidRPr="000B08EA" w:rsidRDefault="00154083" w:rsidP="00D403F8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D403F8" w:rsidRDefault="00154083" w:rsidP="00D403F8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  <w:r w:rsidRPr="000B08EA">
                              <w:rPr>
                                <w:b/>
                                <w:lang w:val="pt-PT"/>
                              </w:rPr>
                              <w:t xml:space="preserve">BEBIDAS </w:t>
                            </w:r>
                          </w:p>
                          <w:p w:rsidR="00D403F8" w:rsidRPr="000B08EA" w:rsidRDefault="00D403F8" w:rsidP="00D403F8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lang w:val="pt-PT"/>
                              </w:rPr>
                              <w:t>(</w:t>
                            </w:r>
                            <w:r w:rsidRPr="000B08EA">
                              <w:rPr>
                                <w:b/>
                                <w:lang w:val="pt-PT"/>
                              </w:rPr>
                              <w:t>CAFÉ</w:t>
                            </w:r>
                            <w:r>
                              <w:rPr>
                                <w:b/>
                                <w:lang w:val="pt-PT"/>
                              </w:rPr>
                              <w:t xml:space="preserve"> incluído)</w:t>
                            </w:r>
                          </w:p>
                          <w:p w:rsidR="00154083" w:rsidRPr="000B08EA" w:rsidRDefault="00154083" w:rsidP="00D403F8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154083" w:rsidRPr="000B08EA" w:rsidRDefault="00154083" w:rsidP="00265693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154083" w:rsidRPr="000B08EA" w:rsidRDefault="00154083" w:rsidP="00265693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154083" w:rsidRPr="000B08EA" w:rsidRDefault="00154083" w:rsidP="00265693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154083" w:rsidRPr="000B08EA" w:rsidRDefault="00154083" w:rsidP="00265693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154083" w:rsidRPr="000B08EA" w:rsidRDefault="00D403F8" w:rsidP="00265693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lang w:val="pt-PT"/>
                              </w:rPr>
                              <w:t>LOCAL: SEDE DO AGRUPAMENTO</w:t>
                            </w:r>
                          </w:p>
                          <w:p w:rsidR="00D403F8" w:rsidRDefault="00375996" w:rsidP="00265693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  <w:r w:rsidRPr="00375996">
                              <w:rPr>
                                <w:b/>
                                <w:lang w:val="pt-PT"/>
                              </w:rPr>
                              <w:t>Hora prevista: 12:30</w:t>
                            </w:r>
                          </w:p>
                          <w:p w:rsidR="00D403F8" w:rsidRDefault="00D403F8" w:rsidP="00265693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154083" w:rsidRPr="000B08EA" w:rsidRDefault="00D403F8" w:rsidP="00265693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lang w:val="pt-PT"/>
                              </w:rPr>
                              <w:t xml:space="preserve">    </w:t>
                            </w:r>
                            <w:r w:rsidR="0029686A">
                              <w:rPr>
                                <w:b/>
                                <w:lang w:val="pt-PT"/>
                              </w:rPr>
                              <w:t xml:space="preserve">VALOR DE INSCRIÇÃO: 10 </w:t>
                            </w:r>
                            <w:r>
                              <w:rPr>
                                <w:b/>
                                <w:lang w:val="pt-PT"/>
                              </w:rPr>
                              <w:t>FLOCOS DE NEVE</w:t>
                            </w:r>
                            <w:r w:rsidR="0029686A">
                              <w:rPr>
                                <w:b/>
                                <w:lang w:val="pt-PT"/>
                              </w:rPr>
                              <w:t>/PESSOA</w:t>
                            </w:r>
                          </w:p>
                          <w:p w:rsidR="00D403F8" w:rsidRDefault="00D403F8" w:rsidP="00265693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D403F8" w:rsidRDefault="00D403F8" w:rsidP="00265693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154083" w:rsidRPr="000B08EA" w:rsidRDefault="00154083" w:rsidP="00265693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  <w:r w:rsidRPr="000B08EA">
                              <w:rPr>
                                <w:b/>
                                <w:lang w:val="pt-PT"/>
                              </w:rPr>
                              <w:t>INSCRIÇÕES ATÉ AO DIA 1</w:t>
                            </w:r>
                            <w:r w:rsidR="00A851B9">
                              <w:rPr>
                                <w:b/>
                                <w:lang w:val="pt-PT"/>
                              </w:rPr>
                              <w:t>4</w:t>
                            </w:r>
                            <w:r w:rsidRPr="000B08EA">
                              <w:rPr>
                                <w:b/>
                                <w:lang w:val="pt-PT"/>
                              </w:rPr>
                              <w:t xml:space="preserve"> DE DEZEMBRO</w:t>
                            </w:r>
                          </w:p>
                          <w:p w:rsidR="00154083" w:rsidRDefault="00154083" w:rsidP="00A851B9">
                            <w:pPr>
                              <w:rPr>
                                <w:b/>
                                <w:lang w:val="pt-PT"/>
                              </w:rPr>
                            </w:pPr>
                          </w:p>
                          <w:p w:rsidR="007F19AB" w:rsidRDefault="009D7073" w:rsidP="009D7073">
                            <w:pPr>
                              <w:rPr>
                                <w:b/>
                                <w:highlight w:val="yellow"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lang w:val="pt-PT"/>
                              </w:rPr>
                              <w:t xml:space="preserve">                     </w:t>
                            </w:r>
                            <w:r w:rsidR="007F19AB">
                              <w:rPr>
                                <w:b/>
                                <w:lang w:val="pt-PT"/>
                              </w:rPr>
                              <w:t>Sede -</w:t>
                            </w:r>
                            <w:r w:rsidR="00375996">
                              <w:rPr>
                                <w:b/>
                                <w:lang w:val="pt-PT"/>
                              </w:rPr>
                              <w:t xml:space="preserve"> </w:t>
                            </w:r>
                            <w:r w:rsidR="007F19AB">
                              <w:rPr>
                                <w:b/>
                                <w:lang w:val="pt-PT"/>
                              </w:rPr>
                              <w:t xml:space="preserve">Receção: </w:t>
                            </w:r>
                            <w:r w:rsidR="00375996">
                              <w:rPr>
                                <w:b/>
                                <w:lang w:val="pt-PT"/>
                              </w:rPr>
                              <w:t>D.</w:t>
                            </w:r>
                            <w:r w:rsidR="007F19AB" w:rsidRPr="00375996">
                              <w:rPr>
                                <w:b/>
                                <w:lang w:val="pt-PT"/>
                              </w:rPr>
                              <w:t xml:space="preserve"> </w:t>
                            </w:r>
                            <w:r w:rsidR="00375996" w:rsidRPr="00375996">
                              <w:rPr>
                                <w:b/>
                                <w:lang w:val="pt-PT"/>
                              </w:rPr>
                              <w:t>Rosa Emília</w:t>
                            </w:r>
                          </w:p>
                          <w:p w:rsidR="009D7073" w:rsidRDefault="007F19AB" w:rsidP="009D7073">
                            <w:pPr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lang w:val="pt-PT"/>
                              </w:rPr>
                              <w:t>E.B</w:t>
                            </w:r>
                            <w:r w:rsidR="00375996">
                              <w:rPr>
                                <w:b/>
                                <w:lang w:val="pt-PT"/>
                              </w:rPr>
                              <w:t>. Dr. J. R. (Pai) – Receção: D.</w:t>
                            </w:r>
                            <w:r>
                              <w:rPr>
                                <w:b/>
                                <w:lang w:val="pt-PT"/>
                              </w:rPr>
                              <w:t xml:space="preserve"> Marília</w:t>
                            </w:r>
                          </w:p>
                          <w:p w:rsidR="007F19AB" w:rsidRPr="00A851B9" w:rsidRDefault="009D7073" w:rsidP="009D7073">
                            <w:pPr>
                              <w:rPr>
                                <w:b/>
                              </w:rPr>
                            </w:pPr>
                            <w:r w:rsidRPr="00375996">
                              <w:rPr>
                                <w:b/>
                                <w:lang w:val="pt-PT"/>
                              </w:rPr>
                              <w:t xml:space="preserve">                     </w:t>
                            </w:r>
                            <w:r w:rsidR="007F19AB" w:rsidRPr="00A851B9">
                              <w:rPr>
                                <w:b/>
                              </w:rPr>
                              <w:t>Email:</w:t>
                            </w:r>
                            <w:r w:rsidR="00375996" w:rsidRPr="00A851B9">
                              <w:rPr>
                                <w:b/>
                              </w:rPr>
                              <w:t xml:space="preserve"> amelia.ferreira@aevagos.edu.pt</w:t>
                            </w:r>
                            <w:r w:rsidR="007F19AB" w:rsidRPr="00A851B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B08EA" w:rsidRPr="00A851B9" w:rsidRDefault="000B08EA" w:rsidP="0026569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B08EA" w:rsidRPr="00A851B9" w:rsidRDefault="000B08EA" w:rsidP="0026569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54083" w:rsidRPr="00A851B9" w:rsidRDefault="00154083" w:rsidP="00265693">
                            <w:pPr>
                              <w:jc w:val="center"/>
                            </w:pPr>
                          </w:p>
                          <w:p w:rsidR="00154083" w:rsidRPr="00A851B9" w:rsidRDefault="00154083" w:rsidP="00154083"/>
                          <w:p w:rsidR="00F05055" w:rsidRPr="00A851B9" w:rsidRDefault="00F05055" w:rsidP="00154083">
                            <w:pPr>
                              <w:jc w:val="center"/>
                            </w:pPr>
                          </w:p>
                          <w:p w:rsidR="00F05055" w:rsidRPr="00A851B9" w:rsidRDefault="00F05055">
                            <w:pPr>
                              <w:pStyle w:val="Menuitemwspace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97.7pt;margin-top:311.7pt;width:321.3pt;height:4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" filled="f" stroked="f">
                <v:textbox>
                  <w:txbxContent>
                    <w:p w:rsidR="00F05055" w:rsidRPr="000B08EA" w:rsidRDefault="00265693" w:rsidP="00D403F8">
                      <w:pPr>
                        <w:jc w:val="center"/>
                        <w:rPr>
                          <w:b/>
                          <w:lang w:val="pt-PT"/>
                        </w:rPr>
                      </w:pPr>
                      <w:r w:rsidRPr="000B08EA">
                        <w:rPr>
                          <w:b/>
                          <w:lang w:val="pt-PT"/>
                        </w:rPr>
                        <w:t>ENTRADAS</w:t>
                      </w:r>
                    </w:p>
                    <w:p w:rsidR="00B73707" w:rsidRDefault="00B73707" w:rsidP="00D403F8">
                      <w:pPr>
                        <w:rPr>
                          <w:b/>
                          <w:lang w:val="pt-PT"/>
                        </w:rPr>
                      </w:pPr>
                    </w:p>
                    <w:p w:rsidR="00D403F8" w:rsidRPr="000B08EA" w:rsidRDefault="00D403F8" w:rsidP="00D403F8">
                      <w:pPr>
                        <w:rPr>
                          <w:b/>
                          <w:lang w:val="pt-PT"/>
                        </w:rPr>
                      </w:pPr>
                    </w:p>
                    <w:p w:rsidR="00265693" w:rsidRPr="000B08EA" w:rsidRDefault="00265693" w:rsidP="00D403F8">
                      <w:pPr>
                        <w:pStyle w:val="Menuitemwspace"/>
                        <w:spacing w:after="0"/>
                        <w:jc w:val="center"/>
                        <w:rPr>
                          <w:b/>
                        </w:rPr>
                      </w:pPr>
                      <w:r w:rsidRPr="000B08EA">
                        <w:rPr>
                          <w:b/>
                        </w:rPr>
                        <w:t>Creme de legumes</w:t>
                      </w:r>
                    </w:p>
                    <w:p w:rsidR="00D403F8" w:rsidRDefault="00D403F8" w:rsidP="00D403F8">
                      <w:pPr>
                        <w:jc w:val="center"/>
                        <w:rPr>
                          <w:b/>
                          <w:lang w:val="pt-PT"/>
                        </w:rPr>
                      </w:pPr>
                    </w:p>
                    <w:p w:rsidR="00375996" w:rsidRDefault="00375996" w:rsidP="00D403F8">
                      <w:pPr>
                        <w:jc w:val="center"/>
                        <w:rPr>
                          <w:b/>
                          <w:lang w:val="pt-PT"/>
                        </w:rPr>
                      </w:pPr>
                    </w:p>
                    <w:p w:rsidR="00375996" w:rsidRDefault="00375996" w:rsidP="00D403F8">
                      <w:pPr>
                        <w:jc w:val="center"/>
                        <w:rPr>
                          <w:b/>
                          <w:lang w:val="pt-PT"/>
                        </w:rPr>
                      </w:pPr>
                      <w:r w:rsidRPr="00375996">
                        <w:rPr>
                          <w:b/>
                          <w:lang w:val="pt-PT"/>
                        </w:rPr>
                        <w:t>Bacalhau com natas e crosta de broa</w:t>
                      </w:r>
                    </w:p>
                    <w:p w:rsidR="00375996" w:rsidRDefault="00375996" w:rsidP="00D403F8">
                      <w:pPr>
                        <w:jc w:val="center"/>
                        <w:rPr>
                          <w:b/>
                          <w:lang w:val="pt-PT"/>
                        </w:rPr>
                      </w:pPr>
                    </w:p>
                    <w:p w:rsidR="00F05055" w:rsidRPr="000B08EA" w:rsidRDefault="00265693" w:rsidP="00D403F8">
                      <w:pPr>
                        <w:jc w:val="center"/>
                        <w:rPr>
                          <w:b/>
                          <w:lang w:val="pt-PT"/>
                        </w:rPr>
                      </w:pPr>
                      <w:r w:rsidRPr="000B08EA">
                        <w:rPr>
                          <w:b/>
                          <w:lang w:val="pt-PT"/>
                        </w:rPr>
                        <w:t>Lombo de porco no forno</w:t>
                      </w:r>
                    </w:p>
                    <w:p w:rsidR="00B73707" w:rsidRDefault="00B73707" w:rsidP="00D403F8">
                      <w:pPr>
                        <w:rPr>
                          <w:b/>
                          <w:lang w:val="pt-PT"/>
                        </w:rPr>
                      </w:pPr>
                    </w:p>
                    <w:p w:rsidR="00375996" w:rsidRDefault="00375996" w:rsidP="00D403F8">
                      <w:pPr>
                        <w:jc w:val="center"/>
                        <w:rPr>
                          <w:b/>
                          <w:lang w:val="pt-PT"/>
                        </w:rPr>
                      </w:pPr>
                    </w:p>
                    <w:p w:rsidR="00D403F8" w:rsidRDefault="00D403F8" w:rsidP="00D403F8">
                      <w:pPr>
                        <w:jc w:val="center"/>
                        <w:rPr>
                          <w:b/>
                          <w:lang w:val="pt-PT"/>
                        </w:rPr>
                      </w:pPr>
                    </w:p>
                    <w:p w:rsidR="00154083" w:rsidRPr="000B08EA" w:rsidRDefault="00265693" w:rsidP="00D403F8">
                      <w:pPr>
                        <w:jc w:val="center"/>
                        <w:rPr>
                          <w:b/>
                          <w:lang w:val="pt-PT"/>
                        </w:rPr>
                      </w:pPr>
                      <w:r w:rsidRPr="000B08EA">
                        <w:rPr>
                          <w:b/>
                          <w:lang w:val="pt-PT"/>
                        </w:rPr>
                        <w:t>SOBREMESAS</w:t>
                      </w:r>
                    </w:p>
                    <w:p w:rsidR="00154083" w:rsidRPr="000B08EA" w:rsidRDefault="00154083" w:rsidP="00D403F8">
                      <w:pPr>
                        <w:jc w:val="center"/>
                        <w:rPr>
                          <w:b/>
                          <w:lang w:val="pt-PT"/>
                        </w:rPr>
                      </w:pPr>
                    </w:p>
                    <w:p w:rsidR="00154083" w:rsidRPr="000B08EA" w:rsidRDefault="00154083" w:rsidP="00D403F8">
                      <w:pPr>
                        <w:jc w:val="center"/>
                        <w:rPr>
                          <w:b/>
                          <w:lang w:val="pt-PT"/>
                        </w:rPr>
                      </w:pPr>
                    </w:p>
                    <w:p w:rsidR="00D403F8" w:rsidRDefault="00154083" w:rsidP="00D403F8">
                      <w:pPr>
                        <w:jc w:val="center"/>
                        <w:rPr>
                          <w:b/>
                          <w:lang w:val="pt-PT"/>
                        </w:rPr>
                      </w:pPr>
                      <w:r w:rsidRPr="000B08EA">
                        <w:rPr>
                          <w:b/>
                          <w:lang w:val="pt-PT"/>
                        </w:rPr>
                        <w:t xml:space="preserve">BEBIDAS </w:t>
                      </w:r>
                    </w:p>
                    <w:p w:rsidR="00D403F8" w:rsidRPr="000B08EA" w:rsidRDefault="00D403F8" w:rsidP="00D403F8">
                      <w:pPr>
                        <w:jc w:val="center"/>
                        <w:rPr>
                          <w:b/>
                          <w:lang w:val="pt-PT"/>
                        </w:rPr>
                      </w:pPr>
                      <w:r>
                        <w:rPr>
                          <w:b/>
                          <w:lang w:val="pt-PT"/>
                        </w:rPr>
                        <w:t>(</w:t>
                      </w:r>
                      <w:r w:rsidRPr="000B08EA">
                        <w:rPr>
                          <w:b/>
                          <w:lang w:val="pt-PT"/>
                        </w:rPr>
                        <w:t>CAFÉ</w:t>
                      </w:r>
                      <w:r>
                        <w:rPr>
                          <w:b/>
                          <w:lang w:val="pt-PT"/>
                        </w:rPr>
                        <w:t xml:space="preserve"> incluído)</w:t>
                      </w:r>
                    </w:p>
                    <w:p w:rsidR="00154083" w:rsidRPr="000B08EA" w:rsidRDefault="00154083" w:rsidP="00D403F8">
                      <w:pPr>
                        <w:jc w:val="center"/>
                        <w:rPr>
                          <w:b/>
                          <w:lang w:val="pt-PT"/>
                        </w:rPr>
                      </w:pPr>
                    </w:p>
                    <w:p w:rsidR="00154083" w:rsidRPr="000B08EA" w:rsidRDefault="00154083" w:rsidP="00265693">
                      <w:pPr>
                        <w:jc w:val="center"/>
                        <w:rPr>
                          <w:b/>
                          <w:lang w:val="pt-PT"/>
                        </w:rPr>
                      </w:pPr>
                    </w:p>
                    <w:p w:rsidR="00154083" w:rsidRPr="000B08EA" w:rsidRDefault="00154083" w:rsidP="00265693">
                      <w:pPr>
                        <w:jc w:val="center"/>
                        <w:rPr>
                          <w:b/>
                          <w:lang w:val="pt-PT"/>
                        </w:rPr>
                      </w:pPr>
                    </w:p>
                    <w:p w:rsidR="00154083" w:rsidRPr="000B08EA" w:rsidRDefault="00154083" w:rsidP="00265693">
                      <w:pPr>
                        <w:jc w:val="center"/>
                        <w:rPr>
                          <w:b/>
                          <w:lang w:val="pt-PT"/>
                        </w:rPr>
                      </w:pPr>
                    </w:p>
                    <w:p w:rsidR="00154083" w:rsidRPr="000B08EA" w:rsidRDefault="00154083" w:rsidP="00265693">
                      <w:pPr>
                        <w:jc w:val="center"/>
                        <w:rPr>
                          <w:b/>
                          <w:lang w:val="pt-PT"/>
                        </w:rPr>
                      </w:pPr>
                    </w:p>
                    <w:p w:rsidR="00154083" w:rsidRPr="000B08EA" w:rsidRDefault="00D403F8" w:rsidP="00265693">
                      <w:pPr>
                        <w:jc w:val="center"/>
                        <w:rPr>
                          <w:b/>
                          <w:lang w:val="pt-PT"/>
                        </w:rPr>
                      </w:pPr>
                      <w:r>
                        <w:rPr>
                          <w:b/>
                          <w:lang w:val="pt-PT"/>
                        </w:rPr>
                        <w:t>LOCAL: SEDE DO AGRUPAMENTO</w:t>
                      </w:r>
                    </w:p>
                    <w:p w:rsidR="00D403F8" w:rsidRDefault="00375996" w:rsidP="00265693">
                      <w:pPr>
                        <w:jc w:val="center"/>
                        <w:rPr>
                          <w:b/>
                          <w:lang w:val="pt-PT"/>
                        </w:rPr>
                      </w:pPr>
                      <w:r w:rsidRPr="00375996">
                        <w:rPr>
                          <w:b/>
                          <w:lang w:val="pt-PT"/>
                        </w:rPr>
                        <w:t>Hora prevista: 12:30</w:t>
                      </w:r>
                    </w:p>
                    <w:p w:rsidR="00D403F8" w:rsidRDefault="00D403F8" w:rsidP="00265693">
                      <w:pPr>
                        <w:jc w:val="center"/>
                        <w:rPr>
                          <w:b/>
                          <w:lang w:val="pt-PT"/>
                        </w:rPr>
                      </w:pPr>
                    </w:p>
                    <w:p w:rsidR="00154083" w:rsidRPr="000B08EA" w:rsidRDefault="00D403F8" w:rsidP="00265693">
                      <w:pPr>
                        <w:jc w:val="center"/>
                        <w:rPr>
                          <w:b/>
                          <w:lang w:val="pt-PT"/>
                        </w:rPr>
                      </w:pPr>
                      <w:r>
                        <w:rPr>
                          <w:b/>
                          <w:lang w:val="pt-PT"/>
                        </w:rPr>
                        <w:t xml:space="preserve">    </w:t>
                      </w:r>
                      <w:r w:rsidR="0029686A">
                        <w:rPr>
                          <w:b/>
                          <w:lang w:val="pt-PT"/>
                        </w:rPr>
                        <w:t xml:space="preserve">VALOR DE INSCRIÇÃO: 10 </w:t>
                      </w:r>
                      <w:r>
                        <w:rPr>
                          <w:b/>
                          <w:lang w:val="pt-PT"/>
                        </w:rPr>
                        <w:t>FLOCOS DE NEVE</w:t>
                      </w:r>
                      <w:r w:rsidR="0029686A">
                        <w:rPr>
                          <w:b/>
                          <w:lang w:val="pt-PT"/>
                        </w:rPr>
                        <w:t>/PESSOA</w:t>
                      </w:r>
                    </w:p>
                    <w:p w:rsidR="00D403F8" w:rsidRDefault="00D403F8" w:rsidP="00265693">
                      <w:pPr>
                        <w:jc w:val="center"/>
                        <w:rPr>
                          <w:b/>
                          <w:lang w:val="pt-PT"/>
                        </w:rPr>
                      </w:pPr>
                    </w:p>
                    <w:p w:rsidR="00D403F8" w:rsidRDefault="00D403F8" w:rsidP="00265693">
                      <w:pPr>
                        <w:jc w:val="center"/>
                        <w:rPr>
                          <w:b/>
                          <w:lang w:val="pt-PT"/>
                        </w:rPr>
                      </w:pPr>
                    </w:p>
                    <w:p w:rsidR="00154083" w:rsidRPr="000B08EA" w:rsidRDefault="00154083" w:rsidP="00265693">
                      <w:pPr>
                        <w:jc w:val="center"/>
                        <w:rPr>
                          <w:b/>
                          <w:lang w:val="pt-PT"/>
                        </w:rPr>
                      </w:pPr>
                      <w:r w:rsidRPr="000B08EA">
                        <w:rPr>
                          <w:b/>
                          <w:lang w:val="pt-PT"/>
                        </w:rPr>
                        <w:t>INSCRIÇÕES ATÉ AO DIA 1</w:t>
                      </w:r>
                      <w:r w:rsidR="00A851B9">
                        <w:rPr>
                          <w:b/>
                          <w:lang w:val="pt-PT"/>
                        </w:rPr>
                        <w:t>4</w:t>
                      </w:r>
                      <w:r w:rsidRPr="000B08EA">
                        <w:rPr>
                          <w:b/>
                          <w:lang w:val="pt-PT"/>
                        </w:rPr>
                        <w:t xml:space="preserve"> DE DEZEMBRO</w:t>
                      </w:r>
                    </w:p>
                    <w:p w:rsidR="00154083" w:rsidRDefault="00154083" w:rsidP="00A851B9">
                      <w:pPr>
                        <w:rPr>
                          <w:b/>
                          <w:lang w:val="pt-PT"/>
                        </w:rPr>
                      </w:pPr>
                    </w:p>
                    <w:p w:rsidR="007F19AB" w:rsidRDefault="009D7073" w:rsidP="009D7073">
                      <w:pPr>
                        <w:rPr>
                          <w:b/>
                          <w:highlight w:val="yellow"/>
                          <w:lang w:val="pt-PT"/>
                        </w:rPr>
                      </w:pPr>
                      <w:r>
                        <w:rPr>
                          <w:b/>
                          <w:lang w:val="pt-PT"/>
                        </w:rPr>
                        <w:t xml:space="preserve">                     </w:t>
                      </w:r>
                      <w:r w:rsidR="007F19AB">
                        <w:rPr>
                          <w:b/>
                          <w:lang w:val="pt-PT"/>
                        </w:rPr>
                        <w:t>Sede -</w:t>
                      </w:r>
                      <w:r w:rsidR="00375996">
                        <w:rPr>
                          <w:b/>
                          <w:lang w:val="pt-PT"/>
                        </w:rPr>
                        <w:t xml:space="preserve"> </w:t>
                      </w:r>
                      <w:r w:rsidR="007F19AB">
                        <w:rPr>
                          <w:b/>
                          <w:lang w:val="pt-PT"/>
                        </w:rPr>
                        <w:t xml:space="preserve">Receção: </w:t>
                      </w:r>
                      <w:r w:rsidR="00375996">
                        <w:rPr>
                          <w:b/>
                          <w:lang w:val="pt-PT"/>
                        </w:rPr>
                        <w:t>D.</w:t>
                      </w:r>
                      <w:r w:rsidR="007F19AB" w:rsidRPr="00375996">
                        <w:rPr>
                          <w:b/>
                          <w:lang w:val="pt-PT"/>
                        </w:rPr>
                        <w:t xml:space="preserve"> </w:t>
                      </w:r>
                      <w:r w:rsidR="00375996" w:rsidRPr="00375996">
                        <w:rPr>
                          <w:b/>
                          <w:lang w:val="pt-PT"/>
                        </w:rPr>
                        <w:t>Rosa Emília</w:t>
                      </w:r>
                    </w:p>
                    <w:p w:rsidR="009D7073" w:rsidRDefault="007F19AB" w:rsidP="009D7073">
                      <w:pPr>
                        <w:jc w:val="center"/>
                        <w:rPr>
                          <w:b/>
                          <w:lang w:val="pt-PT"/>
                        </w:rPr>
                      </w:pPr>
                      <w:r>
                        <w:rPr>
                          <w:b/>
                          <w:lang w:val="pt-PT"/>
                        </w:rPr>
                        <w:t>E.B</w:t>
                      </w:r>
                      <w:r w:rsidR="00375996">
                        <w:rPr>
                          <w:b/>
                          <w:lang w:val="pt-PT"/>
                        </w:rPr>
                        <w:t>. Dr. J. R. (Pai) – Receção: D.</w:t>
                      </w:r>
                      <w:r>
                        <w:rPr>
                          <w:b/>
                          <w:lang w:val="pt-PT"/>
                        </w:rPr>
                        <w:t xml:space="preserve"> Marília</w:t>
                      </w:r>
                    </w:p>
                    <w:p w:rsidR="007F19AB" w:rsidRPr="00A851B9" w:rsidRDefault="009D7073" w:rsidP="009D7073">
                      <w:pPr>
                        <w:rPr>
                          <w:b/>
                        </w:rPr>
                      </w:pPr>
                      <w:r w:rsidRPr="00375996">
                        <w:rPr>
                          <w:b/>
                          <w:lang w:val="pt-PT"/>
                        </w:rPr>
                        <w:t xml:space="preserve">                     </w:t>
                      </w:r>
                      <w:r w:rsidR="007F19AB" w:rsidRPr="00A851B9">
                        <w:rPr>
                          <w:b/>
                        </w:rPr>
                        <w:t>Email:</w:t>
                      </w:r>
                      <w:r w:rsidR="00375996" w:rsidRPr="00A851B9">
                        <w:rPr>
                          <w:b/>
                        </w:rPr>
                        <w:t xml:space="preserve"> amelia.ferreira@aevagos.edu.pt</w:t>
                      </w:r>
                      <w:r w:rsidR="007F19AB" w:rsidRPr="00A851B9">
                        <w:rPr>
                          <w:b/>
                        </w:rPr>
                        <w:t xml:space="preserve"> </w:t>
                      </w:r>
                    </w:p>
                    <w:p w:rsidR="000B08EA" w:rsidRPr="00A851B9" w:rsidRDefault="000B08EA" w:rsidP="00265693">
                      <w:pPr>
                        <w:jc w:val="center"/>
                        <w:rPr>
                          <w:b/>
                        </w:rPr>
                      </w:pPr>
                    </w:p>
                    <w:p w:rsidR="000B08EA" w:rsidRPr="00A851B9" w:rsidRDefault="000B08EA" w:rsidP="00265693">
                      <w:pPr>
                        <w:jc w:val="center"/>
                        <w:rPr>
                          <w:b/>
                        </w:rPr>
                      </w:pPr>
                    </w:p>
                    <w:p w:rsidR="00154083" w:rsidRPr="00A851B9" w:rsidRDefault="00154083" w:rsidP="00265693">
                      <w:pPr>
                        <w:jc w:val="center"/>
                      </w:pPr>
                    </w:p>
                    <w:p w:rsidR="00154083" w:rsidRPr="00A851B9" w:rsidRDefault="00154083" w:rsidP="00154083"/>
                    <w:p w:rsidR="00F05055" w:rsidRPr="00A851B9" w:rsidRDefault="00F05055" w:rsidP="00154083">
                      <w:pPr>
                        <w:jc w:val="center"/>
                      </w:pPr>
                    </w:p>
                    <w:p w:rsidR="00F05055" w:rsidRPr="00A851B9" w:rsidRDefault="00F05055">
                      <w:pPr>
                        <w:pStyle w:val="Menuitemwspace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B08E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25A06" wp14:editId="74F46175">
                <wp:simplePos x="0" y="0"/>
                <wp:positionH relativeFrom="page">
                  <wp:posOffset>2281555</wp:posOffset>
                </wp:positionH>
                <wp:positionV relativeFrom="page">
                  <wp:posOffset>3053080</wp:posOffset>
                </wp:positionV>
                <wp:extent cx="4619625" cy="834390"/>
                <wp:effectExtent l="0" t="0" r="0" b="3810"/>
                <wp:wrapSquare wrapText="bothSides"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055" w:rsidRDefault="00B73707" w:rsidP="00265693">
                            <w:pPr>
                              <w:pStyle w:val="Cabealho2"/>
                              <w:jc w:val="center"/>
                            </w:pPr>
                            <w:r w:rsidRPr="00265693">
                              <w:rPr>
                                <w:rFonts w:ascii="Monotype Corsiva" w:hAnsi="Monotype Corsiva"/>
                                <w:b/>
                                <w:i/>
                              </w:rPr>
                              <w:t>menU</w:t>
                            </w:r>
                            <w:r w:rsidR="00265693">
                              <w:t xml:space="preserve"> </w:t>
                            </w:r>
                            <w:r w:rsidR="00265693" w:rsidRPr="00265693">
                              <w:rPr>
                                <w:rFonts w:ascii="Monotype Corsiva" w:hAnsi="Monotype Corsiva"/>
                                <w:b/>
                                <w:i/>
                              </w:rPr>
                              <w:t>BUFFET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3725A06" id="Text Box 18" o:spid="_x0000_s1027" type="#_x0000_t202" style="position:absolute;margin-left:179.65pt;margin-top:240.4pt;width:363.75pt;height:65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JCugIAAME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" filled="f" stroked="f">
                <v:textbox>
                  <w:txbxContent>
                    <w:p w:rsidR="00F05055" w:rsidRDefault="00B73707" w:rsidP="00265693">
                      <w:pPr>
                        <w:pStyle w:val="Cabealho2"/>
                        <w:jc w:val="center"/>
                      </w:pPr>
                      <w:r w:rsidRPr="00265693">
                        <w:rPr>
                          <w:rFonts w:ascii="Monotype Corsiva" w:hAnsi="Monotype Corsiva"/>
                          <w:b/>
                          <w:i/>
                        </w:rPr>
                        <w:t>menU</w:t>
                      </w:r>
                      <w:r w:rsidR="00265693">
                        <w:t xml:space="preserve"> </w:t>
                      </w:r>
                      <w:r w:rsidR="00265693" w:rsidRPr="00265693">
                        <w:rPr>
                          <w:rFonts w:ascii="Monotype Corsiva" w:hAnsi="Monotype Corsiva"/>
                          <w:b/>
                          <w:i/>
                        </w:rPr>
                        <w:t>BUFFET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B08EA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8C78BE" wp14:editId="3700F01C">
                <wp:simplePos x="0" y="0"/>
                <wp:positionH relativeFrom="page">
                  <wp:posOffset>834390</wp:posOffset>
                </wp:positionH>
                <wp:positionV relativeFrom="page">
                  <wp:posOffset>1319530</wp:posOffset>
                </wp:positionV>
                <wp:extent cx="6132195" cy="1423035"/>
                <wp:effectExtent l="0" t="0" r="0" b="5715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195" cy="142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055" w:rsidRDefault="00B73707" w:rsidP="00B73707">
                            <w:pPr>
                              <w:pStyle w:val="Cabealho1"/>
                              <w:jc w:val="center"/>
                              <w:rPr>
                                <w:sz w:val="144"/>
                                <w:szCs w:val="144"/>
                                <w:lang w:val="pt-PT"/>
                              </w:rPr>
                            </w:pPr>
                            <w:r w:rsidRPr="00B73707">
                              <w:rPr>
                                <w:sz w:val="144"/>
                                <w:szCs w:val="144"/>
                                <w:lang w:val="pt-PT"/>
                              </w:rPr>
                              <w:t>Almoço de Natal</w:t>
                            </w:r>
                          </w:p>
                          <w:p w:rsidR="000B08EA" w:rsidRPr="000B08EA" w:rsidRDefault="000B08EA" w:rsidP="000B08EA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40"/>
                                <w:szCs w:val="40"/>
                                <w:lang w:val="pt-PT"/>
                              </w:rPr>
                            </w:pPr>
                            <w:r w:rsidRPr="000B08EA">
                              <w:rPr>
                                <w:rFonts w:ascii="Monotype Corsiva" w:hAnsi="Monotype Corsiva"/>
                                <w:b/>
                                <w:i/>
                                <w:sz w:val="40"/>
                                <w:szCs w:val="40"/>
                                <w:lang w:val="pt-PT"/>
                              </w:rPr>
                              <w:t>20 DE DEZEMBRO DE 2017</w:t>
                            </w:r>
                          </w:p>
                          <w:p w:rsidR="00B73707" w:rsidRDefault="00B73707" w:rsidP="00B73707">
                            <w:pPr>
                              <w:rPr>
                                <w:lang w:val="pt-PT"/>
                              </w:rPr>
                            </w:pPr>
                          </w:p>
                          <w:p w:rsidR="00B73707" w:rsidRPr="00B73707" w:rsidRDefault="00B73707" w:rsidP="00B73707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B8C78BE" id="Text Box 16" o:spid="_x0000_s1028" type="#_x0000_t202" style="position:absolute;margin-left:65.7pt;margin-top:103.9pt;width:482.85pt;height:112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BA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" filled="f" stroked="f">
                <v:textbox>
                  <w:txbxContent>
                    <w:p w:rsidR="00F05055" w:rsidRDefault="00B73707" w:rsidP="00B73707">
                      <w:pPr>
                        <w:pStyle w:val="Cabealho1"/>
                        <w:jc w:val="center"/>
                        <w:rPr>
                          <w:sz w:val="144"/>
                          <w:szCs w:val="144"/>
                          <w:lang w:val="pt-PT"/>
                        </w:rPr>
                      </w:pPr>
                      <w:r w:rsidRPr="00B73707">
                        <w:rPr>
                          <w:sz w:val="144"/>
                          <w:szCs w:val="144"/>
                          <w:lang w:val="pt-PT"/>
                        </w:rPr>
                        <w:t>Almoço de Natal</w:t>
                      </w:r>
                    </w:p>
                    <w:p w:rsidR="000B08EA" w:rsidRPr="000B08EA" w:rsidRDefault="000B08EA" w:rsidP="000B08EA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sz w:val="40"/>
                          <w:szCs w:val="40"/>
                          <w:lang w:val="pt-PT"/>
                        </w:rPr>
                      </w:pPr>
                      <w:r w:rsidRPr="000B08EA">
                        <w:rPr>
                          <w:rFonts w:ascii="Monotype Corsiva" w:hAnsi="Monotype Corsiva"/>
                          <w:b/>
                          <w:i/>
                          <w:sz w:val="40"/>
                          <w:szCs w:val="40"/>
                          <w:lang w:val="pt-PT"/>
                        </w:rPr>
                        <w:t>20 DE DEZEMBRO DE 2017</w:t>
                      </w:r>
                    </w:p>
                    <w:p w:rsidR="00B73707" w:rsidRDefault="00B73707" w:rsidP="00B73707">
                      <w:pPr>
                        <w:rPr>
                          <w:lang w:val="pt-PT"/>
                        </w:rPr>
                      </w:pPr>
                    </w:p>
                    <w:p w:rsidR="00B73707" w:rsidRPr="00B73707" w:rsidRDefault="00B73707" w:rsidP="00B73707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54083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D5891B8" wp14:editId="29DB2081">
                <wp:simplePos x="0" y="0"/>
                <wp:positionH relativeFrom="page">
                  <wp:posOffset>173990</wp:posOffset>
                </wp:positionH>
                <wp:positionV relativeFrom="page">
                  <wp:posOffset>711200</wp:posOffset>
                </wp:positionV>
                <wp:extent cx="6950075" cy="8994140"/>
                <wp:effectExtent l="2540" t="0" r="635" b="63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075" cy="899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055" w:rsidRPr="0063219C" w:rsidRDefault="00154083" w:rsidP="00B73707">
                            <w:pPr>
                              <w:jc w:val="cente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Times New Roman" w:eastAsia="Batang" w:hAnsi="Times New Roman" w:cs="Times New Roman"/>
                                <w:noProof/>
                                <w:color w:val="auto"/>
                                <w:lang w:val="pt-PT"/>
                              </w:rPr>
                              <w:drawing>
                                <wp:inline distT="0" distB="0" distL="0" distR="0" wp14:anchorId="44AFD40D" wp14:editId="2866E159">
                                  <wp:extent cx="7331103" cy="9341047"/>
                                  <wp:effectExtent l="0" t="0" r="0" b="0"/>
                                  <wp:docPr id="64" name="Imagem 64" descr="Cenário com neve através de jane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 descr="Cenário com neve através de jane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2980" cy="9343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D5891B8" id="Text Box 21" o:spid="_x0000_s1029" type="#_x0000_t202" style="position:absolute;margin-left:13.7pt;margin-top:56pt;width:547.25pt;height:708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PQuw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" filled="f" stroked="f">
                <v:textbox>
                  <w:txbxContent>
                    <w:p w:rsidR="00F05055" w:rsidRPr="0063219C" w:rsidRDefault="00154083" w:rsidP="00B73707">
                      <w:pPr>
                        <w:jc w:val="center"/>
                        <w:rPr>
                          <w:lang w:val="pt-PT"/>
                        </w:rPr>
                      </w:pPr>
                      <w:r>
                        <w:rPr>
                          <w:rFonts w:ascii="Times New Roman" w:eastAsia="Batang" w:hAnsi="Times New Roman" w:cs="Times New Roman"/>
                          <w:noProof/>
                          <w:color w:val="auto"/>
                          <w:lang w:val="pt-PT"/>
                        </w:rPr>
                        <w:drawing>
                          <wp:inline distT="0" distB="0" distL="0" distR="0" wp14:anchorId="44AFD40D" wp14:editId="2866E159">
                            <wp:extent cx="7331103" cy="9341047"/>
                            <wp:effectExtent l="0" t="0" r="0" b="0"/>
                            <wp:docPr id="64" name="Imagem 64" descr="Cenário com neve através de jane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 descr="Cenário com neve através de jane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2980" cy="9343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4083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2538095</wp:posOffset>
                </wp:positionH>
                <wp:positionV relativeFrom="page">
                  <wp:posOffset>7424420</wp:posOffset>
                </wp:positionV>
                <wp:extent cx="573405" cy="492125"/>
                <wp:effectExtent l="4445" t="4445" r="3175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055" w:rsidRDefault="00154083">
                            <w:r>
                              <w:rPr>
                                <w:rFonts w:ascii="Times New Roman" w:eastAsia="Batang" w:hAnsi="Times New Roman" w:cs="Times New Roman"/>
                                <w:noProof/>
                                <w:color w:val="auto"/>
                                <w:lang w:val="pt-PT"/>
                              </w:rPr>
                              <w:drawing>
                                <wp:inline distT="0" distB="0" distL="0" distR="0">
                                  <wp:extent cx="388620" cy="400685"/>
                                  <wp:effectExtent l="0" t="0" r="0" b="0"/>
                                  <wp:docPr id="19" name="Imagem 19" descr="Floco de ne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Floco de ne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400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3" o:spid="_x0000_s1030" type="#_x0000_t202" style="position:absolute;margin-left:199.85pt;margin-top:584.6pt;width:45.15pt;height:38.75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2A6tAIAAL4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" filled="f" stroked="f">
                <v:textbox style="mso-fit-shape-to-text:t">
                  <w:txbxContent>
                    <w:p w:rsidR="00F05055" w:rsidRDefault="00154083">
                      <w:r>
                        <w:rPr>
                          <w:rFonts w:ascii="Times New Roman" w:eastAsia="Batang" w:hAnsi="Times New Roman" w:cs="Times New Roman"/>
                          <w:noProof/>
                          <w:color w:val="auto"/>
                          <w:lang w:val="pt-PT"/>
                        </w:rPr>
                        <w:drawing>
                          <wp:inline distT="0" distB="0" distL="0" distR="0">
                            <wp:extent cx="388620" cy="400685"/>
                            <wp:effectExtent l="0" t="0" r="0" b="0"/>
                            <wp:docPr id="19" name="Imagem 19" descr="Floco de ne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Floco de ne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400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05055" w:rsidSect="00F050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12" w:rsidRDefault="00954E12" w:rsidP="00154083">
      <w:r>
        <w:separator/>
      </w:r>
    </w:p>
  </w:endnote>
  <w:endnote w:type="continuationSeparator" w:id="0">
    <w:p w:rsidR="00954E12" w:rsidRDefault="00954E12" w:rsidP="0015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8E" w:rsidRDefault="006F4B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8E" w:rsidRDefault="006F4B8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8E" w:rsidRDefault="006F4B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12" w:rsidRDefault="00954E12" w:rsidP="00154083">
      <w:r>
        <w:separator/>
      </w:r>
    </w:p>
  </w:footnote>
  <w:footnote w:type="continuationSeparator" w:id="0">
    <w:p w:rsidR="00954E12" w:rsidRDefault="00954E12" w:rsidP="0015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8E" w:rsidRDefault="006F4B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83" w:rsidRDefault="00154083" w:rsidP="00154083">
    <w:pPr>
      <w:pStyle w:val="Cabealho"/>
      <w:jc w:val="right"/>
    </w:pPr>
    <w:bookmarkStart w:id="0" w:name="_GoBack"/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0095AFCE">
          <wp:simplePos x="0" y="0"/>
          <wp:positionH relativeFrom="column">
            <wp:posOffset>4835121</wp:posOffset>
          </wp:positionH>
          <wp:positionV relativeFrom="paragraph">
            <wp:posOffset>-312420</wp:posOffset>
          </wp:positionV>
          <wp:extent cx="876300" cy="6096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8E" w:rsidRDefault="006F4B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07"/>
    <w:rsid w:val="000B08EA"/>
    <w:rsid w:val="00127D14"/>
    <w:rsid w:val="00154083"/>
    <w:rsid w:val="00265693"/>
    <w:rsid w:val="0029686A"/>
    <w:rsid w:val="00375996"/>
    <w:rsid w:val="005C2FC2"/>
    <w:rsid w:val="0061025E"/>
    <w:rsid w:val="0063219C"/>
    <w:rsid w:val="006F4B8E"/>
    <w:rsid w:val="007F19AB"/>
    <w:rsid w:val="00954E12"/>
    <w:rsid w:val="00955619"/>
    <w:rsid w:val="009D7073"/>
    <w:rsid w:val="00A552E1"/>
    <w:rsid w:val="00A851B9"/>
    <w:rsid w:val="00B73707"/>
    <w:rsid w:val="00D403F8"/>
    <w:rsid w:val="00F0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eastAsia="Times New Roman" w:hAnsi="Century Gothic" w:cs="Century Gothic"/>
      <w:color w:val="754333"/>
      <w:lang w:val="en-US"/>
    </w:rPr>
  </w:style>
  <w:style w:type="paragraph" w:styleId="Cabealho1">
    <w:name w:val="heading 1"/>
    <w:basedOn w:val="Normal"/>
    <w:next w:val="Normal"/>
    <w:qFormat/>
    <w:pPr>
      <w:outlineLvl w:val="0"/>
    </w:pPr>
    <w:rPr>
      <w:rFonts w:ascii="Monotype Corsiva" w:eastAsia="Batang" w:hAnsi="Monotype Corsiva" w:cs="Times New Roman"/>
      <w:sz w:val="170"/>
      <w:szCs w:val="170"/>
    </w:rPr>
  </w:style>
  <w:style w:type="paragraph" w:styleId="Cabealho2">
    <w:name w:val="heading 2"/>
    <w:basedOn w:val="Normal"/>
    <w:next w:val="Normal"/>
    <w:qFormat/>
    <w:pPr>
      <w:outlineLvl w:val="1"/>
    </w:pPr>
    <w:rPr>
      <w:rFonts w:eastAsia="Batang" w:cs="Times New Roman"/>
      <w:caps/>
      <w:spacing w:val="400"/>
      <w:sz w:val="40"/>
      <w:szCs w:val="40"/>
    </w:rPr>
  </w:style>
  <w:style w:type="paragraph" w:styleId="Cabealho3">
    <w:name w:val="heading 3"/>
    <w:basedOn w:val="Normal"/>
    <w:next w:val="Normal"/>
    <w:qFormat/>
    <w:pPr>
      <w:keepNext/>
      <w:jc w:val="center"/>
      <w:outlineLvl w:val="2"/>
    </w:pPr>
    <w:rPr>
      <w:rFonts w:ascii="Arial Black" w:eastAsia="Batang" w:hAnsi="Arial Black" w:cs="Arial Black"/>
      <w:color w:val="808080"/>
      <w:sz w:val="72"/>
      <w:szCs w:val="7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enuitemwspace">
    <w:name w:val="Menu item w/space"/>
    <w:basedOn w:val="Normal"/>
    <w:pPr>
      <w:spacing w:after="800"/>
    </w:pPr>
    <w:rPr>
      <w:lang w:val="pt-PT" w:bidi="pt-PT"/>
    </w:rPr>
  </w:style>
  <w:style w:type="paragraph" w:styleId="Cabealho">
    <w:name w:val="header"/>
    <w:basedOn w:val="Normal"/>
    <w:link w:val="CabealhoCarcter"/>
    <w:rsid w:val="0015408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54083"/>
    <w:rPr>
      <w:rFonts w:ascii="Century Gothic" w:eastAsia="Times New Roman" w:hAnsi="Century Gothic" w:cs="Century Gothic"/>
      <w:color w:val="754333"/>
      <w:lang w:val="en-US"/>
    </w:rPr>
  </w:style>
  <w:style w:type="paragraph" w:styleId="Rodap">
    <w:name w:val="footer"/>
    <w:basedOn w:val="Normal"/>
    <w:link w:val="RodapCarcter"/>
    <w:rsid w:val="0015408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154083"/>
    <w:rPr>
      <w:rFonts w:ascii="Century Gothic" w:eastAsia="Times New Roman" w:hAnsi="Century Gothic" w:cs="Century Gothic"/>
      <w:color w:val="75433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eastAsia="Times New Roman" w:hAnsi="Century Gothic" w:cs="Century Gothic"/>
      <w:color w:val="754333"/>
      <w:lang w:val="en-US"/>
    </w:rPr>
  </w:style>
  <w:style w:type="paragraph" w:styleId="Cabealho1">
    <w:name w:val="heading 1"/>
    <w:basedOn w:val="Normal"/>
    <w:next w:val="Normal"/>
    <w:qFormat/>
    <w:pPr>
      <w:outlineLvl w:val="0"/>
    </w:pPr>
    <w:rPr>
      <w:rFonts w:ascii="Monotype Corsiva" w:eastAsia="Batang" w:hAnsi="Monotype Corsiva" w:cs="Times New Roman"/>
      <w:sz w:val="170"/>
      <w:szCs w:val="170"/>
    </w:rPr>
  </w:style>
  <w:style w:type="paragraph" w:styleId="Cabealho2">
    <w:name w:val="heading 2"/>
    <w:basedOn w:val="Normal"/>
    <w:next w:val="Normal"/>
    <w:qFormat/>
    <w:pPr>
      <w:outlineLvl w:val="1"/>
    </w:pPr>
    <w:rPr>
      <w:rFonts w:eastAsia="Batang" w:cs="Times New Roman"/>
      <w:caps/>
      <w:spacing w:val="400"/>
      <w:sz w:val="40"/>
      <w:szCs w:val="40"/>
    </w:rPr>
  </w:style>
  <w:style w:type="paragraph" w:styleId="Cabealho3">
    <w:name w:val="heading 3"/>
    <w:basedOn w:val="Normal"/>
    <w:next w:val="Normal"/>
    <w:qFormat/>
    <w:pPr>
      <w:keepNext/>
      <w:jc w:val="center"/>
      <w:outlineLvl w:val="2"/>
    </w:pPr>
    <w:rPr>
      <w:rFonts w:ascii="Arial Black" w:eastAsia="Batang" w:hAnsi="Arial Black" w:cs="Arial Black"/>
      <w:color w:val="808080"/>
      <w:sz w:val="72"/>
      <w:szCs w:val="7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enuitemwspace">
    <w:name w:val="Menu item w/space"/>
    <w:basedOn w:val="Normal"/>
    <w:pPr>
      <w:spacing w:after="800"/>
    </w:pPr>
    <w:rPr>
      <w:lang w:val="pt-PT" w:bidi="pt-PT"/>
    </w:rPr>
  </w:style>
  <w:style w:type="paragraph" w:styleId="Cabealho">
    <w:name w:val="header"/>
    <w:basedOn w:val="Normal"/>
    <w:link w:val="CabealhoCarcter"/>
    <w:rsid w:val="0015408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54083"/>
    <w:rPr>
      <w:rFonts w:ascii="Century Gothic" w:eastAsia="Times New Roman" w:hAnsi="Century Gothic" w:cs="Century Gothic"/>
      <w:color w:val="754333"/>
      <w:lang w:val="en-US"/>
    </w:rPr>
  </w:style>
  <w:style w:type="paragraph" w:styleId="Rodap">
    <w:name w:val="footer"/>
    <w:basedOn w:val="Normal"/>
    <w:link w:val="RodapCarcter"/>
    <w:rsid w:val="0015408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154083"/>
    <w:rPr>
      <w:rFonts w:ascii="Century Gothic" w:eastAsia="Times New Roman" w:hAnsi="Century Gothic" w:cs="Century Gothic"/>
      <w:color w:val="75433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&#233;lita\AppData\Roaming\Microsoft\Modelos\Holiday%20dinner%20menu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dinner menu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 melita</dc:creator>
  <cp:lastModifiedBy>Luísa Seixo</cp:lastModifiedBy>
  <cp:revision>3</cp:revision>
  <cp:lastPrinted>2017-12-12T11:17:00Z</cp:lastPrinted>
  <dcterms:created xsi:type="dcterms:W3CDTF">2017-12-12T10:52:00Z</dcterms:created>
  <dcterms:modified xsi:type="dcterms:W3CDTF">2017-12-12T11:17:00Z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TC010127482070</vt:lpwstr>
  </property>
</Properties>
</file>