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tblpY="84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A1977" w:rsidTr="006B478C">
        <w:tc>
          <w:tcPr>
            <w:tcW w:w="8644" w:type="dxa"/>
            <w:tcBorders>
              <w:top w:val="threeDEngrave" w:sz="24" w:space="0" w:color="632423" w:themeColor="accent2" w:themeShade="80"/>
              <w:left w:val="threeDEngrave" w:sz="24" w:space="0" w:color="632423" w:themeColor="accent2" w:themeShade="80"/>
              <w:bottom w:val="threeDEngrave" w:sz="24" w:space="0" w:color="632423" w:themeColor="accent2" w:themeShade="80"/>
              <w:right w:val="threeDEngrave" w:sz="24" w:space="0" w:color="632423" w:themeColor="accent2" w:themeShade="80"/>
            </w:tcBorders>
          </w:tcPr>
          <w:p w:rsidR="00AA1977" w:rsidRDefault="00AA1977" w:rsidP="00AA1977">
            <w:pPr>
              <w:jc w:val="center"/>
              <w:rPr>
                <w:b/>
                <w:color w:val="984806" w:themeColor="accent6" w:themeShade="80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  <w:r w:rsidRPr="00AA1977">
              <w:rPr>
                <w:b/>
                <w:color w:val="984806" w:themeColor="accent6" w:themeShade="80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SERVIÇO DE PSICOLOGIA E ORIENTAÇÃO</w:t>
            </w:r>
          </w:p>
          <w:p w:rsidR="00AA1977" w:rsidRDefault="00AA1977" w:rsidP="006B478C">
            <w:pPr>
              <w:rPr>
                <w:b/>
                <w:color w:val="984806" w:themeColor="accent6" w:themeShade="80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B478C" w:rsidRDefault="006B478C" w:rsidP="006B478C">
            <w:pPr>
              <w:rPr>
                <w:b/>
                <w:color w:val="984806" w:themeColor="accent6" w:themeShade="80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6B478C" w:rsidRDefault="006B478C" w:rsidP="006B478C">
            <w:pPr>
              <w:rPr>
                <w:b/>
                <w:color w:val="984806" w:themeColor="accent6" w:themeShade="80"/>
                <w:spacing w:val="10"/>
                <w:sz w:val="24"/>
                <w:szCs w:val="24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A1977" w:rsidRPr="006B478C" w:rsidRDefault="00AA1977" w:rsidP="00AA1977">
            <w:pPr>
              <w:jc w:val="center"/>
              <w:rPr>
                <w:b/>
                <w:color w:val="4F81BD" w:themeColor="accent1"/>
                <w:sz w:val="44"/>
                <w:szCs w:val="44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478C">
              <w:rPr>
                <w:b/>
                <w:color w:val="4F81BD" w:themeColor="accent1"/>
                <w:sz w:val="44"/>
                <w:szCs w:val="44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Sessão Informativa</w:t>
            </w:r>
          </w:p>
          <w:p w:rsidR="00AA1977" w:rsidRPr="006B478C" w:rsidRDefault="00AA1977" w:rsidP="00AA1977">
            <w:pPr>
              <w:jc w:val="center"/>
              <w:rPr>
                <w:b/>
                <w:color w:val="4F81BD" w:themeColor="accent1"/>
                <w:sz w:val="44"/>
                <w:szCs w:val="44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B478C">
              <w:rPr>
                <w:b/>
                <w:color w:val="4F81BD" w:themeColor="accent1"/>
                <w:sz w:val="44"/>
                <w:szCs w:val="44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6B478C">
              <w:rPr>
                <w:b/>
                <w:color w:val="4F81BD" w:themeColor="accent1"/>
                <w:sz w:val="44"/>
                <w:szCs w:val="44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sobre</w:t>
            </w:r>
            <w:proofErr w:type="gramEnd"/>
            <w:r w:rsidRPr="006B478C">
              <w:rPr>
                <w:b/>
                <w:color w:val="4F81BD" w:themeColor="accent1"/>
                <w:sz w:val="44"/>
                <w:szCs w:val="44"/>
                <w14:reflection w14:blurRad="6350" w14:stA="55000" w14:stPos="0" w14:endA="50" w14:endPos="85000" w14:dist="29997" w14:dir="5400000" w14:fadeDir="5400000" w14:sx="100000" w14:sy="-100000" w14:kx="0" w14:ky="0" w14:algn="bl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disciplinas de opção do 12º ano</w:t>
            </w:r>
          </w:p>
          <w:p w:rsidR="00AA1977" w:rsidRDefault="00AA1977" w:rsidP="00AA197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A1977" w:rsidRDefault="00AA1977" w:rsidP="00AA197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A1977" w:rsidRDefault="00533D86" w:rsidP="00AA1977">
            <w:pPr>
              <w:jc w:val="center"/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18</w:t>
            </w:r>
            <w:r w:rsidR="00AA1977" w:rsidRPr="00AA1977"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gramStart"/>
            <w:r w:rsidR="00AA1977" w:rsidRPr="00AA1977"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de</w:t>
            </w:r>
            <w:proofErr w:type="gramEnd"/>
            <w:r w:rsidR="00AA1977" w:rsidRPr="00AA1977"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Maio às 16</w:t>
            </w:r>
            <w:r w:rsidR="00AA1977" w:rsidRPr="00AA1977"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h30</w:t>
            </w:r>
          </w:p>
          <w:p w:rsidR="007E7A2B" w:rsidRPr="00AA1977" w:rsidRDefault="00533D86" w:rsidP="00AA1977">
            <w:pPr>
              <w:jc w:val="center"/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 xml:space="preserve">Sala </w:t>
            </w:r>
            <w:r w:rsidR="00F73A93">
              <w:rPr>
                <w:b/>
                <w:color w:val="FF0000"/>
                <w:sz w:val="36"/>
                <w:szCs w:val="36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1270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11</w:t>
            </w:r>
            <w:bookmarkStart w:id="0" w:name="_GoBack"/>
            <w:bookmarkEnd w:id="0"/>
          </w:p>
          <w:p w:rsidR="00AA1977" w:rsidRDefault="00AA1977" w:rsidP="00AA1977">
            <w:pPr>
              <w:jc w:val="center"/>
              <w:rPr>
                <w:b/>
                <w:color w:val="C00000"/>
                <w:sz w:val="24"/>
                <w:szCs w:val="24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</w:p>
          <w:p w:rsidR="006B478C" w:rsidRDefault="006B478C" w:rsidP="00AA1977">
            <w:pPr>
              <w:jc w:val="center"/>
              <w:rPr>
                <w:b/>
                <w:color w:val="C00000"/>
                <w:sz w:val="24"/>
                <w:szCs w:val="24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</w:p>
          <w:p w:rsidR="006B478C" w:rsidRPr="00AA1977" w:rsidRDefault="006B478C" w:rsidP="00AA1977">
            <w:pPr>
              <w:jc w:val="center"/>
              <w:rPr>
                <w:b/>
                <w:color w:val="C00000"/>
                <w:sz w:val="24"/>
                <w:szCs w:val="24"/>
                <w14:shadow w14:blurRad="75057" w14:dist="38100" w14:dir="5400000" w14:sx="100000" w14:sy="-20000" w14:kx="0" w14:ky="0" w14:algn="b">
                  <w14:srgbClr w14:val="000000">
                    <w14:alpha w14:val="75000"/>
                  </w14:srgbClr>
                </w14:shadow>
              </w:rPr>
            </w:pPr>
          </w:p>
          <w:p w:rsidR="00AA1977" w:rsidRDefault="00AA1977" w:rsidP="00AA197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6B478C" w:rsidRDefault="006B478C" w:rsidP="006B478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AA1977" w:rsidRDefault="006B478C" w:rsidP="006B478C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noProof/>
                <w:color w:val="C00000"/>
                <w:sz w:val="24"/>
                <w:szCs w:val="24"/>
                <w:lang w:eastAsia="pt-PT"/>
              </w:rPr>
              <w:drawing>
                <wp:inline distT="0" distB="0" distL="0" distR="0" wp14:anchorId="6792400C" wp14:editId="70AFEF1D">
                  <wp:extent cx="1066800" cy="952500"/>
                  <wp:effectExtent l="0" t="0" r="0" b="0"/>
                  <wp:docPr id="9" name="Imagem 9" descr="\\ns20\rdocs$\docentes\dc086\Documentos\As minhas imagens\outras\tubos ensai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ns20\rdocs$\docentes\dc086\Documentos\As minhas imagens\outras\tubos ensai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C00000"/>
                <w:sz w:val="24"/>
                <w:szCs w:val="24"/>
                <w:lang w:eastAsia="pt-PT"/>
              </w:rPr>
              <w:drawing>
                <wp:inline distT="0" distB="0" distL="0" distR="0" wp14:anchorId="287514D0" wp14:editId="2EAC2AFB">
                  <wp:extent cx="1543050" cy="800100"/>
                  <wp:effectExtent l="0" t="0" r="0" b="0"/>
                  <wp:docPr id="6" name="Imagem 6" descr="\\ns20\rdocs$\docentes\dc086\Documentos\As minhas imagens\outras\cienc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s20\rdocs$\docentes\dc086\Documentos\As minhas imagens\outras\cienc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noProof/>
                <w:color w:val="C00000"/>
                <w:sz w:val="24"/>
                <w:szCs w:val="24"/>
                <w:lang w:eastAsia="pt-PT"/>
              </w:rPr>
              <w:drawing>
                <wp:inline distT="0" distB="0" distL="0" distR="0" wp14:anchorId="1DF9BA99" wp14:editId="10784A24">
                  <wp:extent cx="1219200" cy="866775"/>
                  <wp:effectExtent l="0" t="0" r="0" b="9525"/>
                  <wp:docPr id="8" name="Imagem 8" descr="\\ns20\rdocs$\docentes\dc086\Documentos\As minhas imagens\outras\comuni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ns20\rdocs$\docentes\dc086\Documentos\As minhas imagens\outras\comunic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F79646" w:themeColor="accent6"/>
                <w:spacing w:val="10"/>
                <w:sz w:val="24"/>
                <w:szCs w:val="24"/>
                <w:lang w:eastAsia="pt-PT"/>
              </w:rPr>
              <w:drawing>
                <wp:inline distT="0" distB="0" distL="0" distR="0" wp14:anchorId="71C0F049" wp14:editId="11CF1CFB">
                  <wp:extent cx="752475" cy="866775"/>
                  <wp:effectExtent l="0" t="0" r="9525" b="9525"/>
                  <wp:docPr id="5" name="Imagem 5" descr="\\ns20\rdocs$\docentes\dc086\Documentos\As minhas imagens\outras\informat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s20\rdocs$\docentes\dc086\Documentos\As minhas imagens\outras\informat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C00000"/>
                <w:sz w:val="24"/>
                <w:szCs w:val="24"/>
                <w:lang w:eastAsia="pt-PT"/>
              </w:rPr>
              <w:drawing>
                <wp:inline distT="0" distB="0" distL="0" distR="0" wp14:anchorId="5197716B" wp14:editId="39E70477">
                  <wp:extent cx="704850" cy="933450"/>
                  <wp:effectExtent l="0" t="0" r="0" b="0"/>
                  <wp:docPr id="3" name="Imagem 3" descr="\\ns20\rdocs$\docentes\dc086\Documentos\As minhas imagens\outras\psicolo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s20\rdocs$\docentes\dc086\Documentos\As minhas imagens\outras\psicolo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noProof/>
                <w:color w:val="C00000"/>
                <w:sz w:val="24"/>
                <w:szCs w:val="24"/>
                <w:lang w:eastAsia="pt-PT"/>
              </w:rPr>
              <w:drawing>
                <wp:inline distT="0" distB="0" distL="0" distR="0" wp14:anchorId="6EA326F7" wp14:editId="041AB47D">
                  <wp:extent cx="723900" cy="866775"/>
                  <wp:effectExtent l="0" t="0" r="0" b="9525"/>
                  <wp:docPr id="7" name="Imagem 7" descr="\\ns20\rdocs$\docentes\dc086\Documentos\As minhas imagens\outras\elec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s20\rdocs$\docentes\dc086\Documentos\As minhas imagens\outras\elec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1977" w:rsidRDefault="00AA1977" w:rsidP="00AA197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A1977" w:rsidRDefault="00AA1977" w:rsidP="00AA1977">
            <w:pPr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AA1977" w:rsidRPr="00AA1977" w:rsidRDefault="00AA1977" w:rsidP="00AA197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0121F" w:rsidRDefault="00AA1977"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23221B9E" wp14:editId="6E8A381D">
            <wp:simplePos x="0" y="0"/>
            <wp:positionH relativeFrom="margin">
              <wp:posOffset>3853815</wp:posOffset>
            </wp:positionH>
            <wp:positionV relativeFrom="margin">
              <wp:posOffset>-623570</wp:posOffset>
            </wp:positionV>
            <wp:extent cx="1628775" cy="895350"/>
            <wp:effectExtent l="0" t="0" r="9525" b="0"/>
            <wp:wrapSquare wrapText="bothSides"/>
            <wp:docPr id="4" name="Imagem 4" descr="Z:\Direcção\Ano letivo 2013-14\LOGOTIPOS\Escola Logoti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irecção\Ano letivo 2013-14\LOGOTIPOS\Escola Logotip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1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77"/>
    <w:rsid w:val="00503288"/>
    <w:rsid w:val="00533D86"/>
    <w:rsid w:val="006B478C"/>
    <w:rsid w:val="007E7A2B"/>
    <w:rsid w:val="00AA1977"/>
    <w:rsid w:val="00D905F8"/>
    <w:rsid w:val="00F7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4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6B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B4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18F1E939</Template>
  <TotalTime>126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dc086</dc:creator>
  <cp:lastModifiedBy>dc086</cp:lastModifiedBy>
  <cp:revision>4</cp:revision>
  <dcterms:created xsi:type="dcterms:W3CDTF">2014-05-22T16:14:00Z</dcterms:created>
  <dcterms:modified xsi:type="dcterms:W3CDTF">2015-05-08T10:19:00Z</dcterms:modified>
</cp:coreProperties>
</file>