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D4" w:rsidRDefault="00491D55" w:rsidP="00FA510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drawing>
          <wp:inline distT="0" distB="0" distL="0" distR="0">
            <wp:extent cx="899795" cy="630149"/>
            <wp:effectExtent l="0" t="0" r="0" b="0"/>
            <wp:docPr id="1" name="Imagem 1" descr="C:\Users\Docente\Desktop\aevago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ente\Desktop\aevago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90" cy="63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20B">
        <w:rPr>
          <w:b/>
          <w:noProof/>
          <w:sz w:val="28"/>
          <w:szCs w:val="28"/>
          <w:lang w:eastAsia="pt-PT"/>
        </w:rPr>
        <w:drawing>
          <wp:inline distT="0" distB="0" distL="0" distR="0">
            <wp:extent cx="923925" cy="614830"/>
            <wp:effectExtent l="0" t="0" r="0" b="0"/>
            <wp:docPr id="2" name="Imagem 2" descr="C:\Users\Docente\Desktop\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cente\Desktop\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53" cy="62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103" w:rsidRPr="00FA5103" w:rsidRDefault="00FA5103" w:rsidP="00FA5103">
      <w:pPr>
        <w:rPr>
          <w:b/>
          <w:sz w:val="24"/>
          <w:szCs w:val="24"/>
        </w:rPr>
      </w:pPr>
      <w:r w:rsidRPr="00FA5103">
        <w:rPr>
          <w:b/>
          <w:sz w:val="24"/>
          <w:szCs w:val="24"/>
        </w:rPr>
        <w:t>Infantis A Femininos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552"/>
      </w:tblGrid>
      <w:tr w:rsidR="00F51DD2" w:rsidTr="004F28E1">
        <w:tc>
          <w:tcPr>
            <w:tcW w:w="817" w:type="dxa"/>
          </w:tcPr>
          <w:p w:rsidR="00F51DD2" w:rsidRPr="002F369C" w:rsidRDefault="00F51DD2" w:rsidP="002F369C">
            <w:pPr>
              <w:jc w:val="center"/>
              <w:rPr>
                <w:b/>
              </w:rPr>
            </w:pPr>
            <w:proofErr w:type="spellStart"/>
            <w:r w:rsidRPr="002F369C">
              <w:rPr>
                <w:b/>
              </w:rPr>
              <w:t>Class</w:t>
            </w:r>
            <w:proofErr w:type="spellEnd"/>
          </w:p>
        </w:tc>
        <w:tc>
          <w:tcPr>
            <w:tcW w:w="2126" w:type="dxa"/>
          </w:tcPr>
          <w:p w:rsidR="00F51DD2" w:rsidRPr="002F369C" w:rsidRDefault="00F51DD2" w:rsidP="002F369C">
            <w:pPr>
              <w:jc w:val="center"/>
              <w:rPr>
                <w:b/>
              </w:rPr>
            </w:pPr>
            <w:r w:rsidRPr="002F369C">
              <w:rPr>
                <w:b/>
              </w:rPr>
              <w:t>Nome</w:t>
            </w:r>
          </w:p>
        </w:tc>
        <w:tc>
          <w:tcPr>
            <w:tcW w:w="2552" w:type="dxa"/>
          </w:tcPr>
          <w:p w:rsidR="00F51DD2" w:rsidRPr="002F369C" w:rsidRDefault="00F51DD2" w:rsidP="002F369C">
            <w:pPr>
              <w:jc w:val="center"/>
              <w:rPr>
                <w:b/>
              </w:rPr>
            </w:pPr>
            <w:r w:rsidRPr="002F369C">
              <w:rPr>
                <w:b/>
              </w:rPr>
              <w:t>Escola</w:t>
            </w:r>
          </w:p>
        </w:tc>
      </w:tr>
      <w:tr w:rsidR="00F51DD2" w:rsidTr="004F28E1">
        <w:tc>
          <w:tcPr>
            <w:tcW w:w="817" w:type="dxa"/>
          </w:tcPr>
          <w:p w:rsidR="00F51DD2" w:rsidRDefault="00F51DD2" w:rsidP="002F369C">
            <w:pPr>
              <w:jc w:val="center"/>
            </w:pPr>
            <w:r>
              <w:t>1ª</w:t>
            </w:r>
          </w:p>
        </w:tc>
        <w:tc>
          <w:tcPr>
            <w:tcW w:w="2126" w:type="dxa"/>
          </w:tcPr>
          <w:p w:rsidR="00F51DD2" w:rsidRDefault="004F28E1" w:rsidP="002F369C">
            <w:pPr>
              <w:jc w:val="center"/>
            </w:pPr>
            <w:r>
              <w:t>Beatriz Santos</w:t>
            </w:r>
          </w:p>
        </w:tc>
        <w:tc>
          <w:tcPr>
            <w:tcW w:w="2552" w:type="dxa"/>
          </w:tcPr>
          <w:p w:rsidR="00F51DD2" w:rsidRDefault="004F28E1" w:rsidP="002F369C">
            <w:pPr>
              <w:jc w:val="center"/>
            </w:pPr>
            <w:r>
              <w:t>EB S. Vicente Pereira</w:t>
            </w:r>
          </w:p>
        </w:tc>
      </w:tr>
      <w:tr w:rsidR="00F51DD2" w:rsidTr="004F28E1">
        <w:tc>
          <w:tcPr>
            <w:tcW w:w="817" w:type="dxa"/>
          </w:tcPr>
          <w:p w:rsidR="00F51DD2" w:rsidRDefault="00F51DD2" w:rsidP="002F369C">
            <w:pPr>
              <w:jc w:val="center"/>
            </w:pPr>
            <w:r>
              <w:t>2ª</w:t>
            </w:r>
          </w:p>
        </w:tc>
        <w:tc>
          <w:tcPr>
            <w:tcW w:w="2126" w:type="dxa"/>
          </w:tcPr>
          <w:p w:rsidR="00F51DD2" w:rsidRDefault="004F28E1" w:rsidP="002F369C">
            <w:pPr>
              <w:jc w:val="center"/>
            </w:pPr>
            <w:r>
              <w:t>Ana Oliveira</w:t>
            </w:r>
          </w:p>
        </w:tc>
        <w:tc>
          <w:tcPr>
            <w:tcW w:w="2552" w:type="dxa"/>
          </w:tcPr>
          <w:p w:rsidR="00F51DD2" w:rsidRDefault="004F28E1" w:rsidP="002F369C">
            <w:pPr>
              <w:jc w:val="center"/>
            </w:pPr>
            <w:r>
              <w:t>AE Vagos</w:t>
            </w:r>
          </w:p>
        </w:tc>
      </w:tr>
      <w:tr w:rsidR="00F51DD2" w:rsidTr="004F28E1">
        <w:tc>
          <w:tcPr>
            <w:tcW w:w="817" w:type="dxa"/>
          </w:tcPr>
          <w:p w:rsidR="00F51DD2" w:rsidRDefault="00F51DD2" w:rsidP="002F369C">
            <w:pPr>
              <w:jc w:val="center"/>
            </w:pPr>
            <w:r>
              <w:t>3ª</w:t>
            </w:r>
          </w:p>
        </w:tc>
        <w:tc>
          <w:tcPr>
            <w:tcW w:w="2126" w:type="dxa"/>
          </w:tcPr>
          <w:p w:rsidR="00F51DD2" w:rsidRDefault="004F28E1" w:rsidP="002F369C">
            <w:pPr>
              <w:jc w:val="center"/>
            </w:pPr>
            <w:r>
              <w:t>Laura Pereira</w:t>
            </w:r>
          </w:p>
        </w:tc>
        <w:tc>
          <w:tcPr>
            <w:tcW w:w="2552" w:type="dxa"/>
          </w:tcPr>
          <w:p w:rsidR="00F51DD2" w:rsidRDefault="004F28E1" w:rsidP="002F369C">
            <w:pPr>
              <w:jc w:val="center"/>
            </w:pPr>
            <w:r>
              <w:t>AE Vagos</w:t>
            </w:r>
          </w:p>
        </w:tc>
      </w:tr>
      <w:tr w:rsidR="00F51DD2" w:rsidTr="004F28E1">
        <w:tc>
          <w:tcPr>
            <w:tcW w:w="817" w:type="dxa"/>
          </w:tcPr>
          <w:p w:rsidR="00F51DD2" w:rsidRDefault="00F51DD2" w:rsidP="002F369C">
            <w:pPr>
              <w:jc w:val="center"/>
            </w:pPr>
            <w:r>
              <w:t>4ª</w:t>
            </w:r>
          </w:p>
        </w:tc>
        <w:tc>
          <w:tcPr>
            <w:tcW w:w="2126" w:type="dxa"/>
          </w:tcPr>
          <w:p w:rsidR="00F51DD2" w:rsidRDefault="004F28E1" w:rsidP="002F369C">
            <w:pPr>
              <w:jc w:val="center"/>
            </w:pPr>
            <w:r>
              <w:t>Marta Marques</w:t>
            </w:r>
          </w:p>
        </w:tc>
        <w:tc>
          <w:tcPr>
            <w:tcW w:w="2552" w:type="dxa"/>
          </w:tcPr>
          <w:p w:rsidR="00F51DD2" w:rsidRDefault="004F28E1" w:rsidP="002F369C">
            <w:pPr>
              <w:jc w:val="center"/>
            </w:pPr>
            <w:r>
              <w:t>AE Eixo</w:t>
            </w:r>
          </w:p>
        </w:tc>
      </w:tr>
      <w:tr w:rsidR="00F51DD2" w:rsidTr="004F28E1">
        <w:tc>
          <w:tcPr>
            <w:tcW w:w="817" w:type="dxa"/>
          </w:tcPr>
          <w:p w:rsidR="00F51DD2" w:rsidRDefault="00F51DD2" w:rsidP="002F369C">
            <w:pPr>
              <w:jc w:val="center"/>
            </w:pPr>
            <w:r>
              <w:t>5ª</w:t>
            </w:r>
          </w:p>
        </w:tc>
        <w:tc>
          <w:tcPr>
            <w:tcW w:w="2126" w:type="dxa"/>
          </w:tcPr>
          <w:p w:rsidR="00F51DD2" w:rsidRDefault="004F28E1" w:rsidP="002F369C">
            <w:pPr>
              <w:jc w:val="center"/>
            </w:pPr>
            <w:r>
              <w:t>Safira Roque</w:t>
            </w:r>
          </w:p>
        </w:tc>
        <w:tc>
          <w:tcPr>
            <w:tcW w:w="2552" w:type="dxa"/>
          </w:tcPr>
          <w:p w:rsidR="00F51DD2" w:rsidRDefault="004F28E1" w:rsidP="002F369C">
            <w:pPr>
              <w:jc w:val="center"/>
            </w:pPr>
            <w:r>
              <w:t>AE Vagos</w:t>
            </w:r>
          </w:p>
        </w:tc>
      </w:tr>
      <w:tr w:rsidR="00F51DD2" w:rsidTr="004F28E1">
        <w:tc>
          <w:tcPr>
            <w:tcW w:w="817" w:type="dxa"/>
          </w:tcPr>
          <w:p w:rsidR="00F51DD2" w:rsidRDefault="00F51DD2" w:rsidP="002F369C">
            <w:pPr>
              <w:jc w:val="center"/>
            </w:pPr>
            <w:r>
              <w:t>6ª</w:t>
            </w:r>
          </w:p>
        </w:tc>
        <w:tc>
          <w:tcPr>
            <w:tcW w:w="2126" w:type="dxa"/>
          </w:tcPr>
          <w:p w:rsidR="00F51DD2" w:rsidRDefault="004F28E1" w:rsidP="002F369C">
            <w:pPr>
              <w:jc w:val="center"/>
            </w:pPr>
            <w:r>
              <w:t>Bruna Clara</w:t>
            </w:r>
          </w:p>
        </w:tc>
        <w:tc>
          <w:tcPr>
            <w:tcW w:w="2552" w:type="dxa"/>
          </w:tcPr>
          <w:p w:rsidR="00F51DD2" w:rsidRDefault="004F28E1" w:rsidP="002F369C">
            <w:pPr>
              <w:jc w:val="center"/>
            </w:pPr>
            <w:r>
              <w:t>AE Vagos</w:t>
            </w:r>
          </w:p>
        </w:tc>
      </w:tr>
      <w:tr w:rsidR="00F51DD2" w:rsidTr="004F28E1">
        <w:tc>
          <w:tcPr>
            <w:tcW w:w="817" w:type="dxa"/>
          </w:tcPr>
          <w:p w:rsidR="00F51DD2" w:rsidRDefault="00F51DD2" w:rsidP="002F369C">
            <w:pPr>
              <w:jc w:val="center"/>
            </w:pPr>
            <w:r>
              <w:t>7ª</w:t>
            </w:r>
          </w:p>
        </w:tc>
        <w:tc>
          <w:tcPr>
            <w:tcW w:w="2126" w:type="dxa"/>
          </w:tcPr>
          <w:p w:rsidR="00F51DD2" w:rsidRDefault="004F28E1" w:rsidP="002F369C">
            <w:pPr>
              <w:jc w:val="center"/>
            </w:pPr>
            <w:r>
              <w:t>Marta Julião</w:t>
            </w:r>
          </w:p>
        </w:tc>
        <w:tc>
          <w:tcPr>
            <w:tcW w:w="2552" w:type="dxa"/>
          </w:tcPr>
          <w:p w:rsidR="00F51DD2" w:rsidRDefault="004F28E1" w:rsidP="002F369C">
            <w:pPr>
              <w:jc w:val="center"/>
            </w:pPr>
            <w:r>
              <w:t>AE Vagos</w:t>
            </w:r>
          </w:p>
        </w:tc>
      </w:tr>
      <w:tr w:rsidR="00F51DD2" w:rsidTr="004F28E1">
        <w:tc>
          <w:tcPr>
            <w:tcW w:w="817" w:type="dxa"/>
          </w:tcPr>
          <w:p w:rsidR="00F51DD2" w:rsidRDefault="00F51DD2" w:rsidP="002F369C">
            <w:pPr>
              <w:jc w:val="center"/>
            </w:pPr>
            <w:r>
              <w:t>8ª</w:t>
            </w:r>
          </w:p>
        </w:tc>
        <w:tc>
          <w:tcPr>
            <w:tcW w:w="2126" w:type="dxa"/>
          </w:tcPr>
          <w:p w:rsidR="00F51DD2" w:rsidRDefault="004F28E1" w:rsidP="002F369C">
            <w:pPr>
              <w:jc w:val="center"/>
            </w:pPr>
            <w:r>
              <w:t>Francisca Frade</w:t>
            </w:r>
          </w:p>
        </w:tc>
        <w:tc>
          <w:tcPr>
            <w:tcW w:w="2552" w:type="dxa"/>
          </w:tcPr>
          <w:p w:rsidR="00F51DD2" w:rsidRDefault="004F28E1" w:rsidP="002F369C">
            <w:pPr>
              <w:jc w:val="center"/>
            </w:pPr>
            <w:r>
              <w:t>AE Vagos</w:t>
            </w:r>
          </w:p>
        </w:tc>
      </w:tr>
      <w:tr w:rsidR="00F51DD2" w:rsidTr="004F28E1">
        <w:tc>
          <w:tcPr>
            <w:tcW w:w="817" w:type="dxa"/>
          </w:tcPr>
          <w:p w:rsidR="00F51DD2" w:rsidRDefault="00F51DD2" w:rsidP="002F369C">
            <w:pPr>
              <w:jc w:val="center"/>
            </w:pPr>
            <w:r>
              <w:t>9ª</w:t>
            </w:r>
          </w:p>
        </w:tc>
        <w:tc>
          <w:tcPr>
            <w:tcW w:w="2126" w:type="dxa"/>
          </w:tcPr>
          <w:p w:rsidR="00F51DD2" w:rsidRDefault="004F28E1" w:rsidP="002F369C">
            <w:pPr>
              <w:jc w:val="center"/>
            </w:pPr>
            <w:r>
              <w:t>Ana Cruz</w:t>
            </w:r>
          </w:p>
        </w:tc>
        <w:tc>
          <w:tcPr>
            <w:tcW w:w="2552" w:type="dxa"/>
          </w:tcPr>
          <w:p w:rsidR="00F51DD2" w:rsidRDefault="004F28E1" w:rsidP="002F369C">
            <w:pPr>
              <w:jc w:val="center"/>
            </w:pPr>
            <w:r>
              <w:t>EB S. Vicente Pereira</w:t>
            </w:r>
          </w:p>
        </w:tc>
      </w:tr>
      <w:tr w:rsidR="00F51DD2" w:rsidTr="004F28E1">
        <w:tc>
          <w:tcPr>
            <w:tcW w:w="817" w:type="dxa"/>
          </w:tcPr>
          <w:p w:rsidR="00F51DD2" w:rsidRDefault="00F51DD2" w:rsidP="002F369C">
            <w:pPr>
              <w:jc w:val="center"/>
            </w:pPr>
            <w:r>
              <w:t>10ª</w:t>
            </w:r>
          </w:p>
        </w:tc>
        <w:tc>
          <w:tcPr>
            <w:tcW w:w="2126" w:type="dxa"/>
          </w:tcPr>
          <w:p w:rsidR="00F51DD2" w:rsidRDefault="004F28E1" w:rsidP="002F369C">
            <w:pPr>
              <w:jc w:val="center"/>
            </w:pPr>
            <w:r>
              <w:t>Constança Martins</w:t>
            </w:r>
          </w:p>
        </w:tc>
        <w:tc>
          <w:tcPr>
            <w:tcW w:w="2552" w:type="dxa"/>
          </w:tcPr>
          <w:p w:rsidR="00F51DD2" w:rsidRDefault="004F28E1" w:rsidP="002F369C">
            <w:pPr>
              <w:jc w:val="center"/>
            </w:pPr>
            <w:r>
              <w:t>AE Vagos</w:t>
            </w:r>
          </w:p>
        </w:tc>
      </w:tr>
      <w:tr w:rsidR="00F51DD2" w:rsidTr="004F28E1">
        <w:tc>
          <w:tcPr>
            <w:tcW w:w="817" w:type="dxa"/>
          </w:tcPr>
          <w:p w:rsidR="00F51DD2" w:rsidRDefault="00F51DD2" w:rsidP="002F369C">
            <w:pPr>
              <w:jc w:val="center"/>
            </w:pPr>
            <w:r>
              <w:t>11ª</w:t>
            </w:r>
          </w:p>
        </w:tc>
        <w:tc>
          <w:tcPr>
            <w:tcW w:w="2126" w:type="dxa"/>
          </w:tcPr>
          <w:p w:rsidR="00F51DD2" w:rsidRDefault="004F28E1" w:rsidP="002F369C">
            <w:pPr>
              <w:jc w:val="center"/>
            </w:pPr>
            <w:r>
              <w:t>Lara Santos</w:t>
            </w:r>
          </w:p>
        </w:tc>
        <w:tc>
          <w:tcPr>
            <w:tcW w:w="2552" w:type="dxa"/>
          </w:tcPr>
          <w:p w:rsidR="00F51DD2" w:rsidRDefault="004F28E1" w:rsidP="002F369C">
            <w:pPr>
              <w:jc w:val="center"/>
            </w:pPr>
            <w:r>
              <w:t>AE Vagos</w:t>
            </w:r>
          </w:p>
        </w:tc>
      </w:tr>
      <w:tr w:rsidR="00F51DD2" w:rsidTr="004F28E1">
        <w:tc>
          <w:tcPr>
            <w:tcW w:w="817" w:type="dxa"/>
          </w:tcPr>
          <w:p w:rsidR="00F51DD2" w:rsidRDefault="00F51DD2" w:rsidP="002F369C">
            <w:pPr>
              <w:jc w:val="center"/>
            </w:pPr>
            <w:r>
              <w:t>12ª</w:t>
            </w:r>
          </w:p>
        </w:tc>
        <w:tc>
          <w:tcPr>
            <w:tcW w:w="2126" w:type="dxa"/>
          </w:tcPr>
          <w:p w:rsidR="00F51DD2" w:rsidRDefault="004F28E1" w:rsidP="002F369C">
            <w:pPr>
              <w:jc w:val="center"/>
            </w:pPr>
            <w:r>
              <w:t>Lara Gaspar</w:t>
            </w:r>
          </w:p>
        </w:tc>
        <w:tc>
          <w:tcPr>
            <w:tcW w:w="2552" w:type="dxa"/>
          </w:tcPr>
          <w:p w:rsidR="00F51DD2" w:rsidRDefault="004F28E1" w:rsidP="002F369C">
            <w:pPr>
              <w:jc w:val="center"/>
            </w:pPr>
            <w:r>
              <w:t>EB Eixo</w:t>
            </w:r>
          </w:p>
        </w:tc>
      </w:tr>
      <w:tr w:rsidR="00F51DD2" w:rsidTr="004F28E1">
        <w:tc>
          <w:tcPr>
            <w:tcW w:w="817" w:type="dxa"/>
          </w:tcPr>
          <w:p w:rsidR="00F51DD2" w:rsidRDefault="00F51DD2" w:rsidP="002F369C">
            <w:pPr>
              <w:jc w:val="center"/>
            </w:pPr>
            <w:r>
              <w:t>13ª</w:t>
            </w:r>
          </w:p>
        </w:tc>
        <w:tc>
          <w:tcPr>
            <w:tcW w:w="2126" w:type="dxa"/>
          </w:tcPr>
          <w:p w:rsidR="00F51DD2" w:rsidRDefault="001D1914" w:rsidP="002F369C">
            <w:pPr>
              <w:jc w:val="center"/>
            </w:pPr>
            <w:r>
              <w:t>Susana Capela</w:t>
            </w:r>
          </w:p>
        </w:tc>
        <w:tc>
          <w:tcPr>
            <w:tcW w:w="2552" w:type="dxa"/>
          </w:tcPr>
          <w:p w:rsidR="00F51DD2" w:rsidRDefault="001D1914" w:rsidP="002F369C">
            <w:pPr>
              <w:jc w:val="center"/>
            </w:pPr>
            <w:r>
              <w:t>AE Vagos</w:t>
            </w:r>
          </w:p>
        </w:tc>
      </w:tr>
      <w:tr w:rsidR="00F51DD2" w:rsidTr="004F28E1">
        <w:tc>
          <w:tcPr>
            <w:tcW w:w="817" w:type="dxa"/>
          </w:tcPr>
          <w:p w:rsidR="00F51DD2" w:rsidRDefault="00F51DD2" w:rsidP="002F369C">
            <w:pPr>
              <w:jc w:val="center"/>
            </w:pPr>
            <w:r>
              <w:t>14ª</w:t>
            </w:r>
          </w:p>
        </w:tc>
        <w:tc>
          <w:tcPr>
            <w:tcW w:w="2126" w:type="dxa"/>
          </w:tcPr>
          <w:p w:rsidR="00F51DD2" w:rsidRDefault="001D1914" w:rsidP="002F369C">
            <w:pPr>
              <w:jc w:val="center"/>
            </w:pPr>
            <w:r>
              <w:t>Rita Anacleto</w:t>
            </w:r>
          </w:p>
        </w:tc>
        <w:tc>
          <w:tcPr>
            <w:tcW w:w="2552" w:type="dxa"/>
          </w:tcPr>
          <w:p w:rsidR="00F51DD2" w:rsidRDefault="001D1914" w:rsidP="002F369C">
            <w:pPr>
              <w:jc w:val="center"/>
            </w:pPr>
            <w:r>
              <w:t>AE Vagos</w:t>
            </w:r>
          </w:p>
        </w:tc>
      </w:tr>
      <w:tr w:rsidR="00F51DD2" w:rsidTr="004F28E1">
        <w:tc>
          <w:tcPr>
            <w:tcW w:w="817" w:type="dxa"/>
          </w:tcPr>
          <w:p w:rsidR="00F51DD2" w:rsidRDefault="00F51DD2" w:rsidP="002F369C">
            <w:pPr>
              <w:jc w:val="center"/>
            </w:pPr>
            <w:r>
              <w:t>15ª</w:t>
            </w:r>
          </w:p>
        </w:tc>
        <w:tc>
          <w:tcPr>
            <w:tcW w:w="2126" w:type="dxa"/>
          </w:tcPr>
          <w:p w:rsidR="00F51DD2" w:rsidRDefault="001D1914" w:rsidP="002F369C">
            <w:pPr>
              <w:jc w:val="center"/>
            </w:pPr>
            <w:r>
              <w:t>Bruna Garranas</w:t>
            </w:r>
          </w:p>
        </w:tc>
        <w:tc>
          <w:tcPr>
            <w:tcW w:w="2552" w:type="dxa"/>
          </w:tcPr>
          <w:p w:rsidR="00F51DD2" w:rsidRDefault="001D1914" w:rsidP="002F369C">
            <w:pPr>
              <w:jc w:val="center"/>
            </w:pPr>
            <w:r>
              <w:t>EB Maceda</w:t>
            </w:r>
          </w:p>
        </w:tc>
      </w:tr>
    </w:tbl>
    <w:p w:rsidR="00B750FC" w:rsidRPr="00FA5103" w:rsidRDefault="00B750FC">
      <w:pPr>
        <w:rPr>
          <w:b/>
          <w:sz w:val="24"/>
          <w:szCs w:val="24"/>
        </w:rPr>
      </w:pPr>
    </w:p>
    <w:p w:rsidR="002F369C" w:rsidRPr="00FA5103" w:rsidRDefault="002F369C">
      <w:pPr>
        <w:rPr>
          <w:b/>
          <w:sz w:val="24"/>
          <w:szCs w:val="24"/>
        </w:rPr>
      </w:pPr>
      <w:r w:rsidRPr="00FA5103">
        <w:rPr>
          <w:b/>
          <w:sz w:val="24"/>
          <w:szCs w:val="24"/>
        </w:rPr>
        <w:t>Infantis B Femininos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552"/>
      </w:tblGrid>
      <w:tr w:rsidR="002F369C" w:rsidTr="002F369C">
        <w:tc>
          <w:tcPr>
            <w:tcW w:w="846" w:type="dxa"/>
          </w:tcPr>
          <w:p w:rsidR="002F369C" w:rsidRDefault="002F369C" w:rsidP="00666821">
            <w:pPr>
              <w:jc w:val="center"/>
            </w:pPr>
            <w:r>
              <w:t>1ª</w:t>
            </w:r>
          </w:p>
        </w:tc>
        <w:tc>
          <w:tcPr>
            <w:tcW w:w="2126" w:type="dxa"/>
          </w:tcPr>
          <w:p w:rsidR="002F369C" w:rsidRDefault="002F369C" w:rsidP="00666821">
            <w:pPr>
              <w:jc w:val="center"/>
            </w:pPr>
            <w:r>
              <w:t>Carolina Coelho</w:t>
            </w:r>
          </w:p>
        </w:tc>
        <w:tc>
          <w:tcPr>
            <w:tcW w:w="2552" w:type="dxa"/>
          </w:tcPr>
          <w:p w:rsidR="002F369C" w:rsidRDefault="002F369C" w:rsidP="00666821">
            <w:pPr>
              <w:jc w:val="center"/>
            </w:pPr>
            <w:r>
              <w:t>IDL</w:t>
            </w:r>
          </w:p>
        </w:tc>
      </w:tr>
      <w:tr w:rsidR="002F369C" w:rsidTr="002F369C">
        <w:tc>
          <w:tcPr>
            <w:tcW w:w="846" w:type="dxa"/>
          </w:tcPr>
          <w:p w:rsidR="002F369C" w:rsidRDefault="002F369C" w:rsidP="00666821">
            <w:pPr>
              <w:jc w:val="center"/>
            </w:pPr>
            <w:r>
              <w:t>2ª</w:t>
            </w:r>
          </w:p>
        </w:tc>
        <w:tc>
          <w:tcPr>
            <w:tcW w:w="2126" w:type="dxa"/>
          </w:tcPr>
          <w:p w:rsidR="002F369C" w:rsidRDefault="002F369C" w:rsidP="00666821">
            <w:pPr>
              <w:jc w:val="center"/>
            </w:pPr>
            <w:r>
              <w:t>Carina Fernandes</w:t>
            </w:r>
          </w:p>
        </w:tc>
        <w:tc>
          <w:tcPr>
            <w:tcW w:w="2552" w:type="dxa"/>
          </w:tcPr>
          <w:p w:rsidR="002F369C" w:rsidRDefault="002F369C" w:rsidP="00666821">
            <w:pPr>
              <w:jc w:val="center"/>
            </w:pPr>
            <w:r>
              <w:t>Colégio D. José I</w:t>
            </w:r>
          </w:p>
        </w:tc>
      </w:tr>
      <w:tr w:rsidR="002F369C" w:rsidTr="002F369C">
        <w:tc>
          <w:tcPr>
            <w:tcW w:w="846" w:type="dxa"/>
          </w:tcPr>
          <w:p w:rsidR="002F369C" w:rsidRDefault="002F369C" w:rsidP="00666821">
            <w:pPr>
              <w:jc w:val="center"/>
            </w:pPr>
            <w:r>
              <w:t>3ª</w:t>
            </w:r>
          </w:p>
        </w:tc>
        <w:tc>
          <w:tcPr>
            <w:tcW w:w="2126" w:type="dxa"/>
          </w:tcPr>
          <w:p w:rsidR="002F369C" w:rsidRDefault="002F369C" w:rsidP="00666821">
            <w:pPr>
              <w:jc w:val="center"/>
            </w:pPr>
            <w:r>
              <w:t>Cindy Casqueira</w:t>
            </w:r>
          </w:p>
        </w:tc>
        <w:tc>
          <w:tcPr>
            <w:tcW w:w="2552" w:type="dxa"/>
          </w:tcPr>
          <w:p w:rsidR="002F369C" w:rsidRDefault="002F369C" w:rsidP="00666821">
            <w:pPr>
              <w:jc w:val="center"/>
            </w:pPr>
            <w:r>
              <w:t xml:space="preserve">EB </w:t>
            </w:r>
            <w:proofErr w:type="spellStart"/>
            <w:r>
              <w:t>Gaf</w:t>
            </w:r>
            <w:proofErr w:type="spellEnd"/>
            <w:r>
              <w:t>ª. Encarnação</w:t>
            </w:r>
          </w:p>
        </w:tc>
      </w:tr>
      <w:tr w:rsidR="002F369C" w:rsidTr="002F369C">
        <w:tc>
          <w:tcPr>
            <w:tcW w:w="846" w:type="dxa"/>
          </w:tcPr>
          <w:p w:rsidR="002F369C" w:rsidRDefault="002F369C" w:rsidP="00666821">
            <w:pPr>
              <w:jc w:val="center"/>
            </w:pPr>
            <w:r>
              <w:t>4ª</w:t>
            </w:r>
          </w:p>
        </w:tc>
        <w:tc>
          <w:tcPr>
            <w:tcW w:w="2126" w:type="dxa"/>
          </w:tcPr>
          <w:p w:rsidR="002F369C" w:rsidRDefault="002F369C" w:rsidP="00666821">
            <w:pPr>
              <w:jc w:val="center"/>
            </w:pPr>
            <w:r>
              <w:t>Patrícia Tavares</w:t>
            </w:r>
          </w:p>
        </w:tc>
        <w:tc>
          <w:tcPr>
            <w:tcW w:w="2552" w:type="dxa"/>
          </w:tcPr>
          <w:p w:rsidR="002F369C" w:rsidRDefault="002F369C" w:rsidP="00666821">
            <w:pPr>
              <w:jc w:val="center"/>
            </w:pPr>
            <w:r>
              <w:t>EB Sever do Vouga</w:t>
            </w:r>
          </w:p>
        </w:tc>
      </w:tr>
      <w:tr w:rsidR="002F369C" w:rsidTr="002F369C">
        <w:tc>
          <w:tcPr>
            <w:tcW w:w="846" w:type="dxa"/>
          </w:tcPr>
          <w:p w:rsidR="002F369C" w:rsidRDefault="002F369C" w:rsidP="00666821">
            <w:pPr>
              <w:jc w:val="center"/>
            </w:pPr>
            <w:r>
              <w:t>5ª</w:t>
            </w:r>
          </w:p>
        </w:tc>
        <w:tc>
          <w:tcPr>
            <w:tcW w:w="2126" w:type="dxa"/>
          </w:tcPr>
          <w:p w:rsidR="002F369C" w:rsidRDefault="002F369C" w:rsidP="00666821">
            <w:pPr>
              <w:jc w:val="center"/>
            </w:pPr>
            <w:r>
              <w:t>Iara Silva</w:t>
            </w:r>
          </w:p>
        </w:tc>
        <w:tc>
          <w:tcPr>
            <w:tcW w:w="2552" w:type="dxa"/>
          </w:tcPr>
          <w:p w:rsidR="002F369C" w:rsidRDefault="002F369C" w:rsidP="00666821">
            <w:pPr>
              <w:jc w:val="center"/>
            </w:pPr>
            <w:r>
              <w:t>EB Eixo</w:t>
            </w:r>
          </w:p>
        </w:tc>
      </w:tr>
      <w:tr w:rsidR="002F369C" w:rsidTr="002F369C">
        <w:tc>
          <w:tcPr>
            <w:tcW w:w="846" w:type="dxa"/>
          </w:tcPr>
          <w:p w:rsidR="002F369C" w:rsidRDefault="002F369C" w:rsidP="00666821">
            <w:pPr>
              <w:jc w:val="center"/>
            </w:pPr>
            <w:r>
              <w:t>6ª</w:t>
            </w:r>
          </w:p>
        </w:tc>
        <w:tc>
          <w:tcPr>
            <w:tcW w:w="2126" w:type="dxa"/>
          </w:tcPr>
          <w:p w:rsidR="002F369C" w:rsidRDefault="002F369C" w:rsidP="00666821">
            <w:pPr>
              <w:jc w:val="center"/>
            </w:pPr>
            <w:r>
              <w:t>Sara Sá</w:t>
            </w:r>
          </w:p>
        </w:tc>
        <w:tc>
          <w:tcPr>
            <w:tcW w:w="2552" w:type="dxa"/>
          </w:tcPr>
          <w:p w:rsidR="002F369C" w:rsidRDefault="002F369C" w:rsidP="00666821">
            <w:pPr>
              <w:jc w:val="center"/>
            </w:pPr>
            <w:r>
              <w:t>EB Maceda</w:t>
            </w:r>
          </w:p>
        </w:tc>
      </w:tr>
    </w:tbl>
    <w:p w:rsidR="002F369C" w:rsidRDefault="002F369C" w:rsidP="00666821">
      <w:pPr>
        <w:jc w:val="center"/>
      </w:pPr>
    </w:p>
    <w:p w:rsidR="00666821" w:rsidRDefault="00666821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Infantis B</w:t>
      </w:r>
      <w:r w:rsidRPr="00666821">
        <w:rPr>
          <w:b/>
          <w:sz w:val="24"/>
          <w:szCs w:val="24"/>
        </w:rPr>
        <w:t xml:space="preserve"> Masculinos </w:t>
      </w:r>
    </w:p>
    <w:p w:rsidR="00C25C43" w:rsidRPr="00C25C43" w:rsidRDefault="005D0314">
      <w:pPr>
        <w:rPr>
          <w:sz w:val="16"/>
          <w:szCs w:val="16"/>
        </w:rPr>
      </w:pPr>
      <w:r>
        <w:rPr>
          <w:sz w:val="16"/>
          <w:szCs w:val="16"/>
        </w:rPr>
        <w:t xml:space="preserve">(1º </w:t>
      </w:r>
      <w:proofErr w:type="gramStart"/>
      <w:r w:rsidR="00C25C43" w:rsidRPr="00C25C43">
        <w:rPr>
          <w:sz w:val="16"/>
          <w:szCs w:val="16"/>
        </w:rPr>
        <w:t>mapa  -</w:t>
      </w:r>
      <w:proofErr w:type="gramEnd"/>
      <w:r w:rsidR="00C25C43" w:rsidRPr="00C25C43">
        <w:rPr>
          <w:sz w:val="16"/>
          <w:szCs w:val="16"/>
        </w:rPr>
        <w:t xml:space="preserve"> primeiros dos grupos)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1843"/>
        <w:gridCol w:w="709"/>
        <w:gridCol w:w="1984"/>
        <w:gridCol w:w="1980"/>
      </w:tblGrid>
      <w:tr w:rsidR="00666821" w:rsidTr="00666821">
        <w:tc>
          <w:tcPr>
            <w:tcW w:w="846" w:type="dxa"/>
          </w:tcPr>
          <w:p w:rsidR="00666821" w:rsidRDefault="00666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2126" w:type="dxa"/>
          </w:tcPr>
          <w:p w:rsidR="00666821" w:rsidRPr="00666821" w:rsidRDefault="00666821">
            <w:r w:rsidRPr="00666821">
              <w:t>Daniel Berbigão</w:t>
            </w:r>
          </w:p>
        </w:tc>
        <w:tc>
          <w:tcPr>
            <w:tcW w:w="1843" w:type="dxa"/>
          </w:tcPr>
          <w:p w:rsidR="00666821" w:rsidRPr="00666821" w:rsidRDefault="00666821">
            <w:r w:rsidRPr="00666821">
              <w:t>AE Vagos</w:t>
            </w:r>
          </w:p>
        </w:tc>
        <w:tc>
          <w:tcPr>
            <w:tcW w:w="709" w:type="dxa"/>
          </w:tcPr>
          <w:p w:rsidR="00666821" w:rsidRDefault="00666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9º</w:t>
            </w:r>
          </w:p>
        </w:tc>
        <w:tc>
          <w:tcPr>
            <w:tcW w:w="1984" w:type="dxa"/>
          </w:tcPr>
          <w:p w:rsidR="00666821" w:rsidRPr="00471BEF" w:rsidRDefault="00471BEF">
            <w:r w:rsidRPr="00471BEF">
              <w:t>André Batel</w:t>
            </w:r>
          </w:p>
        </w:tc>
        <w:tc>
          <w:tcPr>
            <w:tcW w:w="1980" w:type="dxa"/>
          </w:tcPr>
          <w:p w:rsidR="00666821" w:rsidRPr="00471BEF" w:rsidRDefault="00471BEF">
            <w:r w:rsidRPr="00471BEF">
              <w:t>AE Vagos</w:t>
            </w:r>
          </w:p>
        </w:tc>
      </w:tr>
      <w:tr w:rsidR="00666821" w:rsidTr="00666821">
        <w:tc>
          <w:tcPr>
            <w:tcW w:w="846" w:type="dxa"/>
          </w:tcPr>
          <w:p w:rsidR="00666821" w:rsidRDefault="00666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2126" w:type="dxa"/>
          </w:tcPr>
          <w:p w:rsidR="00666821" w:rsidRPr="00666821" w:rsidRDefault="00666821">
            <w:r w:rsidRPr="00666821">
              <w:t>Jorge Grave</w:t>
            </w:r>
          </w:p>
        </w:tc>
        <w:tc>
          <w:tcPr>
            <w:tcW w:w="1843" w:type="dxa"/>
          </w:tcPr>
          <w:p w:rsidR="00666821" w:rsidRPr="00666821" w:rsidRDefault="00666821">
            <w:r w:rsidRPr="00666821">
              <w:t>AE Vagos</w:t>
            </w:r>
          </w:p>
        </w:tc>
        <w:tc>
          <w:tcPr>
            <w:tcW w:w="709" w:type="dxa"/>
          </w:tcPr>
          <w:p w:rsidR="00666821" w:rsidRDefault="00666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10º</w:t>
            </w:r>
          </w:p>
        </w:tc>
        <w:tc>
          <w:tcPr>
            <w:tcW w:w="1984" w:type="dxa"/>
          </w:tcPr>
          <w:p w:rsidR="00666821" w:rsidRPr="00471BEF" w:rsidRDefault="00471BEF">
            <w:r w:rsidRPr="00471BEF">
              <w:t>Gabriel Lemos</w:t>
            </w:r>
          </w:p>
        </w:tc>
        <w:tc>
          <w:tcPr>
            <w:tcW w:w="1980" w:type="dxa"/>
          </w:tcPr>
          <w:p w:rsidR="00666821" w:rsidRPr="00471BEF" w:rsidRDefault="00471BEF">
            <w:r w:rsidRPr="00471BEF">
              <w:t>AE Valongo Vouga</w:t>
            </w:r>
          </w:p>
        </w:tc>
      </w:tr>
      <w:tr w:rsidR="00666821" w:rsidTr="00666821">
        <w:tc>
          <w:tcPr>
            <w:tcW w:w="846" w:type="dxa"/>
          </w:tcPr>
          <w:p w:rsidR="00666821" w:rsidRDefault="00666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2126" w:type="dxa"/>
          </w:tcPr>
          <w:p w:rsidR="00666821" w:rsidRPr="00666821" w:rsidRDefault="00666821">
            <w:r w:rsidRPr="00666821">
              <w:t>Marco Ferreira</w:t>
            </w:r>
          </w:p>
        </w:tc>
        <w:tc>
          <w:tcPr>
            <w:tcW w:w="1843" w:type="dxa"/>
          </w:tcPr>
          <w:p w:rsidR="00666821" w:rsidRPr="00666821" w:rsidRDefault="00666821">
            <w:r w:rsidRPr="00666821">
              <w:t>AE Vagos</w:t>
            </w:r>
          </w:p>
        </w:tc>
        <w:tc>
          <w:tcPr>
            <w:tcW w:w="709" w:type="dxa"/>
          </w:tcPr>
          <w:p w:rsidR="00666821" w:rsidRDefault="00666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11º</w:t>
            </w:r>
          </w:p>
        </w:tc>
        <w:tc>
          <w:tcPr>
            <w:tcW w:w="1984" w:type="dxa"/>
          </w:tcPr>
          <w:p w:rsidR="00666821" w:rsidRPr="00471BEF" w:rsidRDefault="00471BEF">
            <w:r w:rsidRPr="00471BEF">
              <w:t>Mig</w:t>
            </w:r>
            <w:r>
              <w:t>u</w:t>
            </w:r>
            <w:r w:rsidRPr="00471BEF">
              <w:t>el Paiva</w:t>
            </w:r>
          </w:p>
        </w:tc>
        <w:tc>
          <w:tcPr>
            <w:tcW w:w="1980" w:type="dxa"/>
          </w:tcPr>
          <w:p w:rsidR="00666821" w:rsidRPr="00471BEF" w:rsidRDefault="00471BEF">
            <w:r w:rsidRPr="00471BEF">
              <w:t>AE Vagos</w:t>
            </w:r>
          </w:p>
        </w:tc>
      </w:tr>
      <w:tr w:rsidR="00666821" w:rsidTr="00666821">
        <w:tc>
          <w:tcPr>
            <w:tcW w:w="846" w:type="dxa"/>
          </w:tcPr>
          <w:p w:rsidR="00666821" w:rsidRDefault="00666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2126" w:type="dxa"/>
          </w:tcPr>
          <w:p w:rsidR="00666821" w:rsidRPr="00666821" w:rsidRDefault="00666821">
            <w:r w:rsidRPr="00666821">
              <w:t xml:space="preserve">Francisco </w:t>
            </w:r>
            <w:proofErr w:type="spellStart"/>
            <w:r>
              <w:t>Pandeirada</w:t>
            </w:r>
            <w:proofErr w:type="spellEnd"/>
          </w:p>
        </w:tc>
        <w:tc>
          <w:tcPr>
            <w:tcW w:w="1843" w:type="dxa"/>
          </w:tcPr>
          <w:p w:rsidR="00666821" w:rsidRPr="00666821" w:rsidRDefault="00666821">
            <w:r w:rsidRPr="00666821">
              <w:t>AE Vagos</w:t>
            </w:r>
          </w:p>
        </w:tc>
        <w:tc>
          <w:tcPr>
            <w:tcW w:w="709" w:type="dxa"/>
          </w:tcPr>
          <w:p w:rsidR="00666821" w:rsidRDefault="00666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12º</w:t>
            </w:r>
          </w:p>
        </w:tc>
        <w:tc>
          <w:tcPr>
            <w:tcW w:w="1984" w:type="dxa"/>
          </w:tcPr>
          <w:p w:rsidR="00666821" w:rsidRPr="00D61D54" w:rsidRDefault="00D61D54">
            <w:r w:rsidRPr="00D61D54">
              <w:t xml:space="preserve">Duarte Reis </w:t>
            </w:r>
          </w:p>
        </w:tc>
        <w:tc>
          <w:tcPr>
            <w:tcW w:w="1980" w:type="dxa"/>
          </w:tcPr>
          <w:p w:rsidR="00666821" w:rsidRPr="00D61D54" w:rsidRDefault="00A42593">
            <w:r>
              <w:t xml:space="preserve">EE </w:t>
            </w:r>
            <w:r w:rsidR="00D61D54" w:rsidRPr="00D61D54">
              <w:t>Santa Joana</w:t>
            </w:r>
          </w:p>
        </w:tc>
      </w:tr>
      <w:tr w:rsidR="00666821" w:rsidTr="00666821">
        <w:tc>
          <w:tcPr>
            <w:tcW w:w="846" w:type="dxa"/>
          </w:tcPr>
          <w:p w:rsidR="00666821" w:rsidRDefault="00666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5º</w:t>
            </w:r>
          </w:p>
        </w:tc>
        <w:tc>
          <w:tcPr>
            <w:tcW w:w="2126" w:type="dxa"/>
          </w:tcPr>
          <w:p w:rsidR="00666821" w:rsidRPr="00666821" w:rsidRDefault="00471BEF">
            <w:r>
              <w:t>Rodrigo Fartura</w:t>
            </w:r>
          </w:p>
        </w:tc>
        <w:tc>
          <w:tcPr>
            <w:tcW w:w="1843" w:type="dxa"/>
          </w:tcPr>
          <w:p w:rsidR="00666821" w:rsidRPr="00471BEF" w:rsidRDefault="00471BEF">
            <w:r w:rsidRPr="00471BEF">
              <w:t>IDL</w:t>
            </w:r>
          </w:p>
        </w:tc>
        <w:tc>
          <w:tcPr>
            <w:tcW w:w="709" w:type="dxa"/>
          </w:tcPr>
          <w:p w:rsidR="00666821" w:rsidRDefault="00666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13º</w:t>
            </w:r>
          </w:p>
        </w:tc>
        <w:tc>
          <w:tcPr>
            <w:tcW w:w="1984" w:type="dxa"/>
          </w:tcPr>
          <w:p w:rsidR="00666821" w:rsidRPr="00D61D54" w:rsidRDefault="00D61D54">
            <w:r w:rsidRPr="00D61D54">
              <w:t>Tiago Barros</w:t>
            </w:r>
          </w:p>
        </w:tc>
        <w:tc>
          <w:tcPr>
            <w:tcW w:w="1980" w:type="dxa"/>
          </w:tcPr>
          <w:p w:rsidR="00666821" w:rsidRPr="00D61D54" w:rsidRDefault="00D61D54">
            <w:r w:rsidRPr="00D61D54">
              <w:t>ES J</w:t>
            </w:r>
            <w:r w:rsidR="00A42593">
              <w:t>aime</w:t>
            </w:r>
            <w:r w:rsidRPr="00D61D54">
              <w:t xml:space="preserve"> </w:t>
            </w:r>
            <w:proofErr w:type="spellStart"/>
            <w:r w:rsidRPr="00D61D54">
              <w:t>Mag</w:t>
            </w:r>
            <w:proofErr w:type="spellEnd"/>
            <w:r w:rsidRPr="00D61D54">
              <w:t xml:space="preserve"> Lima</w:t>
            </w:r>
          </w:p>
        </w:tc>
      </w:tr>
      <w:tr w:rsidR="00666821" w:rsidTr="00666821">
        <w:tc>
          <w:tcPr>
            <w:tcW w:w="846" w:type="dxa"/>
          </w:tcPr>
          <w:p w:rsidR="00666821" w:rsidRDefault="00666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6º</w:t>
            </w:r>
          </w:p>
        </w:tc>
        <w:tc>
          <w:tcPr>
            <w:tcW w:w="2126" w:type="dxa"/>
          </w:tcPr>
          <w:p w:rsidR="00666821" w:rsidRPr="00471BEF" w:rsidRDefault="00471BEF">
            <w:r w:rsidRPr="00471BEF">
              <w:t>Afonso Gonçalves</w:t>
            </w:r>
          </w:p>
        </w:tc>
        <w:tc>
          <w:tcPr>
            <w:tcW w:w="1843" w:type="dxa"/>
          </w:tcPr>
          <w:p w:rsidR="00666821" w:rsidRPr="00471BEF" w:rsidRDefault="00471BEF">
            <w:r w:rsidRPr="00471BEF">
              <w:t>AE Vagos</w:t>
            </w:r>
          </w:p>
        </w:tc>
        <w:tc>
          <w:tcPr>
            <w:tcW w:w="709" w:type="dxa"/>
          </w:tcPr>
          <w:p w:rsidR="00666821" w:rsidRDefault="00666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14º</w:t>
            </w:r>
          </w:p>
        </w:tc>
        <w:tc>
          <w:tcPr>
            <w:tcW w:w="1984" w:type="dxa"/>
          </w:tcPr>
          <w:p w:rsidR="00666821" w:rsidRPr="00D61D54" w:rsidRDefault="00D61D54">
            <w:r w:rsidRPr="00D61D54">
              <w:t>João Pereira</w:t>
            </w:r>
          </w:p>
        </w:tc>
        <w:tc>
          <w:tcPr>
            <w:tcW w:w="1980" w:type="dxa"/>
          </w:tcPr>
          <w:p w:rsidR="00666821" w:rsidRPr="00D61D54" w:rsidRDefault="00D61D54">
            <w:pPr>
              <w:rPr>
                <w:sz w:val="20"/>
                <w:szCs w:val="20"/>
              </w:rPr>
            </w:pPr>
            <w:r w:rsidRPr="00D61D54">
              <w:rPr>
                <w:sz w:val="20"/>
                <w:szCs w:val="20"/>
              </w:rPr>
              <w:t>EB Fernando Caldeira</w:t>
            </w:r>
          </w:p>
        </w:tc>
      </w:tr>
      <w:tr w:rsidR="00666821" w:rsidTr="00666821">
        <w:tc>
          <w:tcPr>
            <w:tcW w:w="846" w:type="dxa"/>
          </w:tcPr>
          <w:p w:rsidR="00666821" w:rsidRDefault="00666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7º</w:t>
            </w:r>
          </w:p>
        </w:tc>
        <w:tc>
          <w:tcPr>
            <w:tcW w:w="2126" w:type="dxa"/>
          </w:tcPr>
          <w:p w:rsidR="00666821" w:rsidRPr="00471BEF" w:rsidRDefault="00471BEF">
            <w:r w:rsidRPr="00471BEF">
              <w:t>João Silva</w:t>
            </w:r>
          </w:p>
        </w:tc>
        <w:tc>
          <w:tcPr>
            <w:tcW w:w="1843" w:type="dxa"/>
          </w:tcPr>
          <w:p w:rsidR="00666821" w:rsidRPr="00471BEF" w:rsidRDefault="00471BEF">
            <w:pPr>
              <w:rPr>
                <w:sz w:val="20"/>
                <w:szCs w:val="20"/>
              </w:rPr>
            </w:pPr>
            <w:r w:rsidRPr="00471BEF">
              <w:rPr>
                <w:sz w:val="20"/>
                <w:szCs w:val="20"/>
              </w:rPr>
              <w:t>EB Florbela Espanca</w:t>
            </w:r>
          </w:p>
        </w:tc>
        <w:tc>
          <w:tcPr>
            <w:tcW w:w="709" w:type="dxa"/>
          </w:tcPr>
          <w:p w:rsidR="00666821" w:rsidRDefault="00666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15º</w:t>
            </w:r>
          </w:p>
        </w:tc>
        <w:tc>
          <w:tcPr>
            <w:tcW w:w="1984" w:type="dxa"/>
          </w:tcPr>
          <w:p w:rsidR="00666821" w:rsidRPr="00C95BAA" w:rsidRDefault="00C95BAA">
            <w:r w:rsidRPr="00C95BAA">
              <w:t>Alexandre Paz</w:t>
            </w:r>
          </w:p>
        </w:tc>
        <w:tc>
          <w:tcPr>
            <w:tcW w:w="1980" w:type="dxa"/>
          </w:tcPr>
          <w:p w:rsidR="00666821" w:rsidRPr="00C95BAA" w:rsidRDefault="00C95BAA">
            <w:r w:rsidRPr="00C95BAA">
              <w:t>IDL</w:t>
            </w:r>
          </w:p>
        </w:tc>
      </w:tr>
      <w:tr w:rsidR="00666821" w:rsidTr="00666821">
        <w:tc>
          <w:tcPr>
            <w:tcW w:w="846" w:type="dxa"/>
          </w:tcPr>
          <w:p w:rsidR="00666821" w:rsidRDefault="00666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8º</w:t>
            </w:r>
          </w:p>
        </w:tc>
        <w:tc>
          <w:tcPr>
            <w:tcW w:w="2126" w:type="dxa"/>
          </w:tcPr>
          <w:p w:rsidR="00666821" w:rsidRPr="00471BEF" w:rsidRDefault="00D61D54">
            <w:r>
              <w:t>Tomás</w:t>
            </w:r>
            <w:r w:rsidR="00471BEF" w:rsidRPr="00471BEF">
              <w:t xml:space="preserve"> Gomes</w:t>
            </w:r>
          </w:p>
        </w:tc>
        <w:tc>
          <w:tcPr>
            <w:tcW w:w="1843" w:type="dxa"/>
          </w:tcPr>
          <w:p w:rsidR="00666821" w:rsidRPr="00471BEF" w:rsidRDefault="00471BEF">
            <w:r w:rsidRPr="00471BEF">
              <w:t>IDL</w:t>
            </w:r>
          </w:p>
        </w:tc>
        <w:tc>
          <w:tcPr>
            <w:tcW w:w="709" w:type="dxa"/>
          </w:tcPr>
          <w:p w:rsidR="00666821" w:rsidRDefault="00666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16º</w:t>
            </w:r>
          </w:p>
        </w:tc>
        <w:tc>
          <w:tcPr>
            <w:tcW w:w="1984" w:type="dxa"/>
          </w:tcPr>
          <w:p w:rsidR="00666821" w:rsidRPr="00C95BAA" w:rsidRDefault="00C95BAA">
            <w:r w:rsidRPr="00C95BAA">
              <w:t>João Madail</w:t>
            </w:r>
          </w:p>
        </w:tc>
        <w:tc>
          <w:tcPr>
            <w:tcW w:w="1980" w:type="dxa"/>
          </w:tcPr>
          <w:p w:rsidR="00666821" w:rsidRPr="00C95BAA" w:rsidRDefault="00C95BAA">
            <w:r w:rsidRPr="00C95BAA">
              <w:t>IDL</w:t>
            </w:r>
          </w:p>
        </w:tc>
      </w:tr>
    </w:tbl>
    <w:p w:rsidR="00666821" w:rsidRDefault="00666821">
      <w:pPr>
        <w:rPr>
          <w:b/>
          <w:sz w:val="24"/>
          <w:szCs w:val="24"/>
        </w:rPr>
      </w:pPr>
    </w:p>
    <w:p w:rsidR="00666821" w:rsidRDefault="00666821">
      <w:pPr>
        <w:rPr>
          <w:b/>
          <w:sz w:val="24"/>
          <w:szCs w:val="24"/>
        </w:rPr>
      </w:pPr>
    </w:p>
    <w:p w:rsidR="00666821" w:rsidRDefault="00666821">
      <w:pPr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pt-PT"/>
        </w:rPr>
        <w:drawing>
          <wp:inline distT="0" distB="0" distL="0" distR="0" wp14:anchorId="0C321200" wp14:editId="77E92EF0">
            <wp:extent cx="923925" cy="614830"/>
            <wp:effectExtent l="0" t="0" r="0" b="0"/>
            <wp:docPr id="4" name="Imagem 4" descr="C:\Users\Docente\Desktop\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cente\Desktop\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53" cy="62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pt-PT"/>
        </w:rPr>
        <w:drawing>
          <wp:inline distT="0" distB="0" distL="0" distR="0" wp14:anchorId="0EDCC31B" wp14:editId="46358B32">
            <wp:extent cx="899795" cy="630149"/>
            <wp:effectExtent l="0" t="0" r="0" b="0"/>
            <wp:docPr id="5" name="Imagem 5" descr="C:\Users\Docente\Desktop\aevago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ente\Desktop\aevago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90" cy="63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21" w:rsidRDefault="00666821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Infantis B Masculinos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1842"/>
        <w:gridCol w:w="2122"/>
      </w:tblGrid>
      <w:tr w:rsidR="005D60DD" w:rsidTr="001D6483">
        <w:tc>
          <w:tcPr>
            <w:tcW w:w="704" w:type="dxa"/>
          </w:tcPr>
          <w:p w:rsidR="005D60DD" w:rsidRDefault="005D6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17º</w:t>
            </w:r>
          </w:p>
        </w:tc>
        <w:tc>
          <w:tcPr>
            <w:tcW w:w="1843" w:type="dxa"/>
          </w:tcPr>
          <w:p w:rsidR="005D60DD" w:rsidRPr="00B122B9" w:rsidRDefault="00B122B9">
            <w:r w:rsidRPr="00B122B9">
              <w:t>Lucas Marques</w:t>
            </w:r>
          </w:p>
        </w:tc>
        <w:tc>
          <w:tcPr>
            <w:tcW w:w="2126" w:type="dxa"/>
          </w:tcPr>
          <w:p w:rsidR="005D60DD" w:rsidRPr="00B122B9" w:rsidRDefault="00B122B9">
            <w:r w:rsidRPr="00B122B9">
              <w:t>EB Aguada de Cima</w:t>
            </w:r>
          </w:p>
        </w:tc>
        <w:tc>
          <w:tcPr>
            <w:tcW w:w="851" w:type="dxa"/>
          </w:tcPr>
          <w:p w:rsidR="005D60DD" w:rsidRDefault="005D6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25º</w:t>
            </w:r>
          </w:p>
        </w:tc>
        <w:tc>
          <w:tcPr>
            <w:tcW w:w="1842" w:type="dxa"/>
          </w:tcPr>
          <w:p w:rsidR="005D60DD" w:rsidRPr="008652A2" w:rsidRDefault="008652A2">
            <w:r w:rsidRPr="008652A2">
              <w:t>Nuno Silva</w:t>
            </w:r>
          </w:p>
        </w:tc>
        <w:tc>
          <w:tcPr>
            <w:tcW w:w="2122" w:type="dxa"/>
          </w:tcPr>
          <w:p w:rsidR="005D60DD" w:rsidRPr="008652A2" w:rsidRDefault="008652A2">
            <w:r w:rsidRPr="008652A2">
              <w:t xml:space="preserve">EB </w:t>
            </w:r>
            <w:proofErr w:type="spellStart"/>
            <w:r w:rsidRPr="008652A2">
              <w:t>Ant</w:t>
            </w:r>
            <w:proofErr w:type="spellEnd"/>
            <w:r>
              <w:t>.</w:t>
            </w:r>
            <w:r w:rsidRPr="008652A2">
              <w:t xml:space="preserve"> Dias Simões</w:t>
            </w:r>
          </w:p>
        </w:tc>
      </w:tr>
      <w:tr w:rsidR="005D60DD" w:rsidTr="001D6483">
        <w:tc>
          <w:tcPr>
            <w:tcW w:w="704" w:type="dxa"/>
          </w:tcPr>
          <w:p w:rsidR="005D60DD" w:rsidRDefault="005D6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18º</w:t>
            </w:r>
          </w:p>
        </w:tc>
        <w:tc>
          <w:tcPr>
            <w:tcW w:w="1843" w:type="dxa"/>
          </w:tcPr>
          <w:p w:rsidR="005D60DD" w:rsidRPr="008B0F31" w:rsidRDefault="008B0F31">
            <w:r w:rsidRPr="008B0F31">
              <w:t>Gabriel Pinto</w:t>
            </w:r>
          </w:p>
        </w:tc>
        <w:tc>
          <w:tcPr>
            <w:tcW w:w="2126" w:type="dxa"/>
          </w:tcPr>
          <w:p w:rsidR="005D60DD" w:rsidRPr="008B0F31" w:rsidRDefault="008B0F31">
            <w:r w:rsidRPr="008B0F31">
              <w:t xml:space="preserve">EB </w:t>
            </w:r>
            <w:proofErr w:type="spellStart"/>
            <w:r w:rsidRPr="008B0F31">
              <w:t>Ant</w:t>
            </w:r>
            <w:proofErr w:type="spellEnd"/>
            <w:r w:rsidRPr="008B0F31">
              <w:t xml:space="preserve"> Dias Simões</w:t>
            </w:r>
          </w:p>
        </w:tc>
        <w:tc>
          <w:tcPr>
            <w:tcW w:w="851" w:type="dxa"/>
          </w:tcPr>
          <w:p w:rsidR="005D60DD" w:rsidRDefault="005D6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26º</w:t>
            </w:r>
          </w:p>
        </w:tc>
        <w:tc>
          <w:tcPr>
            <w:tcW w:w="1842" w:type="dxa"/>
          </w:tcPr>
          <w:p w:rsidR="005D60DD" w:rsidRPr="008652A2" w:rsidRDefault="008652A2">
            <w:r w:rsidRPr="008652A2">
              <w:t>Diogo António</w:t>
            </w:r>
          </w:p>
        </w:tc>
        <w:tc>
          <w:tcPr>
            <w:tcW w:w="2122" w:type="dxa"/>
          </w:tcPr>
          <w:p w:rsidR="005D60DD" w:rsidRPr="008652A2" w:rsidRDefault="008652A2">
            <w:r w:rsidRPr="008652A2">
              <w:t xml:space="preserve">EB </w:t>
            </w:r>
            <w:proofErr w:type="spellStart"/>
            <w:r w:rsidRPr="008652A2">
              <w:t>Gaf</w:t>
            </w:r>
            <w:proofErr w:type="spellEnd"/>
            <w:r w:rsidRPr="008652A2">
              <w:t>ª Encarnação</w:t>
            </w:r>
          </w:p>
        </w:tc>
      </w:tr>
      <w:tr w:rsidR="005D60DD" w:rsidTr="001D6483">
        <w:tc>
          <w:tcPr>
            <w:tcW w:w="704" w:type="dxa"/>
          </w:tcPr>
          <w:p w:rsidR="005D60DD" w:rsidRDefault="005D6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19º</w:t>
            </w:r>
          </w:p>
        </w:tc>
        <w:tc>
          <w:tcPr>
            <w:tcW w:w="1843" w:type="dxa"/>
          </w:tcPr>
          <w:p w:rsidR="005D60DD" w:rsidRPr="00A42593" w:rsidRDefault="008B0F31">
            <w:r w:rsidRPr="00A42593">
              <w:t>Bernardo Gomes</w:t>
            </w:r>
          </w:p>
        </w:tc>
        <w:tc>
          <w:tcPr>
            <w:tcW w:w="2126" w:type="dxa"/>
          </w:tcPr>
          <w:p w:rsidR="005D60DD" w:rsidRPr="008B0F31" w:rsidRDefault="001D6483">
            <w:r>
              <w:t>EE</w:t>
            </w:r>
            <w:r w:rsidR="008B0F31" w:rsidRPr="008B0F31">
              <w:t xml:space="preserve"> Santa Joana</w:t>
            </w:r>
          </w:p>
        </w:tc>
        <w:tc>
          <w:tcPr>
            <w:tcW w:w="851" w:type="dxa"/>
          </w:tcPr>
          <w:p w:rsidR="005D60DD" w:rsidRDefault="005D6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27º</w:t>
            </w:r>
          </w:p>
        </w:tc>
        <w:tc>
          <w:tcPr>
            <w:tcW w:w="1842" w:type="dxa"/>
          </w:tcPr>
          <w:p w:rsidR="005D60DD" w:rsidRPr="008652A2" w:rsidRDefault="008652A2">
            <w:r w:rsidRPr="008652A2">
              <w:t>Gabriel Marta</w:t>
            </w:r>
          </w:p>
        </w:tc>
        <w:tc>
          <w:tcPr>
            <w:tcW w:w="2122" w:type="dxa"/>
          </w:tcPr>
          <w:p w:rsidR="005D60DD" w:rsidRPr="008652A2" w:rsidRDefault="008652A2">
            <w:r w:rsidRPr="008652A2">
              <w:t>EB Ílhavo</w:t>
            </w:r>
          </w:p>
        </w:tc>
      </w:tr>
      <w:tr w:rsidR="005D60DD" w:rsidTr="001D6483">
        <w:tc>
          <w:tcPr>
            <w:tcW w:w="704" w:type="dxa"/>
          </w:tcPr>
          <w:p w:rsidR="005D60DD" w:rsidRDefault="005D6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20º</w:t>
            </w:r>
          </w:p>
        </w:tc>
        <w:tc>
          <w:tcPr>
            <w:tcW w:w="1843" w:type="dxa"/>
          </w:tcPr>
          <w:p w:rsidR="005D60DD" w:rsidRPr="008B0F31" w:rsidRDefault="008B0F31">
            <w:r w:rsidRPr="008B0F31">
              <w:t>Luís Dinis</w:t>
            </w:r>
          </w:p>
        </w:tc>
        <w:tc>
          <w:tcPr>
            <w:tcW w:w="2126" w:type="dxa"/>
          </w:tcPr>
          <w:p w:rsidR="005D60DD" w:rsidRPr="008B0F31" w:rsidRDefault="008B0F31">
            <w:r w:rsidRPr="008B0F31">
              <w:t>AE Aires Barbosa</w:t>
            </w:r>
          </w:p>
        </w:tc>
        <w:tc>
          <w:tcPr>
            <w:tcW w:w="851" w:type="dxa"/>
          </w:tcPr>
          <w:p w:rsidR="005D60DD" w:rsidRDefault="005D6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28º</w:t>
            </w:r>
          </w:p>
        </w:tc>
        <w:tc>
          <w:tcPr>
            <w:tcW w:w="1842" w:type="dxa"/>
          </w:tcPr>
          <w:p w:rsidR="005D60DD" w:rsidRPr="008652A2" w:rsidRDefault="008652A2">
            <w:r>
              <w:t>João Pereir</w:t>
            </w:r>
            <w:r w:rsidRPr="008652A2">
              <w:t>a</w:t>
            </w:r>
          </w:p>
        </w:tc>
        <w:tc>
          <w:tcPr>
            <w:tcW w:w="2122" w:type="dxa"/>
          </w:tcPr>
          <w:p w:rsidR="005D60DD" w:rsidRPr="008652A2" w:rsidRDefault="008652A2">
            <w:r w:rsidRPr="008652A2">
              <w:rPr>
                <w:sz w:val="20"/>
                <w:szCs w:val="20"/>
              </w:rPr>
              <w:t>EB</w:t>
            </w:r>
            <w:r>
              <w:t xml:space="preserve"> Fernando</w:t>
            </w:r>
            <w:r w:rsidRPr="008652A2">
              <w:t xml:space="preserve"> Caldeira</w:t>
            </w:r>
          </w:p>
        </w:tc>
      </w:tr>
      <w:tr w:rsidR="005D60DD" w:rsidTr="001D6483">
        <w:tc>
          <w:tcPr>
            <w:tcW w:w="704" w:type="dxa"/>
          </w:tcPr>
          <w:p w:rsidR="005D60DD" w:rsidRDefault="005D6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21º</w:t>
            </w:r>
          </w:p>
        </w:tc>
        <w:tc>
          <w:tcPr>
            <w:tcW w:w="1843" w:type="dxa"/>
          </w:tcPr>
          <w:p w:rsidR="005D60DD" w:rsidRPr="001D6483" w:rsidRDefault="002B1FDC">
            <w:r>
              <w:t>Luís T</w:t>
            </w:r>
            <w:r w:rsidR="00386834" w:rsidRPr="001D6483">
              <w:t>eixeira</w:t>
            </w:r>
          </w:p>
        </w:tc>
        <w:tc>
          <w:tcPr>
            <w:tcW w:w="2126" w:type="dxa"/>
          </w:tcPr>
          <w:p w:rsidR="005D60DD" w:rsidRPr="001D6483" w:rsidRDefault="00386834">
            <w:r w:rsidRPr="001D6483">
              <w:t>AE Mealhada</w:t>
            </w:r>
          </w:p>
        </w:tc>
        <w:tc>
          <w:tcPr>
            <w:tcW w:w="851" w:type="dxa"/>
          </w:tcPr>
          <w:p w:rsidR="005D60DD" w:rsidRDefault="005D6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29º</w:t>
            </w:r>
          </w:p>
        </w:tc>
        <w:tc>
          <w:tcPr>
            <w:tcW w:w="1842" w:type="dxa"/>
          </w:tcPr>
          <w:p w:rsidR="005D60DD" w:rsidRPr="002B1FDC" w:rsidRDefault="002B1FDC">
            <w:r w:rsidRPr="002B1FDC">
              <w:t>Tiago Dias</w:t>
            </w:r>
          </w:p>
        </w:tc>
        <w:tc>
          <w:tcPr>
            <w:tcW w:w="2122" w:type="dxa"/>
          </w:tcPr>
          <w:p w:rsidR="005D60DD" w:rsidRPr="002B1FDC" w:rsidRDefault="002B1FDC">
            <w:r w:rsidRPr="002B1FDC">
              <w:t>EE Santa Joana</w:t>
            </w:r>
          </w:p>
        </w:tc>
      </w:tr>
      <w:tr w:rsidR="005D60DD" w:rsidTr="001D6483">
        <w:tc>
          <w:tcPr>
            <w:tcW w:w="704" w:type="dxa"/>
          </w:tcPr>
          <w:p w:rsidR="005D60DD" w:rsidRDefault="005D6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22º</w:t>
            </w:r>
          </w:p>
        </w:tc>
        <w:tc>
          <w:tcPr>
            <w:tcW w:w="1843" w:type="dxa"/>
          </w:tcPr>
          <w:p w:rsidR="005D60DD" w:rsidRPr="001D6483" w:rsidRDefault="001D6483">
            <w:r w:rsidRPr="001D6483">
              <w:t>Diogo Maia</w:t>
            </w:r>
          </w:p>
        </w:tc>
        <w:tc>
          <w:tcPr>
            <w:tcW w:w="2126" w:type="dxa"/>
          </w:tcPr>
          <w:p w:rsidR="005D60DD" w:rsidRPr="001D6483" w:rsidRDefault="001D6483">
            <w:r w:rsidRPr="001D6483">
              <w:t>AE Ílhavo</w:t>
            </w:r>
          </w:p>
        </w:tc>
        <w:tc>
          <w:tcPr>
            <w:tcW w:w="851" w:type="dxa"/>
          </w:tcPr>
          <w:p w:rsidR="005D60DD" w:rsidRDefault="005D60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D60DD" w:rsidRDefault="005D60DD">
            <w:pPr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5D60DD" w:rsidRDefault="005D60DD">
            <w:pPr>
              <w:rPr>
                <w:b/>
                <w:sz w:val="24"/>
                <w:szCs w:val="24"/>
              </w:rPr>
            </w:pPr>
          </w:p>
        </w:tc>
      </w:tr>
      <w:tr w:rsidR="005D60DD" w:rsidTr="001D6483">
        <w:tc>
          <w:tcPr>
            <w:tcW w:w="704" w:type="dxa"/>
          </w:tcPr>
          <w:p w:rsidR="005D60DD" w:rsidRDefault="005D6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23º</w:t>
            </w:r>
          </w:p>
        </w:tc>
        <w:tc>
          <w:tcPr>
            <w:tcW w:w="1843" w:type="dxa"/>
          </w:tcPr>
          <w:p w:rsidR="005D60DD" w:rsidRPr="00A42593" w:rsidRDefault="001D6483">
            <w:r w:rsidRPr="00A42593">
              <w:t>Guilherme</w:t>
            </w:r>
            <w:r w:rsidR="00A42593" w:rsidRPr="00A42593">
              <w:t xml:space="preserve"> Ferro</w:t>
            </w:r>
          </w:p>
        </w:tc>
        <w:tc>
          <w:tcPr>
            <w:tcW w:w="2126" w:type="dxa"/>
          </w:tcPr>
          <w:p w:rsidR="005D60DD" w:rsidRPr="001D6483" w:rsidRDefault="001D6483">
            <w:r w:rsidRPr="001D6483">
              <w:t>EE Santa Joana</w:t>
            </w:r>
          </w:p>
        </w:tc>
        <w:tc>
          <w:tcPr>
            <w:tcW w:w="851" w:type="dxa"/>
          </w:tcPr>
          <w:p w:rsidR="005D60DD" w:rsidRDefault="005D60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D60DD" w:rsidRDefault="005D60DD">
            <w:pPr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5D60DD" w:rsidRDefault="005D60DD">
            <w:pPr>
              <w:rPr>
                <w:b/>
                <w:sz w:val="24"/>
                <w:szCs w:val="24"/>
              </w:rPr>
            </w:pPr>
          </w:p>
        </w:tc>
      </w:tr>
      <w:tr w:rsidR="005D60DD" w:rsidTr="001D6483">
        <w:tc>
          <w:tcPr>
            <w:tcW w:w="704" w:type="dxa"/>
          </w:tcPr>
          <w:p w:rsidR="005D60DD" w:rsidRDefault="005D6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24º</w:t>
            </w:r>
          </w:p>
        </w:tc>
        <w:tc>
          <w:tcPr>
            <w:tcW w:w="1843" w:type="dxa"/>
          </w:tcPr>
          <w:p w:rsidR="005D60DD" w:rsidRPr="001D6483" w:rsidRDefault="008652A2">
            <w:r>
              <w:t>Sandro Tavares</w:t>
            </w:r>
          </w:p>
        </w:tc>
        <w:tc>
          <w:tcPr>
            <w:tcW w:w="2126" w:type="dxa"/>
          </w:tcPr>
          <w:p w:rsidR="005D60DD" w:rsidRPr="001D6483" w:rsidRDefault="008652A2">
            <w:r>
              <w:t>IDL</w:t>
            </w:r>
          </w:p>
        </w:tc>
        <w:tc>
          <w:tcPr>
            <w:tcW w:w="851" w:type="dxa"/>
          </w:tcPr>
          <w:p w:rsidR="005D60DD" w:rsidRDefault="005D60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D60DD" w:rsidRDefault="005D60DD">
            <w:pPr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5D60DD" w:rsidRDefault="005D60DD">
            <w:pPr>
              <w:rPr>
                <w:b/>
                <w:sz w:val="24"/>
                <w:szCs w:val="24"/>
              </w:rPr>
            </w:pPr>
          </w:p>
        </w:tc>
      </w:tr>
    </w:tbl>
    <w:p w:rsidR="00666821" w:rsidRPr="00C25C43" w:rsidRDefault="00C25C43">
      <w:pPr>
        <w:rPr>
          <w:sz w:val="16"/>
          <w:szCs w:val="16"/>
        </w:rPr>
      </w:pPr>
      <w:r w:rsidRPr="00C25C43">
        <w:rPr>
          <w:sz w:val="16"/>
          <w:szCs w:val="16"/>
        </w:rPr>
        <w:t>(2º mapa – segundos dos grupos)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64"/>
        <w:gridCol w:w="2069"/>
        <w:gridCol w:w="2095"/>
        <w:gridCol w:w="705"/>
        <w:gridCol w:w="1959"/>
        <w:gridCol w:w="2096"/>
      </w:tblGrid>
      <w:tr w:rsidR="00AF6A1C" w:rsidRPr="00AF6A1C" w:rsidTr="00FA7AFE">
        <w:tc>
          <w:tcPr>
            <w:tcW w:w="452" w:type="dxa"/>
          </w:tcPr>
          <w:p w:rsidR="00FA7AFE" w:rsidRDefault="00FA7AFE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30º</w:t>
            </w:r>
          </w:p>
        </w:tc>
        <w:tc>
          <w:tcPr>
            <w:tcW w:w="2095" w:type="dxa"/>
          </w:tcPr>
          <w:p w:rsidR="00FA7AFE" w:rsidRPr="00262D77" w:rsidRDefault="00FA7AFE" w:rsidP="00FA7AFE">
            <w:r>
              <w:t>Gustavo Ramalheira</w:t>
            </w:r>
          </w:p>
        </w:tc>
        <w:tc>
          <w:tcPr>
            <w:tcW w:w="2126" w:type="dxa"/>
          </w:tcPr>
          <w:p w:rsidR="00FA7AFE" w:rsidRPr="00262D77" w:rsidRDefault="00FA7AFE" w:rsidP="00FA7AFE">
            <w:pPr>
              <w:rPr>
                <w:lang w:val="en-US"/>
              </w:rPr>
            </w:pPr>
            <w:r>
              <w:rPr>
                <w:lang w:val="en-US"/>
              </w:rPr>
              <w:t>IDL</w:t>
            </w:r>
          </w:p>
        </w:tc>
        <w:tc>
          <w:tcPr>
            <w:tcW w:w="709" w:type="dxa"/>
          </w:tcPr>
          <w:p w:rsidR="00FA7AFE" w:rsidRPr="00262D77" w:rsidRDefault="00AF6A1C" w:rsidP="00FA7AF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46º</w:t>
            </w:r>
          </w:p>
        </w:tc>
        <w:tc>
          <w:tcPr>
            <w:tcW w:w="1984" w:type="dxa"/>
          </w:tcPr>
          <w:p w:rsidR="00FA7AFE" w:rsidRPr="00FD48D4" w:rsidRDefault="00AF6A1C" w:rsidP="00FA7A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Rui</w:t>
            </w:r>
            <w:proofErr w:type="spellEnd"/>
            <w:r>
              <w:rPr>
                <w:lang w:val="en-US"/>
              </w:rPr>
              <w:t xml:space="preserve"> Sousa</w:t>
            </w:r>
          </w:p>
        </w:tc>
        <w:tc>
          <w:tcPr>
            <w:tcW w:w="2122" w:type="dxa"/>
          </w:tcPr>
          <w:p w:rsidR="00FA7AFE" w:rsidRPr="00AF6A1C" w:rsidRDefault="00AF6A1C" w:rsidP="00FA7AFE">
            <w:r>
              <w:t xml:space="preserve">EB </w:t>
            </w:r>
            <w:proofErr w:type="spellStart"/>
            <w:r>
              <w:t>G</w:t>
            </w:r>
            <w:r w:rsidRPr="00AF6A1C">
              <w:t>af</w:t>
            </w:r>
            <w:proofErr w:type="spellEnd"/>
            <w:r w:rsidRPr="00AF6A1C">
              <w:t xml:space="preserve">ª. </w:t>
            </w:r>
            <w:r>
              <w:t>Encarnação</w:t>
            </w:r>
          </w:p>
        </w:tc>
      </w:tr>
      <w:tr w:rsidR="00AF6A1C" w:rsidRPr="00AF6A1C" w:rsidTr="00FA7AFE">
        <w:tc>
          <w:tcPr>
            <w:tcW w:w="452" w:type="dxa"/>
          </w:tcPr>
          <w:p w:rsidR="00FA7AFE" w:rsidRPr="00AF6A1C" w:rsidRDefault="006E0BB0" w:rsidP="00FA7AFE">
            <w:pPr>
              <w:rPr>
                <w:b/>
                <w:sz w:val="24"/>
                <w:szCs w:val="24"/>
              </w:rPr>
            </w:pPr>
            <w:r w:rsidRPr="00AF6A1C">
              <w:rPr>
                <w:b/>
                <w:sz w:val="24"/>
                <w:szCs w:val="24"/>
              </w:rPr>
              <w:t>30</w:t>
            </w:r>
            <w:r w:rsidR="00FA7AFE" w:rsidRPr="00AF6A1C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2095" w:type="dxa"/>
          </w:tcPr>
          <w:p w:rsidR="00FA7AFE" w:rsidRPr="00AF6A1C" w:rsidRDefault="006E0BB0" w:rsidP="00FA7AFE">
            <w:r w:rsidRPr="00AF6A1C">
              <w:t>Gonçalo Teixeira</w:t>
            </w:r>
          </w:p>
        </w:tc>
        <w:tc>
          <w:tcPr>
            <w:tcW w:w="2126" w:type="dxa"/>
          </w:tcPr>
          <w:p w:rsidR="00FA7AFE" w:rsidRPr="00AF6A1C" w:rsidRDefault="006E0BB0" w:rsidP="00FA7AFE">
            <w:r w:rsidRPr="00AF6A1C">
              <w:t>EB Florbela Espanca</w:t>
            </w:r>
          </w:p>
        </w:tc>
        <w:tc>
          <w:tcPr>
            <w:tcW w:w="709" w:type="dxa"/>
          </w:tcPr>
          <w:p w:rsidR="00FA7AFE" w:rsidRPr="00AF6A1C" w:rsidRDefault="00D8235B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46º</w:t>
            </w:r>
          </w:p>
        </w:tc>
        <w:tc>
          <w:tcPr>
            <w:tcW w:w="1984" w:type="dxa"/>
          </w:tcPr>
          <w:p w:rsidR="00FA7AFE" w:rsidRPr="00AF6A1C" w:rsidRDefault="00AF6A1C" w:rsidP="00FA7AFE">
            <w:r>
              <w:t>Martim Sarabando</w:t>
            </w:r>
          </w:p>
        </w:tc>
        <w:tc>
          <w:tcPr>
            <w:tcW w:w="2122" w:type="dxa"/>
          </w:tcPr>
          <w:p w:rsidR="00FA7AFE" w:rsidRPr="00AF6A1C" w:rsidRDefault="00AF6A1C" w:rsidP="00FA7AFE">
            <w:r>
              <w:t>Colégio Calvão</w:t>
            </w:r>
          </w:p>
        </w:tc>
      </w:tr>
      <w:tr w:rsidR="00AF6A1C" w:rsidRPr="000D4324" w:rsidTr="00FA7AFE">
        <w:tc>
          <w:tcPr>
            <w:tcW w:w="452" w:type="dxa"/>
          </w:tcPr>
          <w:p w:rsidR="00FA7AFE" w:rsidRPr="00AF6A1C" w:rsidRDefault="00FA7AFE" w:rsidP="00FA7AFE">
            <w:pPr>
              <w:rPr>
                <w:b/>
                <w:sz w:val="24"/>
                <w:szCs w:val="24"/>
              </w:rPr>
            </w:pPr>
            <w:r w:rsidRPr="00AF6A1C">
              <w:rPr>
                <w:b/>
                <w:sz w:val="24"/>
                <w:szCs w:val="24"/>
              </w:rPr>
              <w:t>3</w:t>
            </w:r>
            <w:r w:rsidR="006E0BB0" w:rsidRPr="00AF6A1C">
              <w:rPr>
                <w:b/>
                <w:sz w:val="24"/>
                <w:szCs w:val="24"/>
              </w:rPr>
              <w:t>0</w:t>
            </w:r>
            <w:r w:rsidRPr="00AF6A1C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2095" w:type="dxa"/>
          </w:tcPr>
          <w:p w:rsidR="00FA7AFE" w:rsidRPr="00AF6A1C" w:rsidRDefault="006E0BB0" w:rsidP="00FA7AFE">
            <w:r w:rsidRPr="00AF6A1C">
              <w:t>Diogo Chula</w:t>
            </w:r>
          </w:p>
        </w:tc>
        <w:tc>
          <w:tcPr>
            <w:tcW w:w="2126" w:type="dxa"/>
          </w:tcPr>
          <w:p w:rsidR="00FA7AFE" w:rsidRPr="00AF6A1C" w:rsidRDefault="006E0BB0" w:rsidP="00FA7AFE">
            <w:r w:rsidRPr="00AF6A1C">
              <w:t>IDL</w:t>
            </w:r>
          </w:p>
        </w:tc>
        <w:tc>
          <w:tcPr>
            <w:tcW w:w="709" w:type="dxa"/>
          </w:tcPr>
          <w:p w:rsidR="00FA7AFE" w:rsidRPr="00AF6A1C" w:rsidRDefault="00D8235B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46º</w:t>
            </w:r>
          </w:p>
        </w:tc>
        <w:tc>
          <w:tcPr>
            <w:tcW w:w="1984" w:type="dxa"/>
          </w:tcPr>
          <w:p w:rsidR="00FA7AFE" w:rsidRPr="00AF6A1C" w:rsidRDefault="00AF6A1C" w:rsidP="00FA7AFE">
            <w:r>
              <w:t>Miguel Silva</w:t>
            </w:r>
          </w:p>
        </w:tc>
        <w:tc>
          <w:tcPr>
            <w:tcW w:w="2122" w:type="dxa"/>
          </w:tcPr>
          <w:p w:rsidR="00FA7AFE" w:rsidRPr="000D4324" w:rsidRDefault="00AF6A1C" w:rsidP="00FA7AFE">
            <w:r>
              <w:t xml:space="preserve">EB </w:t>
            </w:r>
            <w:proofErr w:type="spellStart"/>
            <w:r>
              <w:t>Mons</w:t>
            </w:r>
            <w:proofErr w:type="spellEnd"/>
            <w:r>
              <w:t xml:space="preserve"> Migue </w:t>
            </w:r>
            <w:proofErr w:type="spellStart"/>
            <w:r>
              <w:t>Oliv</w:t>
            </w:r>
            <w:proofErr w:type="spellEnd"/>
          </w:p>
        </w:tc>
      </w:tr>
      <w:tr w:rsidR="00AF6A1C" w:rsidRPr="000D4324" w:rsidTr="00FA7AFE">
        <w:tc>
          <w:tcPr>
            <w:tcW w:w="452" w:type="dxa"/>
          </w:tcPr>
          <w:p w:rsidR="00FA7AFE" w:rsidRPr="000D4324" w:rsidRDefault="006E0BB0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FA7AFE" w:rsidRPr="000D4324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2095" w:type="dxa"/>
          </w:tcPr>
          <w:p w:rsidR="00FA7AFE" w:rsidRPr="000D4324" w:rsidRDefault="006E0BB0" w:rsidP="00FA7AFE">
            <w:r>
              <w:t xml:space="preserve">Xavier </w:t>
            </w:r>
            <w:proofErr w:type="spellStart"/>
            <w:r>
              <w:t>Vilelo</w:t>
            </w:r>
            <w:proofErr w:type="spellEnd"/>
          </w:p>
        </w:tc>
        <w:tc>
          <w:tcPr>
            <w:tcW w:w="2126" w:type="dxa"/>
          </w:tcPr>
          <w:p w:rsidR="00FA7AFE" w:rsidRPr="000D4324" w:rsidRDefault="006E0BB0" w:rsidP="00FA7AFE">
            <w:r>
              <w:t>EB ílhavo</w:t>
            </w:r>
          </w:p>
        </w:tc>
        <w:tc>
          <w:tcPr>
            <w:tcW w:w="709" w:type="dxa"/>
          </w:tcPr>
          <w:p w:rsidR="00FA7AFE" w:rsidRPr="000D4324" w:rsidRDefault="00D8235B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46º</w:t>
            </w:r>
          </w:p>
        </w:tc>
        <w:tc>
          <w:tcPr>
            <w:tcW w:w="1984" w:type="dxa"/>
          </w:tcPr>
          <w:p w:rsidR="00FA7AFE" w:rsidRPr="000D4324" w:rsidRDefault="00AF6A1C" w:rsidP="00FA7AFE">
            <w:r>
              <w:t>Tomás Louro</w:t>
            </w:r>
          </w:p>
        </w:tc>
        <w:tc>
          <w:tcPr>
            <w:tcW w:w="2122" w:type="dxa"/>
          </w:tcPr>
          <w:p w:rsidR="00FA7AFE" w:rsidRPr="000D4324" w:rsidRDefault="00AF6A1C" w:rsidP="00FA7AFE">
            <w:r>
              <w:t>Colégio D. José I</w:t>
            </w:r>
          </w:p>
        </w:tc>
      </w:tr>
      <w:tr w:rsidR="00AF6A1C" w:rsidRPr="00AF6A1C" w:rsidTr="00FA7AFE">
        <w:tc>
          <w:tcPr>
            <w:tcW w:w="452" w:type="dxa"/>
          </w:tcPr>
          <w:p w:rsidR="00FA7AFE" w:rsidRPr="000D4324" w:rsidRDefault="006E0BB0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FA7AFE" w:rsidRPr="000D4324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2095" w:type="dxa"/>
          </w:tcPr>
          <w:p w:rsidR="00FA7AFE" w:rsidRPr="000D4324" w:rsidRDefault="006E0BB0" w:rsidP="00FA7AFE">
            <w:r>
              <w:t>Dinis Rosa</w:t>
            </w:r>
          </w:p>
        </w:tc>
        <w:tc>
          <w:tcPr>
            <w:tcW w:w="2126" w:type="dxa"/>
          </w:tcPr>
          <w:p w:rsidR="00FA7AFE" w:rsidRPr="000D4324" w:rsidRDefault="006E0BB0" w:rsidP="00FA7AFE">
            <w:r>
              <w:t>EB Mealhada</w:t>
            </w:r>
          </w:p>
        </w:tc>
        <w:tc>
          <w:tcPr>
            <w:tcW w:w="709" w:type="dxa"/>
          </w:tcPr>
          <w:p w:rsidR="00FA7AFE" w:rsidRPr="000D4324" w:rsidRDefault="00D8235B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46º</w:t>
            </w:r>
          </w:p>
        </w:tc>
        <w:tc>
          <w:tcPr>
            <w:tcW w:w="1984" w:type="dxa"/>
          </w:tcPr>
          <w:p w:rsidR="00FA7AFE" w:rsidRPr="000D4324" w:rsidRDefault="00D8235B" w:rsidP="00FA7AFE">
            <w:r>
              <w:t>Leandro Madeira</w:t>
            </w:r>
          </w:p>
        </w:tc>
        <w:tc>
          <w:tcPr>
            <w:tcW w:w="2122" w:type="dxa"/>
          </w:tcPr>
          <w:p w:rsidR="00FA7AFE" w:rsidRPr="00AF6A1C" w:rsidRDefault="00D8235B" w:rsidP="00FA7AFE">
            <w:r>
              <w:t xml:space="preserve">ES Jaime </w:t>
            </w:r>
            <w:proofErr w:type="spellStart"/>
            <w:r>
              <w:t>Mag</w:t>
            </w:r>
            <w:proofErr w:type="spellEnd"/>
            <w:r>
              <w:t xml:space="preserve"> Lima</w:t>
            </w:r>
          </w:p>
        </w:tc>
      </w:tr>
      <w:tr w:rsidR="00AF6A1C" w:rsidRPr="00AF6A1C" w:rsidTr="00FA7AFE">
        <w:tc>
          <w:tcPr>
            <w:tcW w:w="452" w:type="dxa"/>
          </w:tcPr>
          <w:p w:rsidR="00FA7AFE" w:rsidRPr="00AF6A1C" w:rsidRDefault="006E0BB0" w:rsidP="00FA7AFE">
            <w:pPr>
              <w:rPr>
                <w:b/>
                <w:sz w:val="24"/>
                <w:szCs w:val="24"/>
              </w:rPr>
            </w:pPr>
            <w:r w:rsidRPr="00AF6A1C">
              <w:rPr>
                <w:b/>
                <w:sz w:val="24"/>
                <w:szCs w:val="24"/>
              </w:rPr>
              <w:t>30</w:t>
            </w:r>
            <w:r w:rsidR="00FA7AFE" w:rsidRPr="00AF6A1C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2095" w:type="dxa"/>
          </w:tcPr>
          <w:p w:rsidR="00FA7AFE" w:rsidRPr="00AF6A1C" w:rsidRDefault="006E0BB0" w:rsidP="00FA7AFE">
            <w:r w:rsidRPr="00AF6A1C">
              <w:t>Rodrigo Correia</w:t>
            </w:r>
          </w:p>
        </w:tc>
        <w:tc>
          <w:tcPr>
            <w:tcW w:w="2126" w:type="dxa"/>
          </w:tcPr>
          <w:p w:rsidR="00FA7AFE" w:rsidRPr="00AF6A1C" w:rsidRDefault="006E0BB0" w:rsidP="00FA7AFE">
            <w:r w:rsidRPr="00AF6A1C">
              <w:t>EB Mealhada</w:t>
            </w:r>
          </w:p>
        </w:tc>
        <w:tc>
          <w:tcPr>
            <w:tcW w:w="709" w:type="dxa"/>
          </w:tcPr>
          <w:p w:rsidR="00FA7AFE" w:rsidRPr="00AF6A1C" w:rsidRDefault="00D8235B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46º</w:t>
            </w:r>
          </w:p>
        </w:tc>
        <w:tc>
          <w:tcPr>
            <w:tcW w:w="1984" w:type="dxa"/>
          </w:tcPr>
          <w:p w:rsidR="00FA7AFE" w:rsidRPr="00AF6A1C" w:rsidRDefault="00D8235B" w:rsidP="00FA7AFE">
            <w:r>
              <w:t xml:space="preserve">Ivan </w:t>
            </w:r>
            <w:proofErr w:type="spellStart"/>
            <w:r>
              <w:t>Horoskho</w:t>
            </w:r>
            <w:proofErr w:type="spellEnd"/>
          </w:p>
        </w:tc>
        <w:tc>
          <w:tcPr>
            <w:tcW w:w="2122" w:type="dxa"/>
          </w:tcPr>
          <w:p w:rsidR="00FA7AFE" w:rsidRPr="00AF6A1C" w:rsidRDefault="00D8235B" w:rsidP="00FA7AFE">
            <w:r>
              <w:t>EB Mealhada</w:t>
            </w:r>
          </w:p>
        </w:tc>
      </w:tr>
      <w:tr w:rsidR="00AF6A1C" w:rsidRPr="00F83183" w:rsidTr="00FA7AFE">
        <w:tc>
          <w:tcPr>
            <w:tcW w:w="452" w:type="dxa"/>
          </w:tcPr>
          <w:p w:rsidR="00FA7AFE" w:rsidRPr="00AF6A1C" w:rsidRDefault="006E0BB0" w:rsidP="00FA7AFE">
            <w:pPr>
              <w:rPr>
                <w:b/>
                <w:sz w:val="24"/>
                <w:szCs w:val="24"/>
              </w:rPr>
            </w:pPr>
            <w:r w:rsidRPr="00AF6A1C">
              <w:rPr>
                <w:b/>
                <w:sz w:val="24"/>
                <w:szCs w:val="24"/>
              </w:rPr>
              <w:t>30</w:t>
            </w:r>
            <w:r w:rsidR="00FA7AFE" w:rsidRPr="00AF6A1C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2095" w:type="dxa"/>
          </w:tcPr>
          <w:p w:rsidR="00FA7AFE" w:rsidRPr="00AF6A1C" w:rsidRDefault="006E0BB0" w:rsidP="00FA7AFE">
            <w:r w:rsidRPr="00AF6A1C">
              <w:t>Tomás Clemêncio</w:t>
            </w:r>
          </w:p>
        </w:tc>
        <w:tc>
          <w:tcPr>
            <w:tcW w:w="2126" w:type="dxa"/>
          </w:tcPr>
          <w:p w:rsidR="00FA7AFE" w:rsidRPr="00AF6A1C" w:rsidRDefault="006E0BB0" w:rsidP="00FA7AFE">
            <w:r w:rsidRPr="00AF6A1C">
              <w:t>EB Mealhada</w:t>
            </w:r>
          </w:p>
        </w:tc>
        <w:tc>
          <w:tcPr>
            <w:tcW w:w="709" w:type="dxa"/>
          </w:tcPr>
          <w:p w:rsidR="00FA7AFE" w:rsidRPr="00AF6A1C" w:rsidRDefault="00D8235B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46º</w:t>
            </w:r>
          </w:p>
        </w:tc>
        <w:tc>
          <w:tcPr>
            <w:tcW w:w="1984" w:type="dxa"/>
          </w:tcPr>
          <w:p w:rsidR="00FA7AFE" w:rsidRPr="00AF6A1C" w:rsidRDefault="00D8235B" w:rsidP="00FA7AFE">
            <w:r>
              <w:t>Gonçalo Valente</w:t>
            </w:r>
          </w:p>
        </w:tc>
        <w:tc>
          <w:tcPr>
            <w:tcW w:w="2122" w:type="dxa"/>
          </w:tcPr>
          <w:p w:rsidR="00FA7AFE" w:rsidRPr="00F83183" w:rsidRDefault="00D8235B" w:rsidP="00FA7AFE">
            <w:r>
              <w:t xml:space="preserve">EB </w:t>
            </w:r>
            <w:proofErr w:type="spellStart"/>
            <w:r>
              <w:t>Ant</w:t>
            </w:r>
            <w:proofErr w:type="spellEnd"/>
            <w:r>
              <w:t>. Dias Simões</w:t>
            </w:r>
          </w:p>
        </w:tc>
      </w:tr>
      <w:tr w:rsidR="00AF6A1C" w:rsidRPr="00F83183" w:rsidTr="00FA7AFE">
        <w:tc>
          <w:tcPr>
            <w:tcW w:w="452" w:type="dxa"/>
          </w:tcPr>
          <w:p w:rsidR="00FA7AFE" w:rsidRPr="00F83183" w:rsidRDefault="007B1EA9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FA7AFE" w:rsidRPr="00F83183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2095" w:type="dxa"/>
          </w:tcPr>
          <w:p w:rsidR="00FA7AFE" w:rsidRPr="00F83183" w:rsidRDefault="007B1EA9" w:rsidP="00FA7AFE">
            <w:r>
              <w:t>Bernardo Faria</w:t>
            </w:r>
          </w:p>
        </w:tc>
        <w:tc>
          <w:tcPr>
            <w:tcW w:w="2126" w:type="dxa"/>
          </w:tcPr>
          <w:p w:rsidR="00FA7AFE" w:rsidRPr="00F83183" w:rsidRDefault="007B1EA9" w:rsidP="00AF6A1C">
            <w:r>
              <w:t xml:space="preserve">EB </w:t>
            </w:r>
            <w:r w:rsidR="00AF6A1C">
              <w:t>S. Vicente Pereira</w:t>
            </w:r>
          </w:p>
        </w:tc>
        <w:tc>
          <w:tcPr>
            <w:tcW w:w="709" w:type="dxa"/>
          </w:tcPr>
          <w:p w:rsidR="00FA7AFE" w:rsidRPr="00F83183" w:rsidRDefault="00D8235B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46º</w:t>
            </w:r>
          </w:p>
        </w:tc>
        <w:tc>
          <w:tcPr>
            <w:tcW w:w="1984" w:type="dxa"/>
          </w:tcPr>
          <w:p w:rsidR="00FA7AFE" w:rsidRPr="00F83183" w:rsidRDefault="00D8235B" w:rsidP="00FA7AFE">
            <w:r>
              <w:t>Francisco Bravo</w:t>
            </w:r>
          </w:p>
        </w:tc>
        <w:tc>
          <w:tcPr>
            <w:tcW w:w="2122" w:type="dxa"/>
          </w:tcPr>
          <w:p w:rsidR="00FA7AFE" w:rsidRPr="00F83183" w:rsidRDefault="00D8235B" w:rsidP="00FA7AFE">
            <w:r>
              <w:t xml:space="preserve">EB </w:t>
            </w:r>
            <w:proofErr w:type="spellStart"/>
            <w:r>
              <w:t>Fern</w:t>
            </w:r>
            <w:proofErr w:type="spellEnd"/>
            <w:r>
              <w:t xml:space="preserve"> Caldeira</w:t>
            </w:r>
          </w:p>
        </w:tc>
      </w:tr>
      <w:tr w:rsidR="00AF6A1C" w:rsidRPr="00F83183" w:rsidTr="00FA7AFE">
        <w:tc>
          <w:tcPr>
            <w:tcW w:w="452" w:type="dxa"/>
          </w:tcPr>
          <w:p w:rsidR="00FA7AFE" w:rsidRPr="00F83183" w:rsidRDefault="00AF6A1C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FA7AFE" w:rsidRPr="00F83183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2095" w:type="dxa"/>
          </w:tcPr>
          <w:p w:rsidR="00FA7AFE" w:rsidRPr="00F83183" w:rsidRDefault="00AF6A1C" w:rsidP="00FA7AFE">
            <w:r>
              <w:t>Diogo Oliveira</w:t>
            </w:r>
          </w:p>
        </w:tc>
        <w:tc>
          <w:tcPr>
            <w:tcW w:w="2126" w:type="dxa"/>
          </w:tcPr>
          <w:p w:rsidR="00FA7AFE" w:rsidRPr="00F83183" w:rsidRDefault="00AF6A1C" w:rsidP="00FA7AFE">
            <w:r>
              <w:t>EB Maceda</w:t>
            </w:r>
          </w:p>
        </w:tc>
        <w:tc>
          <w:tcPr>
            <w:tcW w:w="709" w:type="dxa"/>
          </w:tcPr>
          <w:p w:rsidR="00FA7AFE" w:rsidRPr="00F83183" w:rsidRDefault="00D8235B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46º</w:t>
            </w:r>
          </w:p>
        </w:tc>
        <w:tc>
          <w:tcPr>
            <w:tcW w:w="1984" w:type="dxa"/>
          </w:tcPr>
          <w:p w:rsidR="00FA7AFE" w:rsidRPr="00F83183" w:rsidRDefault="00D8235B" w:rsidP="00FA7AFE">
            <w:r>
              <w:t>Gustavo Vieira</w:t>
            </w:r>
          </w:p>
        </w:tc>
        <w:tc>
          <w:tcPr>
            <w:tcW w:w="2122" w:type="dxa"/>
          </w:tcPr>
          <w:p w:rsidR="00FA7AFE" w:rsidRPr="00F83183" w:rsidRDefault="00D8235B" w:rsidP="00FA7AFE">
            <w:r>
              <w:t xml:space="preserve">EB </w:t>
            </w:r>
            <w:proofErr w:type="spellStart"/>
            <w:r>
              <w:t>gaf</w:t>
            </w:r>
            <w:proofErr w:type="spellEnd"/>
            <w:r>
              <w:t>ª. Nazaré</w:t>
            </w:r>
          </w:p>
        </w:tc>
      </w:tr>
      <w:tr w:rsidR="00AF6A1C" w:rsidRPr="00F83183" w:rsidTr="00FA7AFE">
        <w:tc>
          <w:tcPr>
            <w:tcW w:w="452" w:type="dxa"/>
          </w:tcPr>
          <w:p w:rsidR="00FA7AFE" w:rsidRPr="00F83183" w:rsidRDefault="00AF6A1C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A7AFE" w:rsidRPr="00F83183">
              <w:rPr>
                <w:b/>
                <w:sz w:val="24"/>
                <w:szCs w:val="24"/>
              </w:rPr>
              <w:t>0º</w:t>
            </w:r>
          </w:p>
        </w:tc>
        <w:tc>
          <w:tcPr>
            <w:tcW w:w="2095" w:type="dxa"/>
          </w:tcPr>
          <w:p w:rsidR="00FA7AFE" w:rsidRPr="00F83183" w:rsidRDefault="00AF6A1C" w:rsidP="00FA7AFE">
            <w:r>
              <w:t>Carlos Rodrigues</w:t>
            </w:r>
          </w:p>
        </w:tc>
        <w:tc>
          <w:tcPr>
            <w:tcW w:w="2126" w:type="dxa"/>
          </w:tcPr>
          <w:p w:rsidR="00FA7AFE" w:rsidRPr="00F83183" w:rsidRDefault="00AF6A1C" w:rsidP="00FA7AFE">
            <w:r>
              <w:t>EB Mealhada</w:t>
            </w:r>
          </w:p>
        </w:tc>
        <w:tc>
          <w:tcPr>
            <w:tcW w:w="709" w:type="dxa"/>
          </w:tcPr>
          <w:p w:rsidR="00FA7AFE" w:rsidRPr="00F83183" w:rsidRDefault="00D8235B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46º</w:t>
            </w:r>
          </w:p>
        </w:tc>
        <w:tc>
          <w:tcPr>
            <w:tcW w:w="1984" w:type="dxa"/>
          </w:tcPr>
          <w:p w:rsidR="00FA7AFE" w:rsidRPr="00F83183" w:rsidRDefault="00D8235B" w:rsidP="00FA7AFE">
            <w:r>
              <w:t>Hugo Silva</w:t>
            </w:r>
          </w:p>
        </w:tc>
        <w:tc>
          <w:tcPr>
            <w:tcW w:w="2122" w:type="dxa"/>
          </w:tcPr>
          <w:p w:rsidR="00FA7AFE" w:rsidRPr="00F83183" w:rsidRDefault="00D8235B" w:rsidP="00FA7AFE">
            <w:r>
              <w:t>Colégio Calvão</w:t>
            </w:r>
          </w:p>
        </w:tc>
      </w:tr>
      <w:tr w:rsidR="00AF6A1C" w:rsidRPr="000D4324" w:rsidTr="00FA7AFE">
        <w:tc>
          <w:tcPr>
            <w:tcW w:w="452" w:type="dxa"/>
          </w:tcPr>
          <w:p w:rsidR="00FA7AFE" w:rsidRPr="00F83183" w:rsidRDefault="00AF6A1C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FA7AFE" w:rsidRPr="00F83183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2095" w:type="dxa"/>
          </w:tcPr>
          <w:p w:rsidR="00FA7AFE" w:rsidRPr="00F83183" w:rsidRDefault="00AF6A1C" w:rsidP="00FA7AFE">
            <w:r>
              <w:t>Gui Ferreira</w:t>
            </w:r>
          </w:p>
        </w:tc>
        <w:tc>
          <w:tcPr>
            <w:tcW w:w="2126" w:type="dxa"/>
          </w:tcPr>
          <w:p w:rsidR="00FA7AFE" w:rsidRPr="00F83183" w:rsidRDefault="00AF6A1C" w:rsidP="00FA7AFE">
            <w:r>
              <w:t>EB Mealhada</w:t>
            </w:r>
          </w:p>
        </w:tc>
        <w:tc>
          <w:tcPr>
            <w:tcW w:w="709" w:type="dxa"/>
          </w:tcPr>
          <w:p w:rsidR="00FA7AFE" w:rsidRPr="00F83183" w:rsidRDefault="00D8235B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46º</w:t>
            </w:r>
          </w:p>
        </w:tc>
        <w:tc>
          <w:tcPr>
            <w:tcW w:w="1984" w:type="dxa"/>
          </w:tcPr>
          <w:p w:rsidR="00FA7AFE" w:rsidRPr="00F83183" w:rsidRDefault="00D8235B" w:rsidP="00FA7AFE">
            <w:r>
              <w:t>Guilherme Soares</w:t>
            </w:r>
          </w:p>
        </w:tc>
        <w:tc>
          <w:tcPr>
            <w:tcW w:w="2122" w:type="dxa"/>
          </w:tcPr>
          <w:p w:rsidR="00FA7AFE" w:rsidRPr="000D4324" w:rsidRDefault="00D8235B" w:rsidP="00FA7AFE">
            <w:r>
              <w:t>EB Valongo Vouga</w:t>
            </w:r>
          </w:p>
        </w:tc>
      </w:tr>
      <w:tr w:rsidR="00AF6A1C" w:rsidRPr="000D4324" w:rsidTr="00FA7AFE">
        <w:tc>
          <w:tcPr>
            <w:tcW w:w="452" w:type="dxa"/>
          </w:tcPr>
          <w:p w:rsidR="00FA7AFE" w:rsidRPr="000D4324" w:rsidRDefault="00AF6A1C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FA7AFE" w:rsidRPr="000D4324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2095" w:type="dxa"/>
          </w:tcPr>
          <w:p w:rsidR="00FA7AFE" w:rsidRPr="000D4324" w:rsidRDefault="00AF6A1C" w:rsidP="00FA7AFE">
            <w:r>
              <w:t>Martim Neves</w:t>
            </w:r>
          </w:p>
        </w:tc>
        <w:tc>
          <w:tcPr>
            <w:tcW w:w="2126" w:type="dxa"/>
          </w:tcPr>
          <w:p w:rsidR="00FA7AFE" w:rsidRPr="000D4324" w:rsidRDefault="00AF6A1C" w:rsidP="00FA7AFE">
            <w:r>
              <w:t>IDL</w:t>
            </w:r>
          </w:p>
        </w:tc>
        <w:tc>
          <w:tcPr>
            <w:tcW w:w="709" w:type="dxa"/>
          </w:tcPr>
          <w:p w:rsidR="00FA7AFE" w:rsidRPr="000D4324" w:rsidRDefault="00D8235B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46º</w:t>
            </w:r>
          </w:p>
        </w:tc>
        <w:tc>
          <w:tcPr>
            <w:tcW w:w="1984" w:type="dxa"/>
          </w:tcPr>
          <w:p w:rsidR="00FA7AFE" w:rsidRPr="000D4324" w:rsidRDefault="00D8235B" w:rsidP="00FA7AFE">
            <w:r>
              <w:t>Pedro Rocha</w:t>
            </w:r>
          </w:p>
        </w:tc>
        <w:tc>
          <w:tcPr>
            <w:tcW w:w="2122" w:type="dxa"/>
          </w:tcPr>
          <w:p w:rsidR="00FA7AFE" w:rsidRPr="000D4324" w:rsidRDefault="00D8235B" w:rsidP="00FA7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Colégio Calvão</w:t>
            </w:r>
          </w:p>
        </w:tc>
      </w:tr>
      <w:tr w:rsidR="00AF6A1C" w:rsidRPr="000D4324" w:rsidTr="00FA7AFE">
        <w:tc>
          <w:tcPr>
            <w:tcW w:w="452" w:type="dxa"/>
          </w:tcPr>
          <w:p w:rsidR="00FA7AFE" w:rsidRPr="000D4324" w:rsidRDefault="00AF6A1C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="00FA7AFE" w:rsidRPr="000D4324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2095" w:type="dxa"/>
          </w:tcPr>
          <w:p w:rsidR="00FA7AFE" w:rsidRPr="000D4324" w:rsidRDefault="00AF6A1C" w:rsidP="00FA7AFE">
            <w:r>
              <w:t>Rafael Silva</w:t>
            </w:r>
          </w:p>
        </w:tc>
        <w:tc>
          <w:tcPr>
            <w:tcW w:w="2126" w:type="dxa"/>
          </w:tcPr>
          <w:p w:rsidR="00FA7AFE" w:rsidRPr="000D4324" w:rsidRDefault="00AF6A1C" w:rsidP="00FA7AFE">
            <w:r>
              <w:t>EB Pardilhó</w:t>
            </w:r>
          </w:p>
        </w:tc>
        <w:tc>
          <w:tcPr>
            <w:tcW w:w="709" w:type="dxa"/>
          </w:tcPr>
          <w:p w:rsidR="00FA7AFE" w:rsidRPr="000D4324" w:rsidRDefault="00FA7AFE" w:rsidP="00FA7AF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A7AFE" w:rsidRPr="000D4324" w:rsidRDefault="00FA7AFE" w:rsidP="00FA7AFE"/>
        </w:tc>
        <w:tc>
          <w:tcPr>
            <w:tcW w:w="2122" w:type="dxa"/>
          </w:tcPr>
          <w:p w:rsidR="00FA7AFE" w:rsidRPr="000D4324" w:rsidRDefault="00FA7AFE" w:rsidP="00FA7AFE"/>
        </w:tc>
      </w:tr>
      <w:tr w:rsidR="00AF6A1C" w:rsidRPr="000D4324" w:rsidTr="00FA7AFE">
        <w:tc>
          <w:tcPr>
            <w:tcW w:w="452" w:type="dxa"/>
          </w:tcPr>
          <w:p w:rsidR="00FA7AFE" w:rsidRPr="000D4324" w:rsidRDefault="00FA7AFE" w:rsidP="00FA7AFE">
            <w:pPr>
              <w:rPr>
                <w:b/>
                <w:sz w:val="24"/>
                <w:szCs w:val="24"/>
              </w:rPr>
            </w:pPr>
            <w:r w:rsidRPr="000D4324">
              <w:rPr>
                <w:b/>
                <w:sz w:val="24"/>
                <w:szCs w:val="24"/>
              </w:rPr>
              <w:t>4</w:t>
            </w:r>
            <w:r w:rsidR="00AF6A1C">
              <w:rPr>
                <w:b/>
                <w:sz w:val="24"/>
                <w:szCs w:val="24"/>
              </w:rPr>
              <w:t>2</w:t>
            </w:r>
            <w:r w:rsidRPr="000D4324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2095" w:type="dxa"/>
          </w:tcPr>
          <w:p w:rsidR="00FA7AFE" w:rsidRPr="000D4324" w:rsidRDefault="00AF6A1C" w:rsidP="00FA7AFE">
            <w:r>
              <w:t>Pedro Costa</w:t>
            </w:r>
          </w:p>
        </w:tc>
        <w:tc>
          <w:tcPr>
            <w:tcW w:w="2126" w:type="dxa"/>
          </w:tcPr>
          <w:p w:rsidR="00FA7AFE" w:rsidRPr="000D4324" w:rsidRDefault="00AF6A1C" w:rsidP="00FA7AFE">
            <w:r>
              <w:t>Calvão</w:t>
            </w:r>
          </w:p>
        </w:tc>
        <w:tc>
          <w:tcPr>
            <w:tcW w:w="709" w:type="dxa"/>
          </w:tcPr>
          <w:p w:rsidR="00FA7AFE" w:rsidRPr="000D4324" w:rsidRDefault="00FA7AFE" w:rsidP="00FA7AF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A7AFE" w:rsidRPr="000D4324" w:rsidRDefault="00FA7AFE" w:rsidP="00FA7AFE"/>
        </w:tc>
        <w:tc>
          <w:tcPr>
            <w:tcW w:w="2122" w:type="dxa"/>
          </w:tcPr>
          <w:p w:rsidR="00FA7AFE" w:rsidRPr="000D4324" w:rsidRDefault="00FA7AFE" w:rsidP="00FA7AFE"/>
        </w:tc>
      </w:tr>
      <w:tr w:rsidR="00AF6A1C" w:rsidRPr="000D4324" w:rsidTr="00FA7AFE">
        <w:tc>
          <w:tcPr>
            <w:tcW w:w="452" w:type="dxa"/>
          </w:tcPr>
          <w:p w:rsidR="00FA7AFE" w:rsidRPr="000D4324" w:rsidRDefault="00AF6A1C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="00FA7AFE" w:rsidRPr="000D4324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2095" w:type="dxa"/>
          </w:tcPr>
          <w:p w:rsidR="00FA7AFE" w:rsidRPr="000D4324" w:rsidRDefault="00AF6A1C" w:rsidP="00FA7AFE">
            <w:r>
              <w:t>Vicente Guerra</w:t>
            </w:r>
          </w:p>
        </w:tc>
        <w:tc>
          <w:tcPr>
            <w:tcW w:w="2126" w:type="dxa"/>
          </w:tcPr>
          <w:p w:rsidR="00FA7AFE" w:rsidRPr="000D4324" w:rsidRDefault="00AF6A1C" w:rsidP="00FA7AFE">
            <w:r>
              <w:t>Colégio D. José I</w:t>
            </w:r>
          </w:p>
        </w:tc>
        <w:tc>
          <w:tcPr>
            <w:tcW w:w="709" w:type="dxa"/>
          </w:tcPr>
          <w:p w:rsidR="00FA7AFE" w:rsidRPr="000D4324" w:rsidRDefault="00FA7AFE" w:rsidP="00FA7AF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A7AFE" w:rsidRPr="000D4324" w:rsidRDefault="00FA7AFE" w:rsidP="00FA7AFE"/>
        </w:tc>
        <w:tc>
          <w:tcPr>
            <w:tcW w:w="2122" w:type="dxa"/>
          </w:tcPr>
          <w:p w:rsidR="00FA7AFE" w:rsidRPr="000D4324" w:rsidRDefault="00FA7AFE" w:rsidP="00FA7AFE"/>
        </w:tc>
      </w:tr>
      <w:tr w:rsidR="00AF6A1C" w:rsidRPr="000D4324" w:rsidTr="00FA7AFE">
        <w:tc>
          <w:tcPr>
            <w:tcW w:w="452" w:type="dxa"/>
          </w:tcPr>
          <w:p w:rsidR="00FA7AFE" w:rsidRPr="000D4324" w:rsidRDefault="00AF6A1C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="00FA7AFE" w:rsidRPr="000D4324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2095" w:type="dxa"/>
          </w:tcPr>
          <w:p w:rsidR="00FA7AFE" w:rsidRPr="000D4324" w:rsidRDefault="00AF6A1C" w:rsidP="00FA7AFE">
            <w:r>
              <w:t>Herculano Duarte</w:t>
            </w:r>
          </w:p>
        </w:tc>
        <w:tc>
          <w:tcPr>
            <w:tcW w:w="2126" w:type="dxa"/>
          </w:tcPr>
          <w:p w:rsidR="00FA7AFE" w:rsidRPr="000D4324" w:rsidRDefault="00AF6A1C" w:rsidP="00FA7AFE">
            <w:r>
              <w:t xml:space="preserve">EB </w:t>
            </w:r>
            <w:proofErr w:type="spellStart"/>
            <w:r>
              <w:t>Ant</w:t>
            </w:r>
            <w:proofErr w:type="spellEnd"/>
            <w:r>
              <w:t>. Dias Simões</w:t>
            </w:r>
          </w:p>
        </w:tc>
        <w:tc>
          <w:tcPr>
            <w:tcW w:w="709" w:type="dxa"/>
          </w:tcPr>
          <w:p w:rsidR="00FA7AFE" w:rsidRPr="000D4324" w:rsidRDefault="00FA7AFE" w:rsidP="00FA7AF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A7AFE" w:rsidRPr="000D4324" w:rsidRDefault="00FA7AFE" w:rsidP="00FA7AFE"/>
        </w:tc>
        <w:tc>
          <w:tcPr>
            <w:tcW w:w="2122" w:type="dxa"/>
          </w:tcPr>
          <w:p w:rsidR="00FA7AFE" w:rsidRPr="000D4324" w:rsidRDefault="00FA7AFE" w:rsidP="00FA7AFE"/>
        </w:tc>
      </w:tr>
    </w:tbl>
    <w:p w:rsidR="00FA7AFE" w:rsidRPr="00C25C43" w:rsidRDefault="00C25C43">
      <w:pPr>
        <w:rPr>
          <w:sz w:val="16"/>
          <w:szCs w:val="16"/>
        </w:rPr>
      </w:pPr>
      <w:r w:rsidRPr="00C25C43">
        <w:rPr>
          <w:sz w:val="16"/>
          <w:szCs w:val="16"/>
        </w:rPr>
        <w:t xml:space="preserve">3º </w:t>
      </w:r>
      <w:proofErr w:type="gramStart"/>
      <w:r w:rsidRPr="00C25C43">
        <w:rPr>
          <w:sz w:val="16"/>
          <w:szCs w:val="16"/>
        </w:rPr>
        <w:t>mapa</w:t>
      </w:r>
      <w:proofErr w:type="gramEnd"/>
      <w:r w:rsidRPr="00C25C43">
        <w:rPr>
          <w:sz w:val="16"/>
          <w:szCs w:val="16"/>
        </w:rPr>
        <w:t xml:space="preserve"> – terceiros dos grupos)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64"/>
        <w:gridCol w:w="1984"/>
        <w:gridCol w:w="2195"/>
        <w:gridCol w:w="639"/>
        <w:gridCol w:w="1984"/>
        <w:gridCol w:w="2122"/>
      </w:tblGrid>
      <w:tr w:rsidR="00533C05" w:rsidTr="00C25C43">
        <w:tc>
          <w:tcPr>
            <w:tcW w:w="562" w:type="dxa"/>
          </w:tcPr>
          <w:p w:rsidR="00C25C43" w:rsidRDefault="00C25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57º</w:t>
            </w:r>
          </w:p>
        </w:tc>
        <w:tc>
          <w:tcPr>
            <w:tcW w:w="1985" w:type="dxa"/>
          </w:tcPr>
          <w:p w:rsidR="00C25C43" w:rsidRPr="00C25C43" w:rsidRDefault="00C25C43">
            <w:pPr>
              <w:rPr>
                <w:sz w:val="24"/>
                <w:szCs w:val="24"/>
              </w:rPr>
            </w:pPr>
            <w:r w:rsidRPr="00C25C43">
              <w:rPr>
                <w:sz w:val="24"/>
                <w:szCs w:val="24"/>
              </w:rPr>
              <w:t>André Conde</w:t>
            </w:r>
          </w:p>
        </w:tc>
        <w:tc>
          <w:tcPr>
            <w:tcW w:w="2196" w:type="dxa"/>
          </w:tcPr>
          <w:p w:rsidR="00C25C43" w:rsidRPr="00C25C43" w:rsidRDefault="00C25C43">
            <w:pPr>
              <w:rPr>
                <w:sz w:val="24"/>
                <w:szCs w:val="24"/>
              </w:rPr>
            </w:pPr>
            <w:r w:rsidRPr="00C25C43">
              <w:rPr>
                <w:sz w:val="24"/>
                <w:szCs w:val="24"/>
              </w:rPr>
              <w:t>EB Aguada de Cima</w:t>
            </w:r>
          </w:p>
        </w:tc>
        <w:tc>
          <w:tcPr>
            <w:tcW w:w="639" w:type="dxa"/>
          </w:tcPr>
          <w:p w:rsidR="00C25C43" w:rsidRDefault="00533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57º</w:t>
            </w:r>
          </w:p>
        </w:tc>
        <w:tc>
          <w:tcPr>
            <w:tcW w:w="1984" w:type="dxa"/>
          </w:tcPr>
          <w:p w:rsidR="00C25C43" w:rsidRPr="00533C05" w:rsidRDefault="00533C05">
            <w:r w:rsidRPr="00533C05">
              <w:t>João Ferreira</w:t>
            </w:r>
          </w:p>
        </w:tc>
        <w:tc>
          <w:tcPr>
            <w:tcW w:w="2122" w:type="dxa"/>
          </w:tcPr>
          <w:p w:rsidR="00C25C43" w:rsidRPr="00533C05" w:rsidRDefault="00533C05">
            <w:r w:rsidRPr="00533C05">
              <w:t>EB Maceda</w:t>
            </w:r>
          </w:p>
        </w:tc>
      </w:tr>
      <w:tr w:rsidR="00533C05" w:rsidTr="00C25C43">
        <w:tc>
          <w:tcPr>
            <w:tcW w:w="562" w:type="dxa"/>
          </w:tcPr>
          <w:p w:rsidR="00C25C43" w:rsidRDefault="00A3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57º</w:t>
            </w:r>
          </w:p>
        </w:tc>
        <w:tc>
          <w:tcPr>
            <w:tcW w:w="1985" w:type="dxa"/>
          </w:tcPr>
          <w:p w:rsidR="00C25C43" w:rsidRPr="00A34431" w:rsidRDefault="00A34431">
            <w:r>
              <w:t>Ricardo Ventura</w:t>
            </w:r>
          </w:p>
        </w:tc>
        <w:tc>
          <w:tcPr>
            <w:tcW w:w="2196" w:type="dxa"/>
          </w:tcPr>
          <w:p w:rsidR="00C25C43" w:rsidRPr="00A34431" w:rsidRDefault="00A34431">
            <w:r>
              <w:t>EB João Afonso</w:t>
            </w:r>
          </w:p>
        </w:tc>
        <w:tc>
          <w:tcPr>
            <w:tcW w:w="639" w:type="dxa"/>
          </w:tcPr>
          <w:p w:rsidR="00C25C43" w:rsidRDefault="00533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57º</w:t>
            </w:r>
          </w:p>
        </w:tc>
        <w:tc>
          <w:tcPr>
            <w:tcW w:w="1984" w:type="dxa"/>
          </w:tcPr>
          <w:p w:rsidR="00C25C43" w:rsidRPr="00533C05" w:rsidRDefault="00533C05">
            <w:r w:rsidRPr="00533C05">
              <w:t>André Martins</w:t>
            </w:r>
          </w:p>
        </w:tc>
        <w:tc>
          <w:tcPr>
            <w:tcW w:w="2122" w:type="dxa"/>
          </w:tcPr>
          <w:p w:rsidR="00C25C43" w:rsidRPr="00533C05" w:rsidRDefault="00533C05">
            <w:r w:rsidRPr="00533C05">
              <w:t>EB Aguada de Cima</w:t>
            </w:r>
          </w:p>
        </w:tc>
      </w:tr>
      <w:tr w:rsidR="00533C05" w:rsidTr="00C25C43">
        <w:tc>
          <w:tcPr>
            <w:tcW w:w="562" w:type="dxa"/>
          </w:tcPr>
          <w:p w:rsidR="00C25C43" w:rsidRDefault="00A3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57º</w:t>
            </w:r>
          </w:p>
        </w:tc>
        <w:tc>
          <w:tcPr>
            <w:tcW w:w="1985" w:type="dxa"/>
          </w:tcPr>
          <w:p w:rsidR="00C25C43" w:rsidRPr="00A34431" w:rsidRDefault="00A34431">
            <w:r w:rsidRPr="00A34431">
              <w:t>Emanuel Miranda</w:t>
            </w:r>
          </w:p>
        </w:tc>
        <w:tc>
          <w:tcPr>
            <w:tcW w:w="2196" w:type="dxa"/>
          </w:tcPr>
          <w:p w:rsidR="00C25C43" w:rsidRPr="00A34431" w:rsidRDefault="00A34431">
            <w:r w:rsidRPr="00A34431">
              <w:t>EB Aguada de Cima</w:t>
            </w:r>
          </w:p>
        </w:tc>
        <w:tc>
          <w:tcPr>
            <w:tcW w:w="639" w:type="dxa"/>
          </w:tcPr>
          <w:p w:rsidR="00C25C43" w:rsidRDefault="00533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57º</w:t>
            </w:r>
          </w:p>
        </w:tc>
        <w:tc>
          <w:tcPr>
            <w:tcW w:w="1984" w:type="dxa"/>
          </w:tcPr>
          <w:p w:rsidR="00C25C43" w:rsidRPr="00533C05" w:rsidRDefault="00533C05">
            <w:r w:rsidRPr="00533C05">
              <w:t>Gabriel Simões</w:t>
            </w:r>
          </w:p>
        </w:tc>
        <w:tc>
          <w:tcPr>
            <w:tcW w:w="2122" w:type="dxa"/>
          </w:tcPr>
          <w:p w:rsidR="00C25C43" w:rsidRPr="00533C05" w:rsidRDefault="00533C05">
            <w:r w:rsidRPr="00533C05">
              <w:t>EB Mealhada</w:t>
            </w:r>
          </w:p>
        </w:tc>
      </w:tr>
      <w:tr w:rsidR="00533C05" w:rsidTr="00C25C43">
        <w:tc>
          <w:tcPr>
            <w:tcW w:w="562" w:type="dxa"/>
          </w:tcPr>
          <w:p w:rsidR="00C25C43" w:rsidRDefault="00A3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57º</w:t>
            </w:r>
          </w:p>
        </w:tc>
        <w:tc>
          <w:tcPr>
            <w:tcW w:w="1985" w:type="dxa"/>
          </w:tcPr>
          <w:p w:rsidR="00C25C43" w:rsidRPr="00A34431" w:rsidRDefault="00A34431">
            <w:r w:rsidRPr="00A34431">
              <w:t>Tiago Correia</w:t>
            </w:r>
          </w:p>
        </w:tc>
        <w:tc>
          <w:tcPr>
            <w:tcW w:w="2196" w:type="dxa"/>
          </w:tcPr>
          <w:p w:rsidR="00C25C43" w:rsidRPr="00A34431" w:rsidRDefault="00A34431">
            <w:r>
              <w:t xml:space="preserve">ES Jaime </w:t>
            </w:r>
            <w:proofErr w:type="spellStart"/>
            <w:r>
              <w:t>Mag</w:t>
            </w:r>
            <w:proofErr w:type="spellEnd"/>
            <w:r>
              <w:t xml:space="preserve"> Lima</w:t>
            </w:r>
          </w:p>
        </w:tc>
        <w:tc>
          <w:tcPr>
            <w:tcW w:w="639" w:type="dxa"/>
          </w:tcPr>
          <w:p w:rsidR="00C25C43" w:rsidRDefault="00533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57º</w:t>
            </w:r>
          </w:p>
        </w:tc>
        <w:tc>
          <w:tcPr>
            <w:tcW w:w="1984" w:type="dxa"/>
          </w:tcPr>
          <w:p w:rsidR="00C25C43" w:rsidRPr="00533C05" w:rsidRDefault="00533C05">
            <w:r w:rsidRPr="00533C05">
              <w:t>Diogo Ana</w:t>
            </w:r>
          </w:p>
        </w:tc>
        <w:tc>
          <w:tcPr>
            <w:tcW w:w="2122" w:type="dxa"/>
          </w:tcPr>
          <w:p w:rsidR="00C25C43" w:rsidRPr="00533C05" w:rsidRDefault="00533C05">
            <w:r w:rsidRPr="00533C05">
              <w:t xml:space="preserve">EB </w:t>
            </w:r>
            <w:proofErr w:type="spellStart"/>
            <w:r w:rsidRPr="00533C05">
              <w:t>Ant</w:t>
            </w:r>
            <w:proofErr w:type="spellEnd"/>
            <w:r w:rsidRPr="00533C05">
              <w:t>. Dias Simões</w:t>
            </w:r>
          </w:p>
        </w:tc>
      </w:tr>
      <w:tr w:rsidR="00533C05" w:rsidTr="00C25C43">
        <w:tc>
          <w:tcPr>
            <w:tcW w:w="562" w:type="dxa"/>
          </w:tcPr>
          <w:p w:rsidR="00C25C43" w:rsidRDefault="00A3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57º</w:t>
            </w:r>
          </w:p>
        </w:tc>
        <w:tc>
          <w:tcPr>
            <w:tcW w:w="1985" w:type="dxa"/>
          </w:tcPr>
          <w:p w:rsidR="00C25C43" w:rsidRPr="00A34431" w:rsidRDefault="00A34431">
            <w:r>
              <w:t>Gaspar Teixeira</w:t>
            </w:r>
          </w:p>
        </w:tc>
        <w:tc>
          <w:tcPr>
            <w:tcW w:w="2196" w:type="dxa"/>
          </w:tcPr>
          <w:p w:rsidR="00C25C43" w:rsidRPr="00A34431" w:rsidRDefault="00A34431">
            <w:r w:rsidRPr="00A34431">
              <w:t>EB João Afonso</w:t>
            </w:r>
          </w:p>
        </w:tc>
        <w:tc>
          <w:tcPr>
            <w:tcW w:w="639" w:type="dxa"/>
          </w:tcPr>
          <w:p w:rsidR="00C25C43" w:rsidRDefault="00533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57º</w:t>
            </w:r>
          </w:p>
        </w:tc>
        <w:tc>
          <w:tcPr>
            <w:tcW w:w="1984" w:type="dxa"/>
          </w:tcPr>
          <w:p w:rsidR="00C25C43" w:rsidRPr="00533C05" w:rsidRDefault="00533C05">
            <w:r w:rsidRPr="00533C05">
              <w:t>João Miranda</w:t>
            </w:r>
          </w:p>
        </w:tc>
        <w:tc>
          <w:tcPr>
            <w:tcW w:w="2122" w:type="dxa"/>
          </w:tcPr>
          <w:p w:rsidR="00C25C43" w:rsidRPr="00533C05" w:rsidRDefault="00533C05">
            <w:r w:rsidRPr="00533C05">
              <w:t xml:space="preserve">EB </w:t>
            </w:r>
            <w:proofErr w:type="spellStart"/>
            <w:r w:rsidRPr="00533C05">
              <w:t>Gaf</w:t>
            </w:r>
            <w:proofErr w:type="spellEnd"/>
            <w:r w:rsidRPr="00533C05">
              <w:t>ª. Nazaré</w:t>
            </w:r>
          </w:p>
        </w:tc>
      </w:tr>
      <w:tr w:rsidR="00533C05" w:rsidTr="00C25C43">
        <w:tc>
          <w:tcPr>
            <w:tcW w:w="562" w:type="dxa"/>
          </w:tcPr>
          <w:p w:rsidR="00C25C43" w:rsidRDefault="00A3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57º</w:t>
            </w:r>
          </w:p>
        </w:tc>
        <w:tc>
          <w:tcPr>
            <w:tcW w:w="1985" w:type="dxa"/>
          </w:tcPr>
          <w:p w:rsidR="00C25C43" w:rsidRPr="00A34431" w:rsidRDefault="00A34431">
            <w:r>
              <w:t>Diogo Nogueira</w:t>
            </w:r>
          </w:p>
        </w:tc>
        <w:tc>
          <w:tcPr>
            <w:tcW w:w="2196" w:type="dxa"/>
          </w:tcPr>
          <w:p w:rsidR="00C25C43" w:rsidRPr="00A34431" w:rsidRDefault="00A34431">
            <w:r>
              <w:t>IDL</w:t>
            </w:r>
          </w:p>
        </w:tc>
        <w:tc>
          <w:tcPr>
            <w:tcW w:w="639" w:type="dxa"/>
          </w:tcPr>
          <w:p w:rsidR="00C25C43" w:rsidRDefault="00533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57º</w:t>
            </w:r>
          </w:p>
        </w:tc>
        <w:tc>
          <w:tcPr>
            <w:tcW w:w="1984" w:type="dxa"/>
          </w:tcPr>
          <w:p w:rsidR="00C25C43" w:rsidRPr="00533C05" w:rsidRDefault="00533C05">
            <w:r w:rsidRPr="00533C05">
              <w:t xml:space="preserve">Pedro Cruz </w:t>
            </w:r>
          </w:p>
        </w:tc>
        <w:tc>
          <w:tcPr>
            <w:tcW w:w="2122" w:type="dxa"/>
          </w:tcPr>
          <w:p w:rsidR="00C25C43" w:rsidRPr="00533C05" w:rsidRDefault="00533C05">
            <w:r w:rsidRPr="00533C05">
              <w:t>EB Sever do Vouga</w:t>
            </w:r>
          </w:p>
        </w:tc>
      </w:tr>
      <w:tr w:rsidR="00533C05" w:rsidTr="00C25C43">
        <w:tc>
          <w:tcPr>
            <w:tcW w:w="562" w:type="dxa"/>
          </w:tcPr>
          <w:p w:rsidR="00C25C43" w:rsidRDefault="00A3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57º</w:t>
            </w:r>
          </w:p>
        </w:tc>
        <w:tc>
          <w:tcPr>
            <w:tcW w:w="1985" w:type="dxa"/>
          </w:tcPr>
          <w:p w:rsidR="00C25C43" w:rsidRPr="00A34431" w:rsidRDefault="00A34431">
            <w:r>
              <w:t>Danilo</w:t>
            </w:r>
          </w:p>
        </w:tc>
        <w:tc>
          <w:tcPr>
            <w:tcW w:w="2196" w:type="dxa"/>
          </w:tcPr>
          <w:p w:rsidR="00C25C43" w:rsidRPr="00A34431" w:rsidRDefault="00A34431">
            <w:r>
              <w:t xml:space="preserve">EB </w:t>
            </w:r>
            <w:proofErr w:type="spellStart"/>
            <w:r>
              <w:t>Fern</w:t>
            </w:r>
            <w:proofErr w:type="spellEnd"/>
            <w:r>
              <w:t>. Caldeira</w:t>
            </w:r>
          </w:p>
        </w:tc>
        <w:tc>
          <w:tcPr>
            <w:tcW w:w="639" w:type="dxa"/>
          </w:tcPr>
          <w:p w:rsidR="00C25C43" w:rsidRDefault="00533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57º</w:t>
            </w:r>
          </w:p>
        </w:tc>
        <w:tc>
          <w:tcPr>
            <w:tcW w:w="1984" w:type="dxa"/>
          </w:tcPr>
          <w:p w:rsidR="00C25C43" w:rsidRPr="00533C05" w:rsidRDefault="00533C05">
            <w:r w:rsidRPr="00533C05">
              <w:t>Tomé Pedro</w:t>
            </w:r>
          </w:p>
        </w:tc>
        <w:tc>
          <w:tcPr>
            <w:tcW w:w="2122" w:type="dxa"/>
          </w:tcPr>
          <w:p w:rsidR="00C25C43" w:rsidRPr="00533C05" w:rsidRDefault="00533C05">
            <w:r w:rsidRPr="00533C05">
              <w:t>EB João Afonso</w:t>
            </w:r>
          </w:p>
        </w:tc>
      </w:tr>
      <w:tr w:rsidR="00533C05" w:rsidTr="00C25C43">
        <w:tc>
          <w:tcPr>
            <w:tcW w:w="562" w:type="dxa"/>
          </w:tcPr>
          <w:p w:rsidR="00C25C43" w:rsidRDefault="00A3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57º</w:t>
            </w:r>
          </w:p>
        </w:tc>
        <w:tc>
          <w:tcPr>
            <w:tcW w:w="1985" w:type="dxa"/>
          </w:tcPr>
          <w:p w:rsidR="00C25C43" w:rsidRPr="00A34431" w:rsidRDefault="00A34431">
            <w:pPr>
              <w:rPr>
                <w:sz w:val="24"/>
                <w:szCs w:val="24"/>
              </w:rPr>
            </w:pPr>
            <w:r w:rsidRPr="00A34431">
              <w:rPr>
                <w:sz w:val="24"/>
                <w:szCs w:val="24"/>
              </w:rPr>
              <w:t>Pedro Oliveira</w:t>
            </w:r>
          </w:p>
        </w:tc>
        <w:tc>
          <w:tcPr>
            <w:tcW w:w="2196" w:type="dxa"/>
          </w:tcPr>
          <w:p w:rsidR="00C25C43" w:rsidRPr="00A34431" w:rsidRDefault="00A34431">
            <w:r w:rsidRPr="00A34431">
              <w:t>EB S. Vicente Pereira</w:t>
            </w:r>
          </w:p>
        </w:tc>
        <w:tc>
          <w:tcPr>
            <w:tcW w:w="639" w:type="dxa"/>
          </w:tcPr>
          <w:p w:rsidR="00C25C43" w:rsidRDefault="00533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74º</w:t>
            </w:r>
          </w:p>
        </w:tc>
        <w:tc>
          <w:tcPr>
            <w:tcW w:w="1984" w:type="dxa"/>
          </w:tcPr>
          <w:p w:rsidR="00C25C43" w:rsidRPr="00533C05" w:rsidRDefault="00533C05">
            <w:r w:rsidRPr="00533C05">
              <w:t>Vasco Matos</w:t>
            </w:r>
          </w:p>
        </w:tc>
        <w:tc>
          <w:tcPr>
            <w:tcW w:w="2122" w:type="dxa"/>
          </w:tcPr>
          <w:p w:rsidR="00C25C43" w:rsidRPr="00533C05" w:rsidRDefault="00533C05">
            <w:r w:rsidRPr="00533C05">
              <w:t xml:space="preserve">EB </w:t>
            </w:r>
            <w:proofErr w:type="spellStart"/>
            <w:r w:rsidRPr="00533C05">
              <w:t>Ant</w:t>
            </w:r>
            <w:proofErr w:type="spellEnd"/>
            <w:r w:rsidRPr="00533C05">
              <w:t xml:space="preserve"> Dias Simões</w:t>
            </w:r>
          </w:p>
        </w:tc>
      </w:tr>
      <w:tr w:rsidR="00533C05" w:rsidTr="00C25C43">
        <w:tc>
          <w:tcPr>
            <w:tcW w:w="562" w:type="dxa"/>
          </w:tcPr>
          <w:p w:rsidR="00C25C43" w:rsidRDefault="00A3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57º</w:t>
            </w:r>
          </w:p>
        </w:tc>
        <w:tc>
          <w:tcPr>
            <w:tcW w:w="1985" w:type="dxa"/>
          </w:tcPr>
          <w:p w:rsidR="00C25C43" w:rsidRPr="00A34431" w:rsidRDefault="00A34431">
            <w:pPr>
              <w:rPr>
                <w:sz w:val="24"/>
                <w:szCs w:val="24"/>
              </w:rPr>
            </w:pPr>
            <w:r w:rsidRPr="00A34431">
              <w:rPr>
                <w:sz w:val="24"/>
                <w:szCs w:val="24"/>
              </w:rPr>
              <w:t>Tomás Cartaxo</w:t>
            </w:r>
          </w:p>
        </w:tc>
        <w:tc>
          <w:tcPr>
            <w:tcW w:w="2196" w:type="dxa"/>
          </w:tcPr>
          <w:p w:rsidR="00C25C43" w:rsidRPr="00A34431" w:rsidRDefault="00A34431">
            <w:pPr>
              <w:rPr>
                <w:sz w:val="24"/>
                <w:szCs w:val="24"/>
              </w:rPr>
            </w:pPr>
            <w:r w:rsidRPr="00A34431">
              <w:rPr>
                <w:sz w:val="24"/>
                <w:szCs w:val="24"/>
              </w:rPr>
              <w:t>EB ílhavo</w:t>
            </w:r>
          </w:p>
        </w:tc>
        <w:tc>
          <w:tcPr>
            <w:tcW w:w="639" w:type="dxa"/>
          </w:tcPr>
          <w:p w:rsidR="00C25C43" w:rsidRDefault="00533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74º</w:t>
            </w:r>
          </w:p>
        </w:tc>
        <w:tc>
          <w:tcPr>
            <w:tcW w:w="1984" w:type="dxa"/>
          </w:tcPr>
          <w:p w:rsidR="00C25C43" w:rsidRPr="00533C05" w:rsidRDefault="00533C05">
            <w:r>
              <w:t>Tomás Pereira</w:t>
            </w:r>
          </w:p>
        </w:tc>
        <w:tc>
          <w:tcPr>
            <w:tcW w:w="2122" w:type="dxa"/>
          </w:tcPr>
          <w:p w:rsidR="00C25C43" w:rsidRPr="00533C05" w:rsidRDefault="00533C05">
            <w:r>
              <w:t xml:space="preserve">EB </w:t>
            </w:r>
            <w:proofErr w:type="spellStart"/>
            <w:r>
              <w:t>Ant</w:t>
            </w:r>
            <w:proofErr w:type="spellEnd"/>
            <w:r>
              <w:t xml:space="preserve"> Dias Simões</w:t>
            </w:r>
          </w:p>
        </w:tc>
      </w:tr>
      <w:tr w:rsidR="00533C05" w:rsidTr="00C25C43">
        <w:tc>
          <w:tcPr>
            <w:tcW w:w="562" w:type="dxa"/>
          </w:tcPr>
          <w:p w:rsidR="00C25C43" w:rsidRDefault="00A3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57º</w:t>
            </w:r>
          </w:p>
        </w:tc>
        <w:tc>
          <w:tcPr>
            <w:tcW w:w="1985" w:type="dxa"/>
          </w:tcPr>
          <w:p w:rsidR="00C25C43" w:rsidRPr="00A34431" w:rsidRDefault="00A34431">
            <w:pPr>
              <w:rPr>
                <w:sz w:val="24"/>
                <w:szCs w:val="24"/>
              </w:rPr>
            </w:pPr>
            <w:r w:rsidRPr="00A34431">
              <w:rPr>
                <w:sz w:val="24"/>
                <w:szCs w:val="24"/>
              </w:rPr>
              <w:t>Tomé Pedro</w:t>
            </w:r>
          </w:p>
        </w:tc>
        <w:tc>
          <w:tcPr>
            <w:tcW w:w="2196" w:type="dxa"/>
          </w:tcPr>
          <w:p w:rsidR="00C25C43" w:rsidRPr="00A34431" w:rsidRDefault="00A34431">
            <w:pPr>
              <w:rPr>
                <w:sz w:val="24"/>
                <w:szCs w:val="24"/>
              </w:rPr>
            </w:pPr>
            <w:r w:rsidRPr="00A34431">
              <w:rPr>
                <w:sz w:val="24"/>
                <w:szCs w:val="24"/>
              </w:rPr>
              <w:t>EB João Afonso</w:t>
            </w:r>
          </w:p>
        </w:tc>
        <w:tc>
          <w:tcPr>
            <w:tcW w:w="639" w:type="dxa"/>
          </w:tcPr>
          <w:p w:rsidR="00C25C43" w:rsidRDefault="00533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74º</w:t>
            </w:r>
          </w:p>
        </w:tc>
        <w:tc>
          <w:tcPr>
            <w:tcW w:w="1984" w:type="dxa"/>
          </w:tcPr>
          <w:p w:rsidR="00C25C43" w:rsidRPr="00533C05" w:rsidRDefault="00533C05">
            <w:r>
              <w:t>Rodrigo Silva</w:t>
            </w:r>
          </w:p>
        </w:tc>
        <w:tc>
          <w:tcPr>
            <w:tcW w:w="2122" w:type="dxa"/>
          </w:tcPr>
          <w:p w:rsidR="00C25C43" w:rsidRPr="00533C05" w:rsidRDefault="00533C05">
            <w:r>
              <w:t xml:space="preserve">BEM </w:t>
            </w:r>
            <w:proofErr w:type="spellStart"/>
            <w:r>
              <w:t>Mons</w:t>
            </w:r>
            <w:proofErr w:type="spellEnd"/>
            <w:r>
              <w:t xml:space="preserve"> Miguel </w:t>
            </w:r>
            <w:proofErr w:type="spellStart"/>
            <w:r>
              <w:t>Ol</w:t>
            </w:r>
            <w:proofErr w:type="spellEnd"/>
          </w:p>
        </w:tc>
      </w:tr>
      <w:tr w:rsidR="00533C05" w:rsidTr="00C25C43">
        <w:tc>
          <w:tcPr>
            <w:tcW w:w="562" w:type="dxa"/>
          </w:tcPr>
          <w:p w:rsidR="00C25C43" w:rsidRDefault="00A3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57º</w:t>
            </w:r>
          </w:p>
        </w:tc>
        <w:tc>
          <w:tcPr>
            <w:tcW w:w="1985" w:type="dxa"/>
          </w:tcPr>
          <w:p w:rsidR="00C25C43" w:rsidRPr="00A34431" w:rsidRDefault="00A34431">
            <w:pPr>
              <w:rPr>
                <w:sz w:val="24"/>
                <w:szCs w:val="24"/>
              </w:rPr>
            </w:pPr>
            <w:r w:rsidRPr="00A34431">
              <w:rPr>
                <w:sz w:val="24"/>
                <w:szCs w:val="24"/>
              </w:rPr>
              <w:t>Pedro Cruz</w:t>
            </w:r>
          </w:p>
        </w:tc>
        <w:tc>
          <w:tcPr>
            <w:tcW w:w="2196" w:type="dxa"/>
          </w:tcPr>
          <w:p w:rsidR="00C25C43" w:rsidRPr="00A34431" w:rsidRDefault="00A34431">
            <w:pPr>
              <w:rPr>
                <w:sz w:val="24"/>
                <w:szCs w:val="24"/>
              </w:rPr>
            </w:pPr>
            <w:r w:rsidRPr="00A34431">
              <w:rPr>
                <w:sz w:val="24"/>
                <w:szCs w:val="24"/>
              </w:rPr>
              <w:t>EB Sever do Vouga</w:t>
            </w:r>
          </w:p>
        </w:tc>
        <w:tc>
          <w:tcPr>
            <w:tcW w:w="639" w:type="dxa"/>
          </w:tcPr>
          <w:p w:rsidR="00C25C43" w:rsidRDefault="00533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74º</w:t>
            </w:r>
          </w:p>
        </w:tc>
        <w:tc>
          <w:tcPr>
            <w:tcW w:w="1984" w:type="dxa"/>
          </w:tcPr>
          <w:p w:rsidR="00C25C43" w:rsidRPr="00533C05" w:rsidRDefault="00533C05">
            <w:r w:rsidRPr="00533C05">
              <w:t xml:space="preserve">Dinis </w:t>
            </w:r>
            <w:proofErr w:type="spellStart"/>
            <w:r w:rsidRPr="00533C05">
              <w:t>Ribau</w:t>
            </w:r>
            <w:proofErr w:type="spellEnd"/>
          </w:p>
        </w:tc>
        <w:tc>
          <w:tcPr>
            <w:tcW w:w="2122" w:type="dxa"/>
          </w:tcPr>
          <w:p w:rsidR="00C25C43" w:rsidRPr="00533C05" w:rsidRDefault="00533C05">
            <w:r w:rsidRPr="00533C05">
              <w:t>EB João Afonso</w:t>
            </w:r>
          </w:p>
        </w:tc>
      </w:tr>
      <w:tr w:rsidR="00533C05" w:rsidTr="00C25C43">
        <w:tc>
          <w:tcPr>
            <w:tcW w:w="562" w:type="dxa"/>
          </w:tcPr>
          <w:p w:rsidR="00C25C43" w:rsidRDefault="00A3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57º</w:t>
            </w:r>
          </w:p>
        </w:tc>
        <w:tc>
          <w:tcPr>
            <w:tcW w:w="1985" w:type="dxa"/>
          </w:tcPr>
          <w:p w:rsidR="00C25C43" w:rsidRPr="00A34431" w:rsidRDefault="00A34431">
            <w:pPr>
              <w:rPr>
                <w:sz w:val="24"/>
                <w:szCs w:val="24"/>
              </w:rPr>
            </w:pPr>
            <w:r w:rsidRPr="00A34431">
              <w:rPr>
                <w:sz w:val="24"/>
                <w:szCs w:val="24"/>
              </w:rPr>
              <w:t xml:space="preserve">Tomás </w:t>
            </w:r>
            <w:proofErr w:type="spellStart"/>
            <w:r w:rsidRPr="00A34431">
              <w:rPr>
                <w:sz w:val="24"/>
                <w:szCs w:val="24"/>
              </w:rPr>
              <w:t>Marge</w:t>
            </w:r>
            <w:proofErr w:type="spellEnd"/>
          </w:p>
        </w:tc>
        <w:tc>
          <w:tcPr>
            <w:tcW w:w="2196" w:type="dxa"/>
          </w:tcPr>
          <w:p w:rsidR="00C25C43" w:rsidRPr="00A34431" w:rsidRDefault="00A34431">
            <w:pPr>
              <w:rPr>
                <w:sz w:val="24"/>
                <w:szCs w:val="24"/>
              </w:rPr>
            </w:pPr>
            <w:r w:rsidRPr="00A34431">
              <w:rPr>
                <w:sz w:val="24"/>
                <w:szCs w:val="24"/>
              </w:rPr>
              <w:t>EB João Afonso</w:t>
            </w:r>
          </w:p>
        </w:tc>
        <w:tc>
          <w:tcPr>
            <w:tcW w:w="639" w:type="dxa"/>
          </w:tcPr>
          <w:p w:rsidR="00C25C43" w:rsidRDefault="00533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74º</w:t>
            </w:r>
          </w:p>
        </w:tc>
        <w:tc>
          <w:tcPr>
            <w:tcW w:w="1984" w:type="dxa"/>
          </w:tcPr>
          <w:p w:rsidR="00C25C43" w:rsidRPr="00533C05" w:rsidRDefault="00533C05">
            <w:r w:rsidRPr="00533C05">
              <w:t>João Magalhães</w:t>
            </w:r>
          </w:p>
        </w:tc>
        <w:tc>
          <w:tcPr>
            <w:tcW w:w="2122" w:type="dxa"/>
          </w:tcPr>
          <w:p w:rsidR="00C25C43" w:rsidRPr="00533C05" w:rsidRDefault="00533C05">
            <w:r w:rsidRPr="00533C05">
              <w:t>EB Aguada Cima</w:t>
            </w:r>
          </w:p>
        </w:tc>
      </w:tr>
    </w:tbl>
    <w:p w:rsidR="00FA7AFE" w:rsidRDefault="00FA7AFE">
      <w:pPr>
        <w:rPr>
          <w:b/>
          <w:sz w:val="24"/>
          <w:szCs w:val="24"/>
        </w:rPr>
      </w:pPr>
    </w:p>
    <w:p w:rsidR="00153AC8" w:rsidRPr="00533C05" w:rsidRDefault="00153AC8">
      <w:pPr>
        <w:rPr>
          <w:sz w:val="16"/>
          <w:szCs w:val="16"/>
        </w:rPr>
      </w:pPr>
      <w:r w:rsidRPr="00262D77">
        <w:rPr>
          <w:b/>
        </w:rPr>
        <w:t>Infantis A Masculino</w:t>
      </w:r>
      <w:r w:rsidR="00533C05">
        <w:rPr>
          <w:b/>
        </w:rPr>
        <w:t xml:space="preserve"> </w:t>
      </w:r>
      <w:r w:rsidR="00533C05" w:rsidRPr="00533C05">
        <w:rPr>
          <w:sz w:val="16"/>
          <w:szCs w:val="16"/>
        </w:rPr>
        <w:t>(1º mapa – 1º e 2º dos grupos)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64"/>
        <w:gridCol w:w="2068"/>
        <w:gridCol w:w="2101"/>
        <w:gridCol w:w="705"/>
        <w:gridCol w:w="1960"/>
        <w:gridCol w:w="2090"/>
      </w:tblGrid>
      <w:tr w:rsidR="00F83183" w:rsidRPr="00AF6A1C" w:rsidTr="00153AC8">
        <w:tc>
          <w:tcPr>
            <w:tcW w:w="452" w:type="dxa"/>
          </w:tcPr>
          <w:p w:rsidR="00153AC8" w:rsidRDefault="00153A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2095" w:type="dxa"/>
          </w:tcPr>
          <w:p w:rsidR="00153AC8" w:rsidRPr="00262D77" w:rsidRDefault="00262D77">
            <w:r w:rsidRPr="00262D77">
              <w:t>Pedro Duarte</w:t>
            </w:r>
          </w:p>
        </w:tc>
        <w:tc>
          <w:tcPr>
            <w:tcW w:w="2126" w:type="dxa"/>
          </w:tcPr>
          <w:p w:rsidR="00153AC8" w:rsidRPr="00AF6A1C" w:rsidRDefault="00262D77">
            <w:r w:rsidRPr="00AF6A1C">
              <w:t xml:space="preserve">EB </w:t>
            </w:r>
            <w:proofErr w:type="spellStart"/>
            <w:r w:rsidRPr="00AF6A1C">
              <w:t>Ant</w:t>
            </w:r>
            <w:proofErr w:type="spellEnd"/>
            <w:r w:rsidRPr="00AF6A1C">
              <w:t>. Dias Simões</w:t>
            </w:r>
          </w:p>
        </w:tc>
        <w:tc>
          <w:tcPr>
            <w:tcW w:w="709" w:type="dxa"/>
          </w:tcPr>
          <w:p w:rsidR="00153AC8" w:rsidRPr="00AF6A1C" w:rsidRDefault="00153AC8">
            <w:pPr>
              <w:rPr>
                <w:b/>
                <w:sz w:val="24"/>
                <w:szCs w:val="24"/>
              </w:rPr>
            </w:pPr>
            <w:r w:rsidRPr="00AF6A1C">
              <w:rPr>
                <w:b/>
                <w:sz w:val="24"/>
                <w:szCs w:val="24"/>
              </w:rPr>
              <w:t>17º</w:t>
            </w:r>
          </w:p>
        </w:tc>
        <w:tc>
          <w:tcPr>
            <w:tcW w:w="1984" w:type="dxa"/>
          </w:tcPr>
          <w:p w:rsidR="00153AC8" w:rsidRPr="00AF6A1C" w:rsidRDefault="00FD48D4">
            <w:r w:rsidRPr="00AF6A1C">
              <w:t>João Pinho</w:t>
            </w:r>
          </w:p>
        </w:tc>
        <w:tc>
          <w:tcPr>
            <w:tcW w:w="2122" w:type="dxa"/>
          </w:tcPr>
          <w:p w:rsidR="00153AC8" w:rsidRPr="00AF6A1C" w:rsidRDefault="00FD48D4">
            <w:r w:rsidRPr="00AF6A1C">
              <w:t>IDL</w:t>
            </w:r>
          </w:p>
        </w:tc>
      </w:tr>
      <w:tr w:rsidR="00F83183" w:rsidRPr="00262D77" w:rsidTr="00153AC8">
        <w:tc>
          <w:tcPr>
            <w:tcW w:w="452" w:type="dxa"/>
          </w:tcPr>
          <w:p w:rsidR="00153AC8" w:rsidRPr="00AF6A1C" w:rsidRDefault="00153AC8">
            <w:pPr>
              <w:rPr>
                <w:b/>
                <w:sz w:val="24"/>
                <w:szCs w:val="24"/>
              </w:rPr>
            </w:pPr>
            <w:r w:rsidRPr="00AF6A1C"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2095" w:type="dxa"/>
          </w:tcPr>
          <w:p w:rsidR="00153AC8" w:rsidRPr="00AF6A1C" w:rsidRDefault="00262D77">
            <w:r w:rsidRPr="00AF6A1C">
              <w:t>Pedro Teixeira</w:t>
            </w:r>
          </w:p>
        </w:tc>
        <w:tc>
          <w:tcPr>
            <w:tcW w:w="2126" w:type="dxa"/>
          </w:tcPr>
          <w:p w:rsidR="00153AC8" w:rsidRPr="00AF6A1C" w:rsidRDefault="00262D77">
            <w:r w:rsidRPr="00AF6A1C">
              <w:t>EB João Afonso</w:t>
            </w:r>
          </w:p>
        </w:tc>
        <w:tc>
          <w:tcPr>
            <w:tcW w:w="709" w:type="dxa"/>
          </w:tcPr>
          <w:p w:rsidR="00153AC8" w:rsidRPr="00262D77" w:rsidRDefault="00153AC8">
            <w:pPr>
              <w:rPr>
                <w:b/>
                <w:sz w:val="24"/>
                <w:szCs w:val="24"/>
                <w:lang w:val="en-US"/>
              </w:rPr>
            </w:pPr>
            <w:r w:rsidRPr="00AF6A1C">
              <w:rPr>
                <w:b/>
                <w:sz w:val="24"/>
                <w:szCs w:val="24"/>
              </w:rPr>
              <w:t>1</w:t>
            </w:r>
            <w:r w:rsidRPr="00262D77">
              <w:rPr>
                <w:b/>
                <w:sz w:val="24"/>
                <w:szCs w:val="24"/>
                <w:lang w:val="en-US"/>
              </w:rPr>
              <w:t>8º</w:t>
            </w:r>
          </w:p>
        </w:tc>
        <w:tc>
          <w:tcPr>
            <w:tcW w:w="1984" w:type="dxa"/>
          </w:tcPr>
          <w:p w:rsidR="00153AC8" w:rsidRPr="00FD48D4" w:rsidRDefault="00FD48D4">
            <w:pPr>
              <w:rPr>
                <w:lang w:val="en-US"/>
              </w:rPr>
            </w:pPr>
            <w:r w:rsidRPr="00FD48D4">
              <w:rPr>
                <w:lang w:val="en-US"/>
              </w:rPr>
              <w:t xml:space="preserve">Ivan </w:t>
            </w:r>
            <w:proofErr w:type="spellStart"/>
            <w:r w:rsidRPr="00FD48D4">
              <w:rPr>
                <w:lang w:val="en-US"/>
              </w:rPr>
              <w:t>Julião</w:t>
            </w:r>
            <w:proofErr w:type="spellEnd"/>
          </w:p>
        </w:tc>
        <w:tc>
          <w:tcPr>
            <w:tcW w:w="2122" w:type="dxa"/>
          </w:tcPr>
          <w:p w:rsidR="00153AC8" w:rsidRPr="00FD48D4" w:rsidRDefault="00FD48D4">
            <w:pPr>
              <w:rPr>
                <w:lang w:val="en-US"/>
              </w:rPr>
            </w:pPr>
            <w:r w:rsidRPr="00FD48D4">
              <w:rPr>
                <w:lang w:val="en-US"/>
              </w:rPr>
              <w:t xml:space="preserve">AE </w:t>
            </w:r>
            <w:proofErr w:type="spellStart"/>
            <w:r w:rsidRPr="00FD48D4">
              <w:rPr>
                <w:lang w:val="en-US"/>
              </w:rPr>
              <w:t>Vagos</w:t>
            </w:r>
            <w:proofErr w:type="spellEnd"/>
          </w:p>
        </w:tc>
      </w:tr>
      <w:tr w:rsidR="00F83183" w:rsidRPr="000D4324" w:rsidTr="00153AC8">
        <w:tc>
          <w:tcPr>
            <w:tcW w:w="452" w:type="dxa"/>
          </w:tcPr>
          <w:p w:rsidR="00153AC8" w:rsidRPr="00262D77" w:rsidRDefault="00153AC8">
            <w:pPr>
              <w:rPr>
                <w:b/>
                <w:sz w:val="24"/>
                <w:szCs w:val="24"/>
                <w:lang w:val="en-US"/>
              </w:rPr>
            </w:pPr>
            <w:r w:rsidRPr="00262D77">
              <w:rPr>
                <w:b/>
                <w:sz w:val="24"/>
                <w:szCs w:val="24"/>
                <w:lang w:val="en-US"/>
              </w:rPr>
              <w:t>3º</w:t>
            </w:r>
          </w:p>
        </w:tc>
        <w:tc>
          <w:tcPr>
            <w:tcW w:w="2095" w:type="dxa"/>
          </w:tcPr>
          <w:p w:rsidR="00153AC8" w:rsidRPr="00262D77" w:rsidRDefault="00F8318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Simão</w:t>
            </w:r>
            <w:proofErr w:type="spellEnd"/>
            <w:r>
              <w:rPr>
                <w:lang w:val="en-US"/>
              </w:rPr>
              <w:t xml:space="preserve"> Santos</w:t>
            </w:r>
          </w:p>
        </w:tc>
        <w:tc>
          <w:tcPr>
            <w:tcW w:w="2126" w:type="dxa"/>
          </w:tcPr>
          <w:p w:rsidR="00153AC8" w:rsidRPr="00262D77" w:rsidRDefault="00262D77">
            <w:pPr>
              <w:rPr>
                <w:lang w:val="en-US"/>
              </w:rPr>
            </w:pPr>
            <w:r w:rsidRPr="00262D77">
              <w:rPr>
                <w:lang w:val="en-US"/>
              </w:rPr>
              <w:t>EE Santa Joana</w:t>
            </w:r>
          </w:p>
        </w:tc>
        <w:tc>
          <w:tcPr>
            <w:tcW w:w="709" w:type="dxa"/>
          </w:tcPr>
          <w:p w:rsidR="00153AC8" w:rsidRPr="00262D77" w:rsidRDefault="00153AC8">
            <w:pPr>
              <w:rPr>
                <w:b/>
                <w:sz w:val="24"/>
                <w:szCs w:val="24"/>
                <w:lang w:val="en-US"/>
              </w:rPr>
            </w:pPr>
            <w:r w:rsidRPr="00262D77">
              <w:rPr>
                <w:b/>
                <w:sz w:val="24"/>
                <w:szCs w:val="24"/>
                <w:lang w:val="en-US"/>
              </w:rPr>
              <w:t>19º</w:t>
            </w:r>
          </w:p>
        </w:tc>
        <w:tc>
          <w:tcPr>
            <w:tcW w:w="1984" w:type="dxa"/>
          </w:tcPr>
          <w:p w:rsidR="00153AC8" w:rsidRPr="00F83183" w:rsidRDefault="000D43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Mateus</w:t>
            </w:r>
            <w:proofErr w:type="spellEnd"/>
            <w:r>
              <w:rPr>
                <w:lang w:val="en-US"/>
              </w:rPr>
              <w:t xml:space="preserve"> Florentino</w:t>
            </w:r>
          </w:p>
        </w:tc>
        <w:tc>
          <w:tcPr>
            <w:tcW w:w="2122" w:type="dxa"/>
          </w:tcPr>
          <w:p w:rsidR="00153AC8" w:rsidRPr="000D4324" w:rsidRDefault="000D4324">
            <w:r>
              <w:t xml:space="preserve">EB </w:t>
            </w:r>
            <w:proofErr w:type="spellStart"/>
            <w:r w:rsidRPr="000D4324">
              <w:t>Ant</w:t>
            </w:r>
            <w:proofErr w:type="spellEnd"/>
            <w:r w:rsidRPr="000D4324">
              <w:t xml:space="preserve">. </w:t>
            </w:r>
            <w:r>
              <w:t>Dias Simões</w:t>
            </w:r>
          </w:p>
        </w:tc>
      </w:tr>
      <w:tr w:rsidR="00F83183" w:rsidRPr="000D4324" w:rsidTr="00153AC8">
        <w:tc>
          <w:tcPr>
            <w:tcW w:w="452" w:type="dxa"/>
          </w:tcPr>
          <w:p w:rsidR="00153AC8" w:rsidRPr="000D4324" w:rsidRDefault="00153AC8">
            <w:pPr>
              <w:rPr>
                <w:b/>
                <w:sz w:val="24"/>
                <w:szCs w:val="24"/>
              </w:rPr>
            </w:pPr>
            <w:r w:rsidRPr="000D4324"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2095" w:type="dxa"/>
          </w:tcPr>
          <w:p w:rsidR="00153AC8" w:rsidRPr="000D4324" w:rsidRDefault="00262D77">
            <w:r w:rsidRPr="000D4324">
              <w:t>Gonçalo Fernandes</w:t>
            </w:r>
          </w:p>
        </w:tc>
        <w:tc>
          <w:tcPr>
            <w:tcW w:w="2126" w:type="dxa"/>
          </w:tcPr>
          <w:p w:rsidR="00153AC8" w:rsidRPr="000D4324" w:rsidRDefault="00262D77">
            <w:proofErr w:type="spellStart"/>
            <w:r w:rsidRPr="000D4324">
              <w:t>Mons</w:t>
            </w:r>
            <w:proofErr w:type="spellEnd"/>
            <w:r w:rsidRPr="000D4324">
              <w:t xml:space="preserve"> </w:t>
            </w:r>
            <w:r w:rsidRPr="000D4324">
              <w:rPr>
                <w:sz w:val="20"/>
                <w:szCs w:val="20"/>
              </w:rPr>
              <w:t>Miguel</w:t>
            </w:r>
            <w:r w:rsidRPr="000D4324">
              <w:t xml:space="preserve"> Oliveira</w:t>
            </w:r>
          </w:p>
        </w:tc>
        <w:tc>
          <w:tcPr>
            <w:tcW w:w="709" w:type="dxa"/>
          </w:tcPr>
          <w:p w:rsidR="00153AC8" w:rsidRPr="000D4324" w:rsidRDefault="00153AC8">
            <w:pPr>
              <w:rPr>
                <w:b/>
                <w:sz w:val="24"/>
                <w:szCs w:val="24"/>
              </w:rPr>
            </w:pPr>
            <w:r w:rsidRPr="000D4324">
              <w:rPr>
                <w:b/>
                <w:sz w:val="24"/>
                <w:szCs w:val="24"/>
              </w:rPr>
              <w:t>20º</w:t>
            </w:r>
          </w:p>
        </w:tc>
        <w:tc>
          <w:tcPr>
            <w:tcW w:w="1984" w:type="dxa"/>
          </w:tcPr>
          <w:p w:rsidR="00153AC8" w:rsidRPr="000D4324" w:rsidRDefault="00F83183">
            <w:r w:rsidRPr="000D4324">
              <w:t>Diogo Cunha</w:t>
            </w:r>
          </w:p>
        </w:tc>
        <w:tc>
          <w:tcPr>
            <w:tcW w:w="2122" w:type="dxa"/>
          </w:tcPr>
          <w:p w:rsidR="00153AC8" w:rsidRPr="000D4324" w:rsidRDefault="00F83183">
            <w:r w:rsidRPr="000D4324">
              <w:t>IDL</w:t>
            </w:r>
          </w:p>
        </w:tc>
      </w:tr>
      <w:tr w:rsidR="00F83183" w:rsidRPr="00262D77" w:rsidTr="00153AC8">
        <w:tc>
          <w:tcPr>
            <w:tcW w:w="452" w:type="dxa"/>
          </w:tcPr>
          <w:p w:rsidR="00153AC8" w:rsidRPr="000D4324" w:rsidRDefault="00153AC8">
            <w:pPr>
              <w:rPr>
                <w:b/>
                <w:sz w:val="24"/>
                <w:szCs w:val="24"/>
              </w:rPr>
            </w:pPr>
            <w:r w:rsidRPr="000D4324">
              <w:rPr>
                <w:b/>
                <w:sz w:val="24"/>
                <w:szCs w:val="24"/>
              </w:rPr>
              <w:t>5º</w:t>
            </w:r>
          </w:p>
        </w:tc>
        <w:tc>
          <w:tcPr>
            <w:tcW w:w="2095" w:type="dxa"/>
          </w:tcPr>
          <w:p w:rsidR="00153AC8" w:rsidRPr="000D4324" w:rsidRDefault="00262D77">
            <w:r w:rsidRPr="000D4324">
              <w:t>Rodrigo Coelho</w:t>
            </w:r>
          </w:p>
        </w:tc>
        <w:tc>
          <w:tcPr>
            <w:tcW w:w="2126" w:type="dxa"/>
          </w:tcPr>
          <w:p w:rsidR="00153AC8" w:rsidRPr="000D4324" w:rsidRDefault="00262D77">
            <w:proofErr w:type="spellStart"/>
            <w:r w:rsidRPr="000D4324">
              <w:rPr>
                <w:sz w:val="20"/>
                <w:szCs w:val="20"/>
              </w:rPr>
              <w:t>Mons</w:t>
            </w:r>
            <w:proofErr w:type="spellEnd"/>
            <w:r w:rsidRPr="000D4324">
              <w:t xml:space="preserve"> Miguel Oliveira</w:t>
            </w:r>
          </w:p>
        </w:tc>
        <w:tc>
          <w:tcPr>
            <w:tcW w:w="709" w:type="dxa"/>
          </w:tcPr>
          <w:p w:rsidR="00153AC8" w:rsidRPr="000D4324" w:rsidRDefault="00153AC8">
            <w:pPr>
              <w:rPr>
                <w:b/>
                <w:sz w:val="24"/>
                <w:szCs w:val="24"/>
              </w:rPr>
            </w:pPr>
            <w:r w:rsidRPr="000D4324">
              <w:rPr>
                <w:b/>
                <w:sz w:val="24"/>
                <w:szCs w:val="24"/>
              </w:rPr>
              <w:t>21º</w:t>
            </w:r>
          </w:p>
        </w:tc>
        <w:tc>
          <w:tcPr>
            <w:tcW w:w="1984" w:type="dxa"/>
          </w:tcPr>
          <w:p w:rsidR="00153AC8" w:rsidRPr="000D4324" w:rsidRDefault="00F83183">
            <w:r w:rsidRPr="000D4324">
              <w:t>Gonçalo Vasques</w:t>
            </w:r>
          </w:p>
        </w:tc>
        <w:tc>
          <w:tcPr>
            <w:tcW w:w="2122" w:type="dxa"/>
          </w:tcPr>
          <w:p w:rsidR="00153AC8" w:rsidRPr="00F83183" w:rsidRDefault="00F83183">
            <w:pPr>
              <w:rPr>
                <w:lang w:val="en-US"/>
              </w:rPr>
            </w:pPr>
            <w:r w:rsidRPr="00F83183">
              <w:rPr>
                <w:lang w:val="en-US"/>
              </w:rPr>
              <w:t xml:space="preserve">EB </w:t>
            </w:r>
            <w:proofErr w:type="spellStart"/>
            <w:r w:rsidRPr="00F83183">
              <w:rPr>
                <w:lang w:val="en-US"/>
              </w:rPr>
              <w:t>Válega</w:t>
            </w:r>
            <w:proofErr w:type="spellEnd"/>
          </w:p>
        </w:tc>
      </w:tr>
      <w:tr w:rsidR="00F83183" w:rsidRPr="00262D77" w:rsidTr="00153AC8">
        <w:tc>
          <w:tcPr>
            <w:tcW w:w="452" w:type="dxa"/>
          </w:tcPr>
          <w:p w:rsidR="00153AC8" w:rsidRPr="00262D77" w:rsidRDefault="00153AC8">
            <w:pPr>
              <w:rPr>
                <w:b/>
                <w:sz w:val="24"/>
                <w:szCs w:val="24"/>
                <w:lang w:val="en-US"/>
              </w:rPr>
            </w:pPr>
            <w:r w:rsidRPr="00262D77">
              <w:rPr>
                <w:b/>
                <w:sz w:val="24"/>
                <w:szCs w:val="24"/>
                <w:lang w:val="en-US"/>
              </w:rPr>
              <w:t>6º</w:t>
            </w:r>
          </w:p>
        </w:tc>
        <w:tc>
          <w:tcPr>
            <w:tcW w:w="2095" w:type="dxa"/>
          </w:tcPr>
          <w:p w:rsidR="00153AC8" w:rsidRPr="00262D77" w:rsidRDefault="00262D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João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Moço</w:t>
            </w:r>
            <w:proofErr w:type="spellEnd"/>
          </w:p>
        </w:tc>
        <w:tc>
          <w:tcPr>
            <w:tcW w:w="2126" w:type="dxa"/>
          </w:tcPr>
          <w:p w:rsidR="00153AC8" w:rsidRPr="00262D77" w:rsidRDefault="00262D77">
            <w:pPr>
              <w:rPr>
                <w:lang w:val="en-US"/>
              </w:rPr>
            </w:pPr>
            <w:r>
              <w:rPr>
                <w:lang w:val="en-US"/>
              </w:rPr>
              <w:t xml:space="preserve">EB </w:t>
            </w:r>
            <w:proofErr w:type="spellStart"/>
            <w:r>
              <w:rPr>
                <w:lang w:val="en-US"/>
              </w:rPr>
              <w:t>Gaf</w:t>
            </w:r>
            <w:proofErr w:type="spellEnd"/>
            <w:r>
              <w:rPr>
                <w:lang w:val="en-US"/>
              </w:rPr>
              <w:t xml:space="preserve">ª. </w:t>
            </w:r>
            <w:proofErr w:type="spellStart"/>
            <w:r>
              <w:rPr>
                <w:lang w:val="en-US"/>
              </w:rPr>
              <w:t>Encarnação</w:t>
            </w:r>
            <w:proofErr w:type="spellEnd"/>
          </w:p>
        </w:tc>
        <w:tc>
          <w:tcPr>
            <w:tcW w:w="709" w:type="dxa"/>
          </w:tcPr>
          <w:p w:rsidR="00153AC8" w:rsidRPr="00262D77" w:rsidRDefault="00153AC8">
            <w:pPr>
              <w:rPr>
                <w:b/>
                <w:sz w:val="24"/>
                <w:szCs w:val="24"/>
                <w:lang w:val="en-US"/>
              </w:rPr>
            </w:pPr>
            <w:r w:rsidRPr="00262D77">
              <w:rPr>
                <w:b/>
                <w:sz w:val="24"/>
                <w:szCs w:val="24"/>
                <w:lang w:val="en-US"/>
              </w:rPr>
              <w:t>22º</w:t>
            </w:r>
          </w:p>
        </w:tc>
        <w:tc>
          <w:tcPr>
            <w:tcW w:w="1984" w:type="dxa"/>
          </w:tcPr>
          <w:p w:rsidR="00153AC8" w:rsidRPr="00F83183" w:rsidRDefault="00F83183">
            <w:pPr>
              <w:rPr>
                <w:lang w:val="en-US"/>
              </w:rPr>
            </w:pPr>
            <w:r>
              <w:rPr>
                <w:lang w:val="en-US"/>
              </w:rPr>
              <w:t>Rodrigo</w:t>
            </w:r>
          </w:p>
        </w:tc>
        <w:tc>
          <w:tcPr>
            <w:tcW w:w="2122" w:type="dxa"/>
          </w:tcPr>
          <w:p w:rsidR="00153AC8" w:rsidRPr="00F83183" w:rsidRDefault="00F83183">
            <w:pPr>
              <w:rPr>
                <w:lang w:val="en-US"/>
              </w:rPr>
            </w:pPr>
            <w:r w:rsidRPr="00F83183">
              <w:rPr>
                <w:lang w:val="en-US"/>
              </w:rPr>
              <w:t>EE Santa Joana</w:t>
            </w:r>
          </w:p>
        </w:tc>
      </w:tr>
      <w:tr w:rsidR="00F83183" w:rsidRPr="00F83183" w:rsidTr="00153AC8">
        <w:tc>
          <w:tcPr>
            <w:tcW w:w="452" w:type="dxa"/>
          </w:tcPr>
          <w:p w:rsidR="00153AC8" w:rsidRPr="00262D77" w:rsidRDefault="00153AC8">
            <w:pPr>
              <w:rPr>
                <w:b/>
                <w:sz w:val="24"/>
                <w:szCs w:val="24"/>
                <w:lang w:val="en-US"/>
              </w:rPr>
            </w:pPr>
            <w:r w:rsidRPr="00262D77">
              <w:rPr>
                <w:b/>
                <w:sz w:val="24"/>
                <w:szCs w:val="24"/>
                <w:lang w:val="en-US"/>
              </w:rPr>
              <w:t>7º</w:t>
            </w:r>
          </w:p>
        </w:tc>
        <w:tc>
          <w:tcPr>
            <w:tcW w:w="2095" w:type="dxa"/>
          </w:tcPr>
          <w:p w:rsidR="00153AC8" w:rsidRPr="00262D77" w:rsidRDefault="00262D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Gonçalo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Mateus</w:t>
            </w:r>
            <w:proofErr w:type="spellEnd"/>
          </w:p>
        </w:tc>
        <w:tc>
          <w:tcPr>
            <w:tcW w:w="2126" w:type="dxa"/>
          </w:tcPr>
          <w:p w:rsidR="00153AC8" w:rsidRPr="00262D77" w:rsidRDefault="00262D77">
            <w:pPr>
              <w:rPr>
                <w:lang w:val="en-US"/>
              </w:rPr>
            </w:pPr>
            <w:r>
              <w:rPr>
                <w:lang w:val="en-US"/>
              </w:rPr>
              <w:t xml:space="preserve">AE </w:t>
            </w:r>
            <w:proofErr w:type="spellStart"/>
            <w:r>
              <w:rPr>
                <w:lang w:val="en-US"/>
              </w:rPr>
              <w:t>Vagos</w:t>
            </w:r>
            <w:proofErr w:type="spellEnd"/>
          </w:p>
        </w:tc>
        <w:tc>
          <w:tcPr>
            <w:tcW w:w="709" w:type="dxa"/>
          </w:tcPr>
          <w:p w:rsidR="00153AC8" w:rsidRPr="00262D77" w:rsidRDefault="00153AC8">
            <w:pPr>
              <w:rPr>
                <w:b/>
                <w:sz w:val="24"/>
                <w:szCs w:val="24"/>
                <w:lang w:val="en-US"/>
              </w:rPr>
            </w:pPr>
            <w:r w:rsidRPr="00262D77">
              <w:rPr>
                <w:b/>
                <w:sz w:val="24"/>
                <w:szCs w:val="24"/>
                <w:lang w:val="en-US"/>
              </w:rPr>
              <w:t>23º</w:t>
            </w:r>
          </w:p>
        </w:tc>
        <w:tc>
          <w:tcPr>
            <w:tcW w:w="1984" w:type="dxa"/>
          </w:tcPr>
          <w:p w:rsidR="00153AC8" w:rsidRPr="00F83183" w:rsidRDefault="00F8318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Dimitry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Zhivsa</w:t>
            </w:r>
            <w:proofErr w:type="spellEnd"/>
          </w:p>
        </w:tc>
        <w:tc>
          <w:tcPr>
            <w:tcW w:w="2122" w:type="dxa"/>
          </w:tcPr>
          <w:p w:rsidR="00153AC8" w:rsidRPr="00F83183" w:rsidRDefault="00F83183">
            <w:r w:rsidRPr="00F83183">
              <w:t xml:space="preserve">EB </w:t>
            </w:r>
            <w:proofErr w:type="spellStart"/>
            <w:r w:rsidRPr="00F83183">
              <w:t>fern</w:t>
            </w:r>
            <w:proofErr w:type="spellEnd"/>
            <w:r w:rsidRPr="00F83183">
              <w:t xml:space="preserve">. </w:t>
            </w:r>
            <w:r>
              <w:t>Caldeira</w:t>
            </w:r>
          </w:p>
        </w:tc>
      </w:tr>
      <w:tr w:rsidR="00F83183" w:rsidRPr="00F83183" w:rsidTr="00153AC8">
        <w:tc>
          <w:tcPr>
            <w:tcW w:w="452" w:type="dxa"/>
          </w:tcPr>
          <w:p w:rsidR="00153AC8" w:rsidRPr="00F83183" w:rsidRDefault="00153AC8">
            <w:pPr>
              <w:rPr>
                <w:b/>
                <w:sz w:val="24"/>
                <w:szCs w:val="24"/>
              </w:rPr>
            </w:pPr>
            <w:r w:rsidRPr="00F83183">
              <w:rPr>
                <w:b/>
                <w:sz w:val="24"/>
                <w:szCs w:val="24"/>
              </w:rPr>
              <w:t>8º</w:t>
            </w:r>
          </w:p>
        </w:tc>
        <w:tc>
          <w:tcPr>
            <w:tcW w:w="2095" w:type="dxa"/>
          </w:tcPr>
          <w:p w:rsidR="00153AC8" w:rsidRPr="00F83183" w:rsidRDefault="00734E6B">
            <w:r w:rsidRPr="00F83183">
              <w:t xml:space="preserve">Rafael </w:t>
            </w:r>
            <w:proofErr w:type="spellStart"/>
            <w:r w:rsidRPr="00F83183">
              <w:t>Nen</w:t>
            </w:r>
            <w:r w:rsidR="00262D77" w:rsidRPr="00F83183">
              <w:t>o</w:t>
            </w:r>
            <w:proofErr w:type="spellEnd"/>
          </w:p>
        </w:tc>
        <w:tc>
          <w:tcPr>
            <w:tcW w:w="2126" w:type="dxa"/>
          </w:tcPr>
          <w:p w:rsidR="00153AC8" w:rsidRPr="00F83183" w:rsidRDefault="00262D77">
            <w:r w:rsidRPr="00F83183">
              <w:t xml:space="preserve">EB </w:t>
            </w:r>
            <w:proofErr w:type="spellStart"/>
            <w:r w:rsidRPr="00F83183">
              <w:t>Gaf</w:t>
            </w:r>
            <w:proofErr w:type="spellEnd"/>
            <w:r w:rsidRPr="00F83183">
              <w:t>ª. Encarnação</w:t>
            </w:r>
          </w:p>
        </w:tc>
        <w:tc>
          <w:tcPr>
            <w:tcW w:w="709" w:type="dxa"/>
          </w:tcPr>
          <w:p w:rsidR="00153AC8" w:rsidRPr="00F83183" w:rsidRDefault="00153AC8">
            <w:pPr>
              <w:rPr>
                <w:b/>
                <w:sz w:val="24"/>
                <w:szCs w:val="24"/>
              </w:rPr>
            </w:pPr>
            <w:r w:rsidRPr="00F83183">
              <w:rPr>
                <w:b/>
                <w:sz w:val="24"/>
                <w:szCs w:val="24"/>
              </w:rPr>
              <w:t>24º</w:t>
            </w:r>
          </w:p>
        </w:tc>
        <w:tc>
          <w:tcPr>
            <w:tcW w:w="1984" w:type="dxa"/>
          </w:tcPr>
          <w:p w:rsidR="00153AC8" w:rsidRPr="00F83183" w:rsidRDefault="00F83183">
            <w:r>
              <w:t>João Pinho</w:t>
            </w:r>
          </w:p>
        </w:tc>
        <w:tc>
          <w:tcPr>
            <w:tcW w:w="2122" w:type="dxa"/>
          </w:tcPr>
          <w:p w:rsidR="00153AC8" w:rsidRPr="00F83183" w:rsidRDefault="00F83183">
            <w:r>
              <w:t xml:space="preserve">EB </w:t>
            </w:r>
            <w:proofErr w:type="spellStart"/>
            <w:r>
              <w:t>Fern</w:t>
            </w:r>
            <w:proofErr w:type="spellEnd"/>
            <w:r>
              <w:t>. Caldeira</w:t>
            </w:r>
          </w:p>
        </w:tc>
      </w:tr>
      <w:tr w:rsidR="00262D77" w:rsidRPr="00F83183" w:rsidTr="00153AC8">
        <w:tc>
          <w:tcPr>
            <w:tcW w:w="452" w:type="dxa"/>
          </w:tcPr>
          <w:p w:rsidR="00153AC8" w:rsidRPr="00F83183" w:rsidRDefault="00153AC8">
            <w:pPr>
              <w:rPr>
                <w:b/>
                <w:sz w:val="24"/>
                <w:szCs w:val="24"/>
              </w:rPr>
            </w:pPr>
            <w:r w:rsidRPr="00F83183">
              <w:rPr>
                <w:b/>
                <w:sz w:val="24"/>
                <w:szCs w:val="24"/>
              </w:rPr>
              <w:t>9º</w:t>
            </w:r>
          </w:p>
        </w:tc>
        <w:tc>
          <w:tcPr>
            <w:tcW w:w="2095" w:type="dxa"/>
          </w:tcPr>
          <w:p w:rsidR="00153AC8" w:rsidRPr="00F83183" w:rsidRDefault="00262D77">
            <w:r w:rsidRPr="00F83183">
              <w:t>Martim Silva</w:t>
            </w:r>
          </w:p>
        </w:tc>
        <w:tc>
          <w:tcPr>
            <w:tcW w:w="2126" w:type="dxa"/>
          </w:tcPr>
          <w:p w:rsidR="00153AC8" w:rsidRPr="00F83183" w:rsidRDefault="00FD48D4">
            <w:r w:rsidRPr="00F83183">
              <w:t>EB Eixo</w:t>
            </w:r>
          </w:p>
        </w:tc>
        <w:tc>
          <w:tcPr>
            <w:tcW w:w="709" w:type="dxa"/>
          </w:tcPr>
          <w:p w:rsidR="00153AC8" w:rsidRPr="00F83183" w:rsidRDefault="00153AC8">
            <w:pPr>
              <w:rPr>
                <w:b/>
                <w:sz w:val="24"/>
                <w:szCs w:val="24"/>
              </w:rPr>
            </w:pPr>
            <w:r w:rsidRPr="00F83183">
              <w:rPr>
                <w:b/>
                <w:sz w:val="24"/>
                <w:szCs w:val="24"/>
              </w:rPr>
              <w:t>25º</w:t>
            </w:r>
          </w:p>
        </w:tc>
        <w:tc>
          <w:tcPr>
            <w:tcW w:w="1984" w:type="dxa"/>
          </w:tcPr>
          <w:p w:rsidR="00153AC8" w:rsidRPr="00F83183" w:rsidRDefault="00F83183">
            <w:r>
              <w:t>Simão Oliveira</w:t>
            </w:r>
          </w:p>
        </w:tc>
        <w:tc>
          <w:tcPr>
            <w:tcW w:w="2122" w:type="dxa"/>
          </w:tcPr>
          <w:p w:rsidR="00153AC8" w:rsidRPr="00F83183" w:rsidRDefault="00F83183">
            <w:r>
              <w:t>EE Santa Joana</w:t>
            </w:r>
          </w:p>
        </w:tc>
      </w:tr>
      <w:tr w:rsidR="00262D77" w:rsidRPr="00F83183" w:rsidTr="00153AC8">
        <w:tc>
          <w:tcPr>
            <w:tcW w:w="452" w:type="dxa"/>
          </w:tcPr>
          <w:p w:rsidR="00153AC8" w:rsidRPr="00F83183" w:rsidRDefault="00153AC8">
            <w:pPr>
              <w:rPr>
                <w:b/>
                <w:sz w:val="24"/>
                <w:szCs w:val="24"/>
              </w:rPr>
            </w:pPr>
            <w:r w:rsidRPr="00F83183">
              <w:rPr>
                <w:b/>
                <w:sz w:val="24"/>
                <w:szCs w:val="24"/>
              </w:rPr>
              <w:t>10º</w:t>
            </w:r>
          </w:p>
        </w:tc>
        <w:tc>
          <w:tcPr>
            <w:tcW w:w="2095" w:type="dxa"/>
          </w:tcPr>
          <w:p w:rsidR="00153AC8" w:rsidRPr="00F83183" w:rsidRDefault="00262D77">
            <w:r w:rsidRPr="00F83183">
              <w:t>David Simões</w:t>
            </w:r>
          </w:p>
        </w:tc>
        <w:tc>
          <w:tcPr>
            <w:tcW w:w="2126" w:type="dxa"/>
          </w:tcPr>
          <w:p w:rsidR="00153AC8" w:rsidRPr="00F83183" w:rsidRDefault="00262D77">
            <w:r w:rsidRPr="00F83183">
              <w:t xml:space="preserve">EB </w:t>
            </w:r>
            <w:r w:rsidRPr="00F83183">
              <w:rPr>
                <w:sz w:val="20"/>
                <w:szCs w:val="20"/>
              </w:rPr>
              <w:t xml:space="preserve">Fernando </w:t>
            </w:r>
            <w:r w:rsidRPr="00F83183">
              <w:t>Caldeira</w:t>
            </w:r>
          </w:p>
        </w:tc>
        <w:tc>
          <w:tcPr>
            <w:tcW w:w="709" w:type="dxa"/>
          </w:tcPr>
          <w:p w:rsidR="00153AC8" w:rsidRPr="00F83183" w:rsidRDefault="00153AC8">
            <w:pPr>
              <w:rPr>
                <w:b/>
                <w:sz w:val="24"/>
                <w:szCs w:val="24"/>
              </w:rPr>
            </w:pPr>
            <w:r w:rsidRPr="00F83183">
              <w:rPr>
                <w:b/>
                <w:sz w:val="24"/>
                <w:szCs w:val="24"/>
              </w:rPr>
              <w:t>26º</w:t>
            </w:r>
          </w:p>
        </w:tc>
        <w:tc>
          <w:tcPr>
            <w:tcW w:w="1984" w:type="dxa"/>
          </w:tcPr>
          <w:p w:rsidR="00153AC8" w:rsidRPr="00F83183" w:rsidRDefault="00F83183">
            <w:r>
              <w:t>Diogo Garrido</w:t>
            </w:r>
          </w:p>
        </w:tc>
        <w:tc>
          <w:tcPr>
            <w:tcW w:w="2122" w:type="dxa"/>
          </w:tcPr>
          <w:p w:rsidR="00153AC8" w:rsidRPr="00F83183" w:rsidRDefault="00F83183">
            <w:proofErr w:type="spellStart"/>
            <w:r>
              <w:t>Moins</w:t>
            </w:r>
            <w:proofErr w:type="spellEnd"/>
            <w:r>
              <w:t xml:space="preserve"> Miguel </w:t>
            </w:r>
            <w:proofErr w:type="spellStart"/>
            <w:r>
              <w:t>Oliv</w:t>
            </w:r>
            <w:proofErr w:type="spellEnd"/>
            <w:r>
              <w:t>.</w:t>
            </w:r>
          </w:p>
        </w:tc>
      </w:tr>
      <w:tr w:rsidR="00262D77" w:rsidRPr="00F83183" w:rsidTr="00153AC8">
        <w:tc>
          <w:tcPr>
            <w:tcW w:w="452" w:type="dxa"/>
          </w:tcPr>
          <w:p w:rsidR="00153AC8" w:rsidRPr="00F83183" w:rsidRDefault="00153AC8">
            <w:pPr>
              <w:rPr>
                <w:b/>
                <w:sz w:val="24"/>
                <w:szCs w:val="24"/>
              </w:rPr>
            </w:pPr>
            <w:r w:rsidRPr="00F83183">
              <w:rPr>
                <w:b/>
                <w:sz w:val="24"/>
                <w:szCs w:val="24"/>
              </w:rPr>
              <w:t>11º</w:t>
            </w:r>
          </w:p>
        </w:tc>
        <w:tc>
          <w:tcPr>
            <w:tcW w:w="2095" w:type="dxa"/>
          </w:tcPr>
          <w:p w:rsidR="00153AC8" w:rsidRPr="00F83183" w:rsidRDefault="0096120C">
            <w:r w:rsidRPr="00F83183">
              <w:t>José Finisterra</w:t>
            </w:r>
          </w:p>
        </w:tc>
        <w:tc>
          <w:tcPr>
            <w:tcW w:w="2126" w:type="dxa"/>
          </w:tcPr>
          <w:p w:rsidR="00153AC8" w:rsidRPr="00F83183" w:rsidRDefault="0096120C">
            <w:r w:rsidRPr="00F83183">
              <w:t>EB João Afonso</w:t>
            </w:r>
          </w:p>
        </w:tc>
        <w:tc>
          <w:tcPr>
            <w:tcW w:w="709" w:type="dxa"/>
          </w:tcPr>
          <w:p w:rsidR="00153AC8" w:rsidRPr="00F83183" w:rsidRDefault="00153AC8">
            <w:pPr>
              <w:rPr>
                <w:b/>
                <w:sz w:val="24"/>
                <w:szCs w:val="24"/>
              </w:rPr>
            </w:pPr>
            <w:r w:rsidRPr="00F83183">
              <w:rPr>
                <w:b/>
                <w:sz w:val="24"/>
                <w:szCs w:val="24"/>
              </w:rPr>
              <w:t>27º</w:t>
            </w:r>
          </w:p>
        </w:tc>
        <w:tc>
          <w:tcPr>
            <w:tcW w:w="1984" w:type="dxa"/>
          </w:tcPr>
          <w:p w:rsidR="00153AC8" w:rsidRPr="00F83183" w:rsidRDefault="000D4324">
            <w:r>
              <w:t>Gil Neves</w:t>
            </w:r>
          </w:p>
        </w:tc>
        <w:tc>
          <w:tcPr>
            <w:tcW w:w="2122" w:type="dxa"/>
          </w:tcPr>
          <w:p w:rsidR="00153AC8" w:rsidRPr="000D4324" w:rsidRDefault="000D4324">
            <w:r>
              <w:t>Colégio D. José I</w:t>
            </w:r>
          </w:p>
        </w:tc>
      </w:tr>
      <w:tr w:rsidR="00262D77" w:rsidRPr="000D4324" w:rsidTr="00153AC8">
        <w:tc>
          <w:tcPr>
            <w:tcW w:w="452" w:type="dxa"/>
          </w:tcPr>
          <w:p w:rsidR="00153AC8" w:rsidRPr="000D4324" w:rsidRDefault="00153AC8">
            <w:pPr>
              <w:rPr>
                <w:b/>
                <w:sz w:val="24"/>
                <w:szCs w:val="24"/>
              </w:rPr>
            </w:pPr>
            <w:r w:rsidRPr="000D4324">
              <w:rPr>
                <w:b/>
                <w:sz w:val="24"/>
                <w:szCs w:val="24"/>
              </w:rPr>
              <w:t>12º</w:t>
            </w:r>
          </w:p>
        </w:tc>
        <w:tc>
          <w:tcPr>
            <w:tcW w:w="2095" w:type="dxa"/>
          </w:tcPr>
          <w:p w:rsidR="00153AC8" w:rsidRPr="000D4324" w:rsidRDefault="00734E6B">
            <w:r w:rsidRPr="000D4324">
              <w:t>Nuno Ferro</w:t>
            </w:r>
          </w:p>
        </w:tc>
        <w:tc>
          <w:tcPr>
            <w:tcW w:w="2126" w:type="dxa"/>
          </w:tcPr>
          <w:p w:rsidR="00153AC8" w:rsidRPr="000D4324" w:rsidRDefault="00734E6B">
            <w:r w:rsidRPr="000D4324">
              <w:t>AE Vagos</w:t>
            </w:r>
          </w:p>
        </w:tc>
        <w:tc>
          <w:tcPr>
            <w:tcW w:w="709" w:type="dxa"/>
          </w:tcPr>
          <w:p w:rsidR="00153AC8" w:rsidRPr="000D4324" w:rsidRDefault="00153AC8">
            <w:pPr>
              <w:rPr>
                <w:b/>
                <w:sz w:val="24"/>
                <w:szCs w:val="24"/>
              </w:rPr>
            </w:pPr>
            <w:r w:rsidRPr="000D4324">
              <w:rPr>
                <w:b/>
                <w:sz w:val="24"/>
                <w:szCs w:val="24"/>
              </w:rPr>
              <w:t>28º</w:t>
            </w:r>
          </w:p>
        </w:tc>
        <w:tc>
          <w:tcPr>
            <w:tcW w:w="1984" w:type="dxa"/>
          </w:tcPr>
          <w:p w:rsidR="00153AC8" w:rsidRPr="000D4324" w:rsidRDefault="000D4324">
            <w:r>
              <w:t>Gonçalo Valente</w:t>
            </w:r>
          </w:p>
        </w:tc>
        <w:tc>
          <w:tcPr>
            <w:tcW w:w="2122" w:type="dxa"/>
          </w:tcPr>
          <w:p w:rsidR="00153AC8" w:rsidRPr="000D4324" w:rsidRDefault="000D4324">
            <w:pPr>
              <w:rPr>
                <w:sz w:val="24"/>
                <w:szCs w:val="24"/>
              </w:rPr>
            </w:pPr>
            <w:r w:rsidRPr="000D4324">
              <w:rPr>
                <w:sz w:val="24"/>
                <w:szCs w:val="24"/>
              </w:rPr>
              <w:t>EB Maceda</w:t>
            </w:r>
          </w:p>
        </w:tc>
      </w:tr>
      <w:tr w:rsidR="00262D77" w:rsidRPr="000D4324" w:rsidTr="00153AC8">
        <w:tc>
          <w:tcPr>
            <w:tcW w:w="452" w:type="dxa"/>
          </w:tcPr>
          <w:p w:rsidR="00153AC8" w:rsidRPr="000D4324" w:rsidRDefault="00153AC8">
            <w:pPr>
              <w:rPr>
                <w:b/>
                <w:sz w:val="24"/>
                <w:szCs w:val="24"/>
              </w:rPr>
            </w:pPr>
            <w:r w:rsidRPr="000D4324">
              <w:rPr>
                <w:b/>
                <w:sz w:val="24"/>
                <w:szCs w:val="24"/>
              </w:rPr>
              <w:t>13º</w:t>
            </w:r>
          </w:p>
        </w:tc>
        <w:tc>
          <w:tcPr>
            <w:tcW w:w="2095" w:type="dxa"/>
          </w:tcPr>
          <w:p w:rsidR="00153AC8" w:rsidRPr="000D4324" w:rsidRDefault="00734E6B">
            <w:r w:rsidRPr="000D4324">
              <w:t>Diogo Fonseca</w:t>
            </w:r>
          </w:p>
        </w:tc>
        <w:tc>
          <w:tcPr>
            <w:tcW w:w="2126" w:type="dxa"/>
          </w:tcPr>
          <w:p w:rsidR="00153AC8" w:rsidRPr="000D4324" w:rsidRDefault="00734E6B">
            <w:r w:rsidRPr="000D4324">
              <w:t>EB João Afonso</w:t>
            </w:r>
          </w:p>
        </w:tc>
        <w:tc>
          <w:tcPr>
            <w:tcW w:w="709" w:type="dxa"/>
          </w:tcPr>
          <w:p w:rsidR="00153AC8" w:rsidRPr="000D4324" w:rsidRDefault="00153AC8">
            <w:pPr>
              <w:rPr>
                <w:b/>
                <w:sz w:val="24"/>
                <w:szCs w:val="24"/>
              </w:rPr>
            </w:pPr>
            <w:r w:rsidRPr="000D4324">
              <w:rPr>
                <w:b/>
                <w:sz w:val="24"/>
                <w:szCs w:val="24"/>
              </w:rPr>
              <w:t>29º</w:t>
            </w:r>
          </w:p>
        </w:tc>
        <w:tc>
          <w:tcPr>
            <w:tcW w:w="1984" w:type="dxa"/>
          </w:tcPr>
          <w:p w:rsidR="00153AC8" w:rsidRPr="000D4324" w:rsidRDefault="000D4324">
            <w:r>
              <w:t>Leonardo Martins</w:t>
            </w:r>
          </w:p>
        </w:tc>
        <w:tc>
          <w:tcPr>
            <w:tcW w:w="2122" w:type="dxa"/>
          </w:tcPr>
          <w:p w:rsidR="00153AC8" w:rsidRPr="000D4324" w:rsidRDefault="00094C5D">
            <w:r>
              <w:t>EB A</w:t>
            </w:r>
            <w:r w:rsidR="000D4324">
              <w:t>ire</w:t>
            </w:r>
            <w:r>
              <w:t>s</w:t>
            </w:r>
            <w:r w:rsidR="000D4324">
              <w:t xml:space="preserve"> Barbosa</w:t>
            </w:r>
          </w:p>
        </w:tc>
      </w:tr>
      <w:tr w:rsidR="00262D77" w:rsidRPr="000D4324" w:rsidTr="00153AC8">
        <w:tc>
          <w:tcPr>
            <w:tcW w:w="452" w:type="dxa"/>
          </w:tcPr>
          <w:p w:rsidR="00153AC8" w:rsidRPr="000D4324" w:rsidRDefault="00153AC8">
            <w:pPr>
              <w:rPr>
                <w:b/>
                <w:sz w:val="24"/>
                <w:szCs w:val="24"/>
              </w:rPr>
            </w:pPr>
            <w:r w:rsidRPr="000D4324">
              <w:rPr>
                <w:b/>
                <w:sz w:val="24"/>
                <w:szCs w:val="24"/>
              </w:rPr>
              <w:t>14º</w:t>
            </w:r>
          </w:p>
        </w:tc>
        <w:tc>
          <w:tcPr>
            <w:tcW w:w="2095" w:type="dxa"/>
          </w:tcPr>
          <w:p w:rsidR="00153AC8" w:rsidRPr="000D4324" w:rsidRDefault="00734E6B">
            <w:r w:rsidRPr="000D4324">
              <w:t>Guilherme Santos</w:t>
            </w:r>
          </w:p>
        </w:tc>
        <w:tc>
          <w:tcPr>
            <w:tcW w:w="2126" w:type="dxa"/>
          </w:tcPr>
          <w:p w:rsidR="00153AC8" w:rsidRPr="000D4324" w:rsidRDefault="00734E6B">
            <w:r w:rsidRPr="000D4324">
              <w:t>AE Vagos</w:t>
            </w:r>
          </w:p>
        </w:tc>
        <w:tc>
          <w:tcPr>
            <w:tcW w:w="709" w:type="dxa"/>
          </w:tcPr>
          <w:p w:rsidR="00153AC8" w:rsidRPr="000D4324" w:rsidRDefault="00153AC8">
            <w:pPr>
              <w:rPr>
                <w:b/>
                <w:sz w:val="24"/>
                <w:szCs w:val="24"/>
              </w:rPr>
            </w:pPr>
            <w:r w:rsidRPr="000D4324">
              <w:rPr>
                <w:b/>
                <w:sz w:val="24"/>
                <w:szCs w:val="24"/>
              </w:rPr>
              <w:t>30º</w:t>
            </w:r>
          </w:p>
        </w:tc>
        <w:tc>
          <w:tcPr>
            <w:tcW w:w="1984" w:type="dxa"/>
          </w:tcPr>
          <w:p w:rsidR="00153AC8" w:rsidRPr="000D4324" w:rsidRDefault="000D4324">
            <w:r w:rsidRPr="000D4324">
              <w:t>Carlos Oliveira</w:t>
            </w:r>
          </w:p>
        </w:tc>
        <w:tc>
          <w:tcPr>
            <w:tcW w:w="2122" w:type="dxa"/>
          </w:tcPr>
          <w:p w:rsidR="00153AC8" w:rsidRPr="000D4324" w:rsidRDefault="000D4324">
            <w:proofErr w:type="spellStart"/>
            <w:r w:rsidRPr="000D4324">
              <w:rPr>
                <w:sz w:val="20"/>
                <w:szCs w:val="20"/>
              </w:rPr>
              <w:t>Mons</w:t>
            </w:r>
            <w:proofErr w:type="spellEnd"/>
            <w:r>
              <w:t xml:space="preserve"> Miguel Oliveira</w:t>
            </w:r>
          </w:p>
        </w:tc>
      </w:tr>
      <w:tr w:rsidR="00734E6B" w:rsidRPr="000D4324" w:rsidTr="00153AC8">
        <w:tc>
          <w:tcPr>
            <w:tcW w:w="452" w:type="dxa"/>
          </w:tcPr>
          <w:p w:rsidR="00153AC8" w:rsidRPr="000D4324" w:rsidRDefault="00153AC8">
            <w:pPr>
              <w:rPr>
                <w:b/>
                <w:sz w:val="24"/>
                <w:szCs w:val="24"/>
              </w:rPr>
            </w:pPr>
            <w:r w:rsidRPr="000D4324">
              <w:rPr>
                <w:b/>
                <w:sz w:val="24"/>
                <w:szCs w:val="24"/>
              </w:rPr>
              <w:t>15º</w:t>
            </w:r>
          </w:p>
        </w:tc>
        <w:tc>
          <w:tcPr>
            <w:tcW w:w="2095" w:type="dxa"/>
          </w:tcPr>
          <w:p w:rsidR="00153AC8" w:rsidRPr="000D4324" w:rsidRDefault="00734E6B">
            <w:r w:rsidRPr="000D4324">
              <w:t>Gabriel Cardoso</w:t>
            </w:r>
          </w:p>
        </w:tc>
        <w:tc>
          <w:tcPr>
            <w:tcW w:w="2126" w:type="dxa"/>
          </w:tcPr>
          <w:p w:rsidR="00153AC8" w:rsidRPr="000D4324" w:rsidRDefault="00734E6B">
            <w:r w:rsidRPr="000D4324">
              <w:t>AE Vagos</w:t>
            </w:r>
          </w:p>
        </w:tc>
        <w:tc>
          <w:tcPr>
            <w:tcW w:w="709" w:type="dxa"/>
          </w:tcPr>
          <w:p w:rsidR="00153AC8" w:rsidRPr="000D4324" w:rsidRDefault="00153AC8">
            <w:pPr>
              <w:rPr>
                <w:b/>
                <w:sz w:val="24"/>
                <w:szCs w:val="24"/>
              </w:rPr>
            </w:pPr>
            <w:r w:rsidRPr="000D4324">
              <w:rPr>
                <w:b/>
                <w:sz w:val="24"/>
                <w:szCs w:val="24"/>
              </w:rPr>
              <w:t>31º</w:t>
            </w:r>
          </w:p>
        </w:tc>
        <w:tc>
          <w:tcPr>
            <w:tcW w:w="1984" w:type="dxa"/>
          </w:tcPr>
          <w:p w:rsidR="00153AC8" w:rsidRPr="000D4324" w:rsidRDefault="000D4324">
            <w:r>
              <w:t>Leonardo Santos</w:t>
            </w:r>
          </w:p>
        </w:tc>
        <w:tc>
          <w:tcPr>
            <w:tcW w:w="2122" w:type="dxa"/>
          </w:tcPr>
          <w:p w:rsidR="00153AC8" w:rsidRPr="000D4324" w:rsidRDefault="000D4324">
            <w:r w:rsidRPr="000D4324">
              <w:t>IDL</w:t>
            </w:r>
          </w:p>
        </w:tc>
      </w:tr>
      <w:tr w:rsidR="00734E6B" w:rsidRPr="000D4324" w:rsidTr="00153AC8">
        <w:tc>
          <w:tcPr>
            <w:tcW w:w="452" w:type="dxa"/>
          </w:tcPr>
          <w:p w:rsidR="00153AC8" w:rsidRPr="000D4324" w:rsidRDefault="00153AC8">
            <w:pPr>
              <w:rPr>
                <w:b/>
                <w:sz w:val="24"/>
                <w:szCs w:val="24"/>
              </w:rPr>
            </w:pPr>
            <w:r w:rsidRPr="000D4324">
              <w:rPr>
                <w:b/>
                <w:sz w:val="24"/>
                <w:szCs w:val="24"/>
              </w:rPr>
              <w:t>16º</w:t>
            </w:r>
          </w:p>
        </w:tc>
        <w:tc>
          <w:tcPr>
            <w:tcW w:w="2095" w:type="dxa"/>
          </w:tcPr>
          <w:p w:rsidR="00153AC8" w:rsidRPr="000D4324" w:rsidRDefault="00734E6B">
            <w:r w:rsidRPr="000D4324">
              <w:t>Matias Santos</w:t>
            </w:r>
          </w:p>
        </w:tc>
        <w:tc>
          <w:tcPr>
            <w:tcW w:w="2126" w:type="dxa"/>
          </w:tcPr>
          <w:p w:rsidR="00153AC8" w:rsidRPr="000D4324" w:rsidRDefault="00734E6B">
            <w:r w:rsidRPr="000D4324">
              <w:t xml:space="preserve">EB </w:t>
            </w:r>
            <w:proofErr w:type="spellStart"/>
            <w:r w:rsidRPr="000D4324">
              <w:t>Ant</w:t>
            </w:r>
            <w:proofErr w:type="spellEnd"/>
            <w:r w:rsidRPr="000D4324">
              <w:t>. Dias Simões</w:t>
            </w:r>
          </w:p>
        </w:tc>
        <w:tc>
          <w:tcPr>
            <w:tcW w:w="709" w:type="dxa"/>
          </w:tcPr>
          <w:p w:rsidR="00153AC8" w:rsidRPr="000D4324" w:rsidRDefault="00153AC8">
            <w:pPr>
              <w:rPr>
                <w:b/>
                <w:sz w:val="24"/>
                <w:szCs w:val="24"/>
              </w:rPr>
            </w:pPr>
            <w:r w:rsidRPr="000D4324">
              <w:rPr>
                <w:b/>
                <w:sz w:val="24"/>
                <w:szCs w:val="24"/>
              </w:rPr>
              <w:t>32º</w:t>
            </w:r>
          </w:p>
        </w:tc>
        <w:tc>
          <w:tcPr>
            <w:tcW w:w="1984" w:type="dxa"/>
          </w:tcPr>
          <w:p w:rsidR="00153AC8" w:rsidRPr="000D4324" w:rsidRDefault="000D4324">
            <w:r>
              <w:t xml:space="preserve">Samuel Ramos </w:t>
            </w:r>
          </w:p>
        </w:tc>
        <w:tc>
          <w:tcPr>
            <w:tcW w:w="2122" w:type="dxa"/>
          </w:tcPr>
          <w:p w:rsidR="00153AC8" w:rsidRPr="000D4324" w:rsidRDefault="000D4324">
            <w:r w:rsidRPr="000D4324">
              <w:t>EB ílhavo</w:t>
            </w:r>
          </w:p>
        </w:tc>
      </w:tr>
    </w:tbl>
    <w:p w:rsidR="00153AC8" w:rsidRPr="000E0B2A" w:rsidRDefault="00533C05">
      <w:pPr>
        <w:rPr>
          <w:sz w:val="16"/>
          <w:szCs w:val="16"/>
        </w:rPr>
      </w:pPr>
      <w:r w:rsidRPr="000E0B2A">
        <w:rPr>
          <w:sz w:val="16"/>
          <w:szCs w:val="16"/>
        </w:rPr>
        <w:t>(2º mapa – 3º e 4ºdos grupos)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64"/>
        <w:gridCol w:w="2069"/>
        <w:gridCol w:w="2096"/>
        <w:gridCol w:w="705"/>
        <w:gridCol w:w="1962"/>
        <w:gridCol w:w="2092"/>
      </w:tblGrid>
      <w:tr w:rsidR="00C73D55" w:rsidRPr="00FD48D4" w:rsidTr="00FA7AFE">
        <w:tc>
          <w:tcPr>
            <w:tcW w:w="452" w:type="dxa"/>
          </w:tcPr>
          <w:p w:rsidR="00127247" w:rsidRDefault="00127247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33º</w:t>
            </w:r>
          </w:p>
        </w:tc>
        <w:tc>
          <w:tcPr>
            <w:tcW w:w="2095" w:type="dxa"/>
          </w:tcPr>
          <w:p w:rsidR="00127247" w:rsidRPr="00262D77" w:rsidRDefault="00C73D55" w:rsidP="00FA7AFE">
            <w:r>
              <w:t>Gabriel Marques</w:t>
            </w:r>
          </w:p>
        </w:tc>
        <w:tc>
          <w:tcPr>
            <w:tcW w:w="2126" w:type="dxa"/>
          </w:tcPr>
          <w:p w:rsidR="00127247" w:rsidRPr="00262D77" w:rsidRDefault="00C73D55" w:rsidP="00FA7AFE">
            <w:pPr>
              <w:rPr>
                <w:lang w:val="en-US"/>
              </w:rPr>
            </w:pPr>
            <w:r>
              <w:rPr>
                <w:lang w:val="en-US"/>
              </w:rPr>
              <w:t xml:space="preserve">EB Mons Miguel </w:t>
            </w:r>
            <w:proofErr w:type="spellStart"/>
            <w:r>
              <w:rPr>
                <w:lang w:val="en-US"/>
              </w:rPr>
              <w:t>Oliv</w:t>
            </w:r>
            <w:proofErr w:type="spellEnd"/>
          </w:p>
        </w:tc>
        <w:tc>
          <w:tcPr>
            <w:tcW w:w="709" w:type="dxa"/>
          </w:tcPr>
          <w:p w:rsidR="00127247" w:rsidRPr="00262D77" w:rsidRDefault="00713DB3" w:rsidP="00FA7AF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38</w:t>
            </w:r>
            <w:r w:rsidR="00127247" w:rsidRPr="00262D77">
              <w:rPr>
                <w:b/>
                <w:sz w:val="24"/>
                <w:szCs w:val="24"/>
                <w:lang w:val="en-US"/>
              </w:rPr>
              <w:t>º</w:t>
            </w:r>
          </w:p>
        </w:tc>
        <w:tc>
          <w:tcPr>
            <w:tcW w:w="1984" w:type="dxa"/>
          </w:tcPr>
          <w:p w:rsidR="00127247" w:rsidRPr="00FD48D4" w:rsidRDefault="005D0314" w:rsidP="00FA7AFE">
            <w:pPr>
              <w:rPr>
                <w:lang w:val="en-US"/>
              </w:rPr>
            </w:pPr>
            <w:r>
              <w:rPr>
                <w:lang w:val="en-US"/>
              </w:rPr>
              <w:t xml:space="preserve">Alberto </w:t>
            </w:r>
            <w:proofErr w:type="spellStart"/>
            <w:r>
              <w:rPr>
                <w:lang w:val="en-US"/>
              </w:rPr>
              <w:t>Carvalho</w:t>
            </w:r>
            <w:proofErr w:type="spellEnd"/>
          </w:p>
        </w:tc>
        <w:tc>
          <w:tcPr>
            <w:tcW w:w="2122" w:type="dxa"/>
          </w:tcPr>
          <w:p w:rsidR="00127247" w:rsidRPr="00FD48D4" w:rsidRDefault="005D0314" w:rsidP="00FA7AFE">
            <w:pPr>
              <w:rPr>
                <w:lang w:val="en-US"/>
              </w:rPr>
            </w:pPr>
            <w:r>
              <w:rPr>
                <w:lang w:val="en-US"/>
              </w:rPr>
              <w:t xml:space="preserve">EB </w:t>
            </w:r>
            <w:proofErr w:type="spellStart"/>
            <w:r>
              <w:rPr>
                <w:lang w:val="en-US"/>
              </w:rPr>
              <w:t>Florbela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Espanca</w:t>
            </w:r>
            <w:proofErr w:type="spellEnd"/>
          </w:p>
        </w:tc>
      </w:tr>
      <w:tr w:rsidR="00C73D55" w:rsidRPr="00FD48D4" w:rsidTr="00FA7AFE">
        <w:tc>
          <w:tcPr>
            <w:tcW w:w="452" w:type="dxa"/>
          </w:tcPr>
          <w:p w:rsidR="00127247" w:rsidRPr="00262D77" w:rsidRDefault="00C73D55" w:rsidP="00FA7AF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33</w:t>
            </w:r>
            <w:r w:rsidR="00127247" w:rsidRPr="00262D77">
              <w:rPr>
                <w:b/>
                <w:sz w:val="24"/>
                <w:szCs w:val="24"/>
                <w:lang w:val="en-US"/>
              </w:rPr>
              <w:t>º</w:t>
            </w:r>
          </w:p>
        </w:tc>
        <w:tc>
          <w:tcPr>
            <w:tcW w:w="2095" w:type="dxa"/>
          </w:tcPr>
          <w:p w:rsidR="00127247" w:rsidRPr="00262D77" w:rsidRDefault="00C73D55" w:rsidP="00FA7AFE">
            <w:pPr>
              <w:rPr>
                <w:lang w:val="en-US"/>
              </w:rPr>
            </w:pPr>
            <w:r>
              <w:rPr>
                <w:lang w:val="en-US"/>
              </w:rPr>
              <w:t xml:space="preserve">Sandro </w:t>
            </w:r>
            <w:proofErr w:type="spellStart"/>
            <w:r>
              <w:rPr>
                <w:lang w:val="en-US"/>
              </w:rPr>
              <w:t>Pires</w:t>
            </w:r>
            <w:proofErr w:type="spellEnd"/>
          </w:p>
        </w:tc>
        <w:tc>
          <w:tcPr>
            <w:tcW w:w="2126" w:type="dxa"/>
          </w:tcPr>
          <w:p w:rsidR="00127247" w:rsidRPr="00262D77" w:rsidRDefault="00C73D55" w:rsidP="00FA7AFE">
            <w:pPr>
              <w:rPr>
                <w:lang w:val="en-US"/>
              </w:rPr>
            </w:pPr>
            <w:r w:rsidRPr="00C73D55">
              <w:rPr>
                <w:sz w:val="20"/>
                <w:szCs w:val="20"/>
                <w:lang w:val="en-US"/>
              </w:rPr>
              <w:t>EB</w:t>
            </w:r>
            <w:r>
              <w:rPr>
                <w:lang w:val="en-US"/>
              </w:rPr>
              <w:t xml:space="preserve"> </w:t>
            </w:r>
            <w:r w:rsidRPr="00C73D55">
              <w:rPr>
                <w:sz w:val="20"/>
                <w:szCs w:val="20"/>
                <w:lang w:val="en-US"/>
              </w:rPr>
              <w:t>Fernando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Caldeira</w:t>
            </w:r>
            <w:proofErr w:type="spellEnd"/>
          </w:p>
        </w:tc>
        <w:tc>
          <w:tcPr>
            <w:tcW w:w="709" w:type="dxa"/>
          </w:tcPr>
          <w:p w:rsidR="00127247" w:rsidRPr="00262D77" w:rsidRDefault="00E723D7" w:rsidP="00FA7AF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127247" w:rsidRPr="00262D77">
              <w:rPr>
                <w:b/>
                <w:sz w:val="24"/>
                <w:szCs w:val="24"/>
                <w:lang w:val="en-US"/>
              </w:rPr>
              <w:t>º</w:t>
            </w:r>
          </w:p>
        </w:tc>
        <w:tc>
          <w:tcPr>
            <w:tcW w:w="1984" w:type="dxa"/>
          </w:tcPr>
          <w:p w:rsidR="00127247" w:rsidRPr="00FD48D4" w:rsidRDefault="00E723D7" w:rsidP="00FA7AFE">
            <w:pPr>
              <w:rPr>
                <w:lang w:val="en-US"/>
              </w:rPr>
            </w:pPr>
            <w:r>
              <w:rPr>
                <w:lang w:val="en-US"/>
              </w:rPr>
              <w:t xml:space="preserve">Francisco </w:t>
            </w:r>
            <w:proofErr w:type="spellStart"/>
            <w:r>
              <w:rPr>
                <w:lang w:val="en-US"/>
              </w:rPr>
              <w:t>Justino</w:t>
            </w:r>
            <w:proofErr w:type="spellEnd"/>
          </w:p>
        </w:tc>
        <w:tc>
          <w:tcPr>
            <w:tcW w:w="2122" w:type="dxa"/>
          </w:tcPr>
          <w:p w:rsidR="00127247" w:rsidRPr="00FD48D4" w:rsidRDefault="00E723D7" w:rsidP="00FA7AFE">
            <w:pPr>
              <w:rPr>
                <w:lang w:val="en-US"/>
              </w:rPr>
            </w:pPr>
            <w:r>
              <w:rPr>
                <w:lang w:val="en-US"/>
              </w:rPr>
              <w:t xml:space="preserve">EB </w:t>
            </w:r>
            <w:proofErr w:type="spellStart"/>
            <w:r>
              <w:rPr>
                <w:lang w:val="en-US"/>
              </w:rPr>
              <w:t>Eixo</w:t>
            </w:r>
            <w:proofErr w:type="spellEnd"/>
          </w:p>
        </w:tc>
      </w:tr>
      <w:tr w:rsidR="00C73D55" w:rsidRPr="000D4324" w:rsidTr="00FA7AFE">
        <w:tc>
          <w:tcPr>
            <w:tcW w:w="452" w:type="dxa"/>
          </w:tcPr>
          <w:p w:rsidR="00127247" w:rsidRPr="00262D77" w:rsidRDefault="00127247" w:rsidP="00FA7AFE">
            <w:pPr>
              <w:rPr>
                <w:b/>
                <w:sz w:val="24"/>
                <w:szCs w:val="24"/>
                <w:lang w:val="en-US"/>
              </w:rPr>
            </w:pPr>
            <w:r w:rsidRPr="00262D77">
              <w:rPr>
                <w:b/>
                <w:sz w:val="24"/>
                <w:szCs w:val="24"/>
                <w:lang w:val="en-US"/>
              </w:rPr>
              <w:t>3</w:t>
            </w:r>
            <w:r w:rsidR="00C73D55">
              <w:rPr>
                <w:b/>
                <w:sz w:val="24"/>
                <w:szCs w:val="24"/>
                <w:lang w:val="en-US"/>
              </w:rPr>
              <w:t>3</w:t>
            </w:r>
            <w:r w:rsidRPr="00262D77">
              <w:rPr>
                <w:b/>
                <w:sz w:val="24"/>
                <w:szCs w:val="24"/>
                <w:lang w:val="en-US"/>
              </w:rPr>
              <w:t>º</w:t>
            </w:r>
          </w:p>
        </w:tc>
        <w:tc>
          <w:tcPr>
            <w:tcW w:w="2095" w:type="dxa"/>
          </w:tcPr>
          <w:p w:rsidR="00127247" w:rsidRPr="00262D77" w:rsidRDefault="00C73D55" w:rsidP="00FA7A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Damião</w:t>
            </w:r>
            <w:proofErr w:type="spellEnd"/>
            <w:r>
              <w:rPr>
                <w:lang w:val="en-US"/>
              </w:rPr>
              <w:t xml:space="preserve"> Rodrigues</w:t>
            </w:r>
          </w:p>
        </w:tc>
        <w:tc>
          <w:tcPr>
            <w:tcW w:w="2126" w:type="dxa"/>
          </w:tcPr>
          <w:p w:rsidR="00127247" w:rsidRPr="00713DB3" w:rsidRDefault="00C73D55" w:rsidP="00FA7AFE">
            <w:pPr>
              <w:rPr>
                <w:sz w:val="20"/>
                <w:szCs w:val="20"/>
                <w:lang w:val="en-US"/>
              </w:rPr>
            </w:pPr>
            <w:r w:rsidRPr="00713DB3">
              <w:rPr>
                <w:sz w:val="20"/>
                <w:szCs w:val="20"/>
                <w:lang w:val="en-US"/>
              </w:rPr>
              <w:t xml:space="preserve">EB Fernando </w:t>
            </w:r>
            <w:proofErr w:type="spellStart"/>
            <w:r w:rsidRPr="00713DB3">
              <w:rPr>
                <w:sz w:val="20"/>
                <w:szCs w:val="20"/>
                <w:lang w:val="en-US"/>
              </w:rPr>
              <w:t>Caldeira</w:t>
            </w:r>
            <w:proofErr w:type="spellEnd"/>
          </w:p>
        </w:tc>
        <w:tc>
          <w:tcPr>
            <w:tcW w:w="709" w:type="dxa"/>
          </w:tcPr>
          <w:p w:rsidR="00127247" w:rsidRPr="00262D77" w:rsidRDefault="00521FEE" w:rsidP="00FA7AF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127247" w:rsidRPr="00262D77">
              <w:rPr>
                <w:b/>
                <w:sz w:val="24"/>
                <w:szCs w:val="24"/>
                <w:lang w:val="en-US"/>
              </w:rPr>
              <w:t>º</w:t>
            </w:r>
          </w:p>
        </w:tc>
        <w:tc>
          <w:tcPr>
            <w:tcW w:w="1984" w:type="dxa"/>
          </w:tcPr>
          <w:p w:rsidR="00127247" w:rsidRPr="00F83183" w:rsidRDefault="00E723D7" w:rsidP="00FA7AFE">
            <w:pPr>
              <w:rPr>
                <w:lang w:val="en-US"/>
              </w:rPr>
            </w:pPr>
            <w:r>
              <w:rPr>
                <w:lang w:val="en-US"/>
              </w:rPr>
              <w:t xml:space="preserve">Sandro </w:t>
            </w:r>
            <w:proofErr w:type="spellStart"/>
            <w:r>
              <w:rPr>
                <w:lang w:val="en-US"/>
              </w:rPr>
              <w:t>Pires</w:t>
            </w:r>
            <w:proofErr w:type="spellEnd"/>
          </w:p>
        </w:tc>
        <w:tc>
          <w:tcPr>
            <w:tcW w:w="2122" w:type="dxa"/>
          </w:tcPr>
          <w:p w:rsidR="00127247" w:rsidRPr="000D4324" w:rsidRDefault="00E723D7" w:rsidP="00FA7AFE">
            <w:r>
              <w:t xml:space="preserve">EB </w:t>
            </w:r>
            <w:proofErr w:type="spellStart"/>
            <w:r>
              <w:t>Fern</w:t>
            </w:r>
            <w:proofErr w:type="spellEnd"/>
            <w:r>
              <w:t xml:space="preserve"> Caldeira</w:t>
            </w:r>
          </w:p>
        </w:tc>
      </w:tr>
      <w:tr w:rsidR="00C73D55" w:rsidRPr="000D4324" w:rsidTr="00FA7AFE">
        <w:tc>
          <w:tcPr>
            <w:tcW w:w="452" w:type="dxa"/>
          </w:tcPr>
          <w:p w:rsidR="00127247" w:rsidRPr="000D4324" w:rsidRDefault="00C73D55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127247" w:rsidRPr="000D4324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2095" w:type="dxa"/>
          </w:tcPr>
          <w:p w:rsidR="00127247" w:rsidRPr="000D4324" w:rsidRDefault="00C73D55" w:rsidP="00FA7AFE">
            <w:r>
              <w:t>Lourenço Santos</w:t>
            </w:r>
          </w:p>
        </w:tc>
        <w:tc>
          <w:tcPr>
            <w:tcW w:w="2126" w:type="dxa"/>
          </w:tcPr>
          <w:p w:rsidR="00127247" w:rsidRPr="000D4324" w:rsidRDefault="00C73D55" w:rsidP="00FA7AFE">
            <w:r>
              <w:t xml:space="preserve">EB </w:t>
            </w:r>
            <w:proofErr w:type="spellStart"/>
            <w:r>
              <w:t>Ant.Dias</w:t>
            </w:r>
            <w:proofErr w:type="spellEnd"/>
            <w:r>
              <w:t xml:space="preserve"> Simões</w:t>
            </w:r>
          </w:p>
        </w:tc>
        <w:tc>
          <w:tcPr>
            <w:tcW w:w="709" w:type="dxa"/>
          </w:tcPr>
          <w:p w:rsidR="00127247" w:rsidRPr="000D4324" w:rsidRDefault="00521FEE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127247" w:rsidRPr="000D4324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1984" w:type="dxa"/>
          </w:tcPr>
          <w:p w:rsidR="00127247" w:rsidRPr="000D4324" w:rsidRDefault="00E723D7" w:rsidP="00FA7AFE">
            <w:r>
              <w:t>Rodrigo Fonseca</w:t>
            </w:r>
          </w:p>
        </w:tc>
        <w:tc>
          <w:tcPr>
            <w:tcW w:w="2122" w:type="dxa"/>
          </w:tcPr>
          <w:p w:rsidR="00127247" w:rsidRPr="000D4324" w:rsidRDefault="00E723D7" w:rsidP="00FA7AFE">
            <w:r>
              <w:t>Colégio D. José I</w:t>
            </w:r>
          </w:p>
        </w:tc>
      </w:tr>
      <w:tr w:rsidR="00C73D55" w:rsidRPr="00F83183" w:rsidTr="00FA7AFE">
        <w:tc>
          <w:tcPr>
            <w:tcW w:w="452" w:type="dxa"/>
          </w:tcPr>
          <w:p w:rsidR="00127247" w:rsidRPr="000D4324" w:rsidRDefault="00C73D55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127247" w:rsidRPr="000D4324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2095" w:type="dxa"/>
          </w:tcPr>
          <w:p w:rsidR="00127247" w:rsidRPr="000D4324" w:rsidRDefault="00C73D55" w:rsidP="00FA7AFE">
            <w:r>
              <w:t>Rui Braga</w:t>
            </w:r>
          </w:p>
        </w:tc>
        <w:tc>
          <w:tcPr>
            <w:tcW w:w="2126" w:type="dxa"/>
          </w:tcPr>
          <w:p w:rsidR="00127247" w:rsidRPr="000D4324" w:rsidRDefault="00C73D55" w:rsidP="00FA7AFE">
            <w:r>
              <w:t>EB Valongo Vouga</w:t>
            </w:r>
          </w:p>
        </w:tc>
        <w:tc>
          <w:tcPr>
            <w:tcW w:w="709" w:type="dxa"/>
          </w:tcPr>
          <w:p w:rsidR="00127247" w:rsidRPr="000D4324" w:rsidRDefault="00521FEE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127247" w:rsidRPr="000D4324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1984" w:type="dxa"/>
          </w:tcPr>
          <w:p w:rsidR="00127247" w:rsidRPr="000D4324" w:rsidRDefault="00434D4D" w:rsidP="00FA7AFE">
            <w:r>
              <w:t xml:space="preserve">Guilherme </w:t>
            </w:r>
            <w:proofErr w:type="spellStart"/>
            <w:r>
              <w:t>Migués</w:t>
            </w:r>
            <w:proofErr w:type="spellEnd"/>
          </w:p>
        </w:tc>
        <w:tc>
          <w:tcPr>
            <w:tcW w:w="2122" w:type="dxa"/>
          </w:tcPr>
          <w:p w:rsidR="00127247" w:rsidRPr="00E723D7" w:rsidRDefault="00434D4D" w:rsidP="00FA7AFE">
            <w:r>
              <w:t>AE Vagos</w:t>
            </w:r>
          </w:p>
        </w:tc>
      </w:tr>
      <w:tr w:rsidR="00C73D55" w:rsidRPr="00F83183" w:rsidTr="00FA7AFE">
        <w:tc>
          <w:tcPr>
            <w:tcW w:w="452" w:type="dxa"/>
          </w:tcPr>
          <w:p w:rsidR="00127247" w:rsidRPr="00E723D7" w:rsidRDefault="00127247" w:rsidP="00FA7AFE">
            <w:pPr>
              <w:rPr>
                <w:b/>
                <w:sz w:val="24"/>
                <w:szCs w:val="24"/>
              </w:rPr>
            </w:pPr>
            <w:r w:rsidRPr="00E723D7">
              <w:rPr>
                <w:b/>
                <w:sz w:val="24"/>
                <w:szCs w:val="24"/>
              </w:rPr>
              <w:t>38º</w:t>
            </w:r>
          </w:p>
        </w:tc>
        <w:tc>
          <w:tcPr>
            <w:tcW w:w="2095" w:type="dxa"/>
          </w:tcPr>
          <w:p w:rsidR="00127247" w:rsidRPr="00E723D7" w:rsidRDefault="005D0314" w:rsidP="00FA7AFE">
            <w:r w:rsidRPr="00E723D7">
              <w:t>Tomás Mateus</w:t>
            </w:r>
          </w:p>
        </w:tc>
        <w:tc>
          <w:tcPr>
            <w:tcW w:w="2126" w:type="dxa"/>
          </w:tcPr>
          <w:p w:rsidR="00127247" w:rsidRPr="00E723D7" w:rsidRDefault="005D0314" w:rsidP="00FA7AFE">
            <w:r w:rsidRPr="00E723D7">
              <w:t>EB Ílhavo</w:t>
            </w:r>
          </w:p>
        </w:tc>
        <w:tc>
          <w:tcPr>
            <w:tcW w:w="709" w:type="dxa"/>
          </w:tcPr>
          <w:p w:rsidR="00127247" w:rsidRPr="00E723D7" w:rsidRDefault="00521FEE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127247" w:rsidRPr="00E723D7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1984" w:type="dxa"/>
          </w:tcPr>
          <w:p w:rsidR="00127247" w:rsidRPr="00E723D7" w:rsidRDefault="00434D4D" w:rsidP="00FA7AFE">
            <w:r>
              <w:t>Bruno Gomes</w:t>
            </w:r>
          </w:p>
        </w:tc>
        <w:tc>
          <w:tcPr>
            <w:tcW w:w="2122" w:type="dxa"/>
          </w:tcPr>
          <w:p w:rsidR="00127247" w:rsidRPr="00E723D7" w:rsidRDefault="00434D4D" w:rsidP="00FA7AFE">
            <w:r>
              <w:t xml:space="preserve">EB </w:t>
            </w:r>
            <w:proofErr w:type="spellStart"/>
            <w:r>
              <w:t>Fern</w:t>
            </w:r>
            <w:proofErr w:type="spellEnd"/>
            <w:r>
              <w:t xml:space="preserve"> Caldeira</w:t>
            </w:r>
          </w:p>
        </w:tc>
      </w:tr>
      <w:tr w:rsidR="00C73D55" w:rsidRPr="00F83183" w:rsidTr="00FA7AFE">
        <w:tc>
          <w:tcPr>
            <w:tcW w:w="452" w:type="dxa"/>
          </w:tcPr>
          <w:p w:rsidR="00127247" w:rsidRPr="00E723D7" w:rsidRDefault="005D0314" w:rsidP="00FA7AFE">
            <w:pPr>
              <w:rPr>
                <w:b/>
                <w:sz w:val="24"/>
                <w:szCs w:val="24"/>
              </w:rPr>
            </w:pPr>
            <w:r w:rsidRPr="00E723D7">
              <w:rPr>
                <w:b/>
                <w:sz w:val="24"/>
                <w:szCs w:val="24"/>
              </w:rPr>
              <w:t>38</w:t>
            </w:r>
            <w:r w:rsidR="00127247" w:rsidRPr="00E723D7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2095" w:type="dxa"/>
          </w:tcPr>
          <w:p w:rsidR="00127247" w:rsidRPr="00E723D7" w:rsidRDefault="005D0314" w:rsidP="00FA7AFE">
            <w:r w:rsidRPr="00E723D7">
              <w:t>Ricardo Santos</w:t>
            </w:r>
          </w:p>
        </w:tc>
        <w:tc>
          <w:tcPr>
            <w:tcW w:w="2126" w:type="dxa"/>
          </w:tcPr>
          <w:p w:rsidR="00127247" w:rsidRPr="00E723D7" w:rsidRDefault="005D0314" w:rsidP="00FA7AFE">
            <w:r w:rsidRPr="00E723D7">
              <w:t>EB Florbela Espanca</w:t>
            </w:r>
          </w:p>
        </w:tc>
        <w:tc>
          <w:tcPr>
            <w:tcW w:w="709" w:type="dxa"/>
          </w:tcPr>
          <w:p w:rsidR="00127247" w:rsidRPr="00E723D7" w:rsidRDefault="00521FEE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127247" w:rsidRPr="00E723D7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1984" w:type="dxa"/>
          </w:tcPr>
          <w:p w:rsidR="00127247" w:rsidRPr="00E723D7" w:rsidRDefault="00434D4D" w:rsidP="00FA7AFE">
            <w:r>
              <w:t>Afonso Tavares</w:t>
            </w:r>
          </w:p>
        </w:tc>
        <w:tc>
          <w:tcPr>
            <w:tcW w:w="2122" w:type="dxa"/>
          </w:tcPr>
          <w:p w:rsidR="00127247" w:rsidRPr="00F83183" w:rsidRDefault="00434D4D" w:rsidP="00FA7AFE">
            <w:r>
              <w:t xml:space="preserve">EB </w:t>
            </w:r>
            <w:proofErr w:type="spellStart"/>
            <w:r>
              <w:t>Gaf</w:t>
            </w:r>
            <w:proofErr w:type="spellEnd"/>
            <w:r>
              <w:t>ª. Nazaré</w:t>
            </w:r>
          </w:p>
        </w:tc>
      </w:tr>
      <w:tr w:rsidR="00C73D55" w:rsidRPr="00F83183" w:rsidTr="00FA7AFE">
        <w:tc>
          <w:tcPr>
            <w:tcW w:w="452" w:type="dxa"/>
          </w:tcPr>
          <w:p w:rsidR="00127247" w:rsidRPr="00F83183" w:rsidRDefault="005D0314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127247" w:rsidRPr="00F83183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2095" w:type="dxa"/>
          </w:tcPr>
          <w:p w:rsidR="00127247" w:rsidRPr="00F83183" w:rsidRDefault="005D0314" w:rsidP="00FA7AFE">
            <w:r>
              <w:t>Duarte Santos</w:t>
            </w:r>
          </w:p>
        </w:tc>
        <w:tc>
          <w:tcPr>
            <w:tcW w:w="2126" w:type="dxa"/>
          </w:tcPr>
          <w:p w:rsidR="00127247" w:rsidRPr="00F83183" w:rsidRDefault="005D0314" w:rsidP="00FA7AFE">
            <w:r w:rsidRPr="005D0314">
              <w:rPr>
                <w:sz w:val="20"/>
                <w:szCs w:val="20"/>
              </w:rPr>
              <w:t xml:space="preserve">EB </w:t>
            </w:r>
            <w:r>
              <w:t>Valongo do Vouga</w:t>
            </w:r>
          </w:p>
        </w:tc>
        <w:tc>
          <w:tcPr>
            <w:tcW w:w="709" w:type="dxa"/>
          </w:tcPr>
          <w:p w:rsidR="00127247" w:rsidRPr="00F83183" w:rsidRDefault="00521FEE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127247" w:rsidRPr="00F83183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1984" w:type="dxa"/>
          </w:tcPr>
          <w:p w:rsidR="00127247" w:rsidRPr="00F83183" w:rsidRDefault="00434D4D" w:rsidP="00FA7AFE">
            <w:r>
              <w:t>Afonso Lourenço</w:t>
            </w:r>
          </w:p>
        </w:tc>
        <w:tc>
          <w:tcPr>
            <w:tcW w:w="2122" w:type="dxa"/>
          </w:tcPr>
          <w:p w:rsidR="00127247" w:rsidRPr="00F83183" w:rsidRDefault="00434D4D" w:rsidP="00FA7AFE">
            <w:r>
              <w:t>AE Vagos</w:t>
            </w:r>
          </w:p>
        </w:tc>
      </w:tr>
      <w:tr w:rsidR="00C73D55" w:rsidRPr="00F83183" w:rsidTr="00FA7AFE">
        <w:tc>
          <w:tcPr>
            <w:tcW w:w="452" w:type="dxa"/>
          </w:tcPr>
          <w:p w:rsidR="00E31067" w:rsidRDefault="005D0314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1A5CF6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2095" w:type="dxa"/>
          </w:tcPr>
          <w:p w:rsidR="00E31067" w:rsidRPr="00F83183" w:rsidRDefault="005D0314" w:rsidP="00FA7AFE">
            <w:r>
              <w:t>Nuno Cruz</w:t>
            </w:r>
          </w:p>
        </w:tc>
        <w:tc>
          <w:tcPr>
            <w:tcW w:w="2126" w:type="dxa"/>
          </w:tcPr>
          <w:p w:rsidR="00E31067" w:rsidRPr="00F83183" w:rsidRDefault="005D0314" w:rsidP="00FA7AFE">
            <w:proofErr w:type="spellStart"/>
            <w:r>
              <w:t>Eb</w:t>
            </w:r>
            <w:proofErr w:type="spellEnd"/>
            <w:r>
              <w:t xml:space="preserve"> S. Vicente Pereira</w:t>
            </w:r>
          </w:p>
        </w:tc>
        <w:tc>
          <w:tcPr>
            <w:tcW w:w="709" w:type="dxa"/>
          </w:tcPr>
          <w:p w:rsidR="00E31067" w:rsidRPr="00F83183" w:rsidRDefault="00521FEE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5222E7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1984" w:type="dxa"/>
          </w:tcPr>
          <w:p w:rsidR="00E31067" w:rsidRPr="00F83183" w:rsidRDefault="00434D4D" w:rsidP="00FA7AFE">
            <w:r>
              <w:t>Gabriel Loureiro</w:t>
            </w:r>
          </w:p>
        </w:tc>
        <w:tc>
          <w:tcPr>
            <w:tcW w:w="2122" w:type="dxa"/>
          </w:tcPr>
          <w:p w:rsidR="00E31067" w:rsidRPr="00F83183" w:rsidRDefault="00434D4D" w:rsidP="00FA7AFE">
            <w:r>
              <w:t>EB Florbela Espanca</w:t>
            </w:r>
          </w:p>
        </w:tc>
      </w:tr>
      <w:tr w:rsidR="00C73D55" w:rsidRPr="00F83183" w:rsidTr="00FA7AFE">
        <w:tc>
          <w:tcPr>
            <w:tcW w:w="452" w:type="dxa"/>
          </w:tcPr>
          <w:p w:rsidR="00E31067" w:rsidRDefault="005D0314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1A5CF6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2095" w:type="dxa"/>
          </w:tcPr>
          <w:p w:rsidR="00E31067" w:rsidRPr="00F83183" w:rsidRDefault="005D0314" w:rsidP="00FA7AFE">
            <w:r>
              <w:t>Rodrigo Pombinho</w:t>
            </w:r>
          </w:p>
        </w:tc>
        <w:tc>
          <w:tcPr>
            <w:tcW w:w="2126" w:type="dxa"/>
          </w:tcPr>
          <w:p w:rsidR="00E31067" w:rsidRPr="00F83183" w:rsidRDefault="005D0314" w:rsidP="00FA7AFE">
            <w:r>
              <w:t>EB Maceda</w:t>
            </w:r>
          </w:p>
        </w:tc>
        <w:tc>
          <w:tcPr>
            <w:tcW w:w="709" w:type="dxa"/>
          </w:tcPr>
          <w:p w:rsidR="00E31067" w:rsidRPr="00F83183" w:rsidRDefault="005222E7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50º</w:t>
            </w:r>
          </w:p>
        </w:tc>
        <w:tc>
          <w:tcPr>
            <w:tcW w:w="1984" w:type="dxa"/>
          </w:tcPr>
          <w:p w:rsidR="00E31067" w:rsidRPr="00F83183" w:rsidRDefault="00434D4D" w:rsidP="00FA7AFE">
            <w:r>
              <w:t>Gonçalo Oliveira</w:t>
            </w:r>
          </w:p>
        </w:tc>
        <w:tc>
          <w:tcPr>
            <w:tcW w:w="2122" w:type="dxa"/>
          </w:tcPr>
          <w:p w:rsidR="00E31067" w:rsidRPr="00F83183" w:rsidRDefault="00434D4D" w:rsidP="00FA7AFE">
            <w:r>
              <w:t>EB Florbela Espanca</w:t>
            </w:r>
          </w:p>
        </w:tc>
      </w:tr>
      <w:tr w:rsidR="00C73D55" w:rsidRPr="00F83183" w:rsidTr="00FA7AFE">
        <w:tc>
          <w:tcPr>
            <w:tcW w:w="452" w:type="dxa"/>
          </w:tcPr>
          <w:p w:rsidR="00E31067" w:rsidRDefault="001A5CF6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D031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2095" w:type="dxa"/>
          </w:tcPr>
          <w:p w:rsidR="00E31067" w:rsidRPr="00F83183" w:rsidRDefault="005D0314" w:rsidP="00FA7AFE">
            <w:r>
              <w:t>Afonso Pinto</w:t>
            </w:r>
          </w:p>
        </w:tc>
        <w:tc>
          <w:tcPr>
            <w:tcW w:w="2126" w:type="dxa"/>
          </w:tcPr>
          <w:p w:rsidR="00E31067" w:rsidRPr="00F83183" w:rsidRDefault="005D0314" w:rsidP="00FA7AFE">
            <w:r>
              <w:t>EB Ílhavo</w:t>
            </w:r>
          </w:p>
        </w:tc>
        <w:tc>
          <w:tcPr>
            <w:tcW w:w="709" w:type="dxa"/>
          </w:tcPr>
          <w:p w:rsidR="00E31067" w:rsidRPr="00F83183" w:rsidRDefault="005222E7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50º</w:t>
            </w:r>
          </w:p>
        </w:tc>
        <w:tc>
          <w:tcPr>
            <w:tcW w:w="1984" w:type="dxa"/>
          </w:tcPr>
          <w:p w:rsidR="00E31067" w:rsidRPr="00F83183" w:rsidRDefault="00434D4D" w:rsidP="00FA7AFE">
            <w:r>
              <w:t>Tiago Marques</w:t>
            </w:r>
          </w:p>
        </w:tc>
        <w:tc>
          <w:tcPr>
            <w:tcW w:w="2122" w:type="dxa"/>
          </w:tcPr>
          <w:p w:rsidR="00E31067" w:rsidRPr="00F83183" w:rsidRDefault="00434D4D" w:rsidP="00FA7AFE">
            <w:r>
              <w:t>EB Eixo</w:t>
            </w:r>
          </w:p>
        </w:tc>
      </w:tr>
      <w:tr w:rsidR="00C73D55" w:rsidRPr="00F83183" w:rsidTr="00FA7AFE">
        <w:tc>
          <w:tcPr>
            <w:tcW w:w="452" w:type="dxa"/>
          </w:tcPr>
          <w:p w:rsidR="00E31067" w:rsidRDefault="005D0314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1A5CF6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2095" w:type="dxa"/>
          </w:tcPr>
          <w:p w:rsidR="00E31067" w:rsidRPr="00F83183" w:rsidRDefault="005D0314" w:rsidP="00FA7AFE">
            <w:r>
              <w:t>Licínio Almeida</w:t>
            </w:r>
          </w:p>
        </w:tc>
        <w:tc>
          <w:tcPr>
            <w:tcW w:w="2126" w:type="dxa"/>
          </w:tcPr>
          <w:p w:rsidR="00E31067" w:rsidRPr="00F83183" w:rsidRDefault="005D0314" w:rsidP="00FA7AFE">
            <w:r>
              <w:t>EB S. Vicente Pereira</w:t>
            </w:r>
          </w:p>
        </w:tc>
        <w:tc>
          <w:tcPr>
            <w:tcW w:w="709" w:type="dxa"/>
          </w:tcPr>
          <w:p w:rsidR="00E31067" w:rsidRPr="00F83183" w:rsidRDefault="005222E7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50º</w:t>
            </w:r>
          </w:p>
        </w:tc>
        <w:tc>
          <w:tcPr>
            <w:tcW w:w="1984" w:type="dxa"/>
          </w:tcPr>
          <w:p w:rsidR="00E31067" w:rsidRPr="00F83183" w:rsidRDefault="00434D4D" w:rsidP="00FA7AFE">
            <w:r>
              <w:t>Lucas Silva</w:t>
            </w:r>
          </w:p>
        </w:tc>
        <w:tc>
          <w:tcPr>
            <w:tcW w:w="2122" w:type="dxa"/>
          </w:tcPr>
          <w:p w:rsidR="00E31067" w:rsidRPr="00F83183" w:rsidRDefault="00434D4D" w:rsidP="00FA7AFE">
            <w:r>
              <w:t>Colégio D. José I</w:t>
            </w:r>
          </w:p>
        </w:tc>
      </w:tr>
      <w:tr w:rsidR="00C73D55" w:rsidRPr="00F83183" w:rsidTr="00FA7AFE">
        <w:tc>
          <w:tcPr>
            <w:tcW w:w="452" w:type="dxa"/>
          </w:tcPr>
          <w:p w:rsidR="00E31067" w:rsidRDefault="005D0314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1A5CF6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2095" w:type="dxa"/>
          </w:tcPr>
          <w:p w:rsidR="00E31067" w:rsidRPr="00F83183" w:rsidRDefault="005D0314" w:rsidP="00FA7AFE">
            <w:r>
              <w:t>André Branco</w:t>
            </w:r>
          </w:p>
        </w:tc>
        <w:tc>
          <w:tcPr>
            <w:tcW w:w="2126" w:type="dxa"/>
          </w:tcPr>
          <w:p w:rsidR="00E31067" w:rsidRPr="00F83183" w:rsidRDefault="00521FEE" w:rsidP="00FA7AFE">
            <w:r>
              <w:t xml:space="preserve">EB </w:t>
            </w:r>
            <w:proofErr w:type="spellStart"/>
            <w:r>
              <w:t>fern</w:t>
            </w:r>
            <w:proofErr w:type="spellEnd"/>
            <w:r>
              <w:t xml:space="preserve"> Caldeira</w:t>
            </w:r>
          </w:p>
        </w:tc>
        <w:tc>
          <w:tcPr>
            <w:tcW w:w="709" w:type="dxa"/>
          </w:tcPr>
          <w:p w:rsidR="00E31067" w:rsidRPr="00F83183" w:rsidRDefault="005222E7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50º</w:t>
            </w:r>
          </w:p>
        </w:tc>
        <w:tc>
          <w:tcPr>
            <w:tcW w:w="1984" w:type="dxa"/>
          </w:tcPr>
          <w:p w:rsidR="00E31067" w:rsidRPr="00F83183" w:rsidRDefault="00434D4D" w:rsidP="00FA7AFE">
            <w:r>
              <w:t>Afonso Silva</w:t>
            </w:r>
          </w:p>
        </w:tc>
        <w:tc>
          <w:tcPr>
            <w:tcW w:w="2122" w:type="dxa"/>
          </w:tcPr>
          <w:p w:rsidR="00E31067" w:rsidRPr="00F83183" w:rsidRDefault="00434D4D" w:rsidP="00FA7AFE">
            <w:r>
              <w:t>EB Florbela Espanca</w:t>
            </w:r>
          </w:p>
        </w:tc>
      </w:tr>
      <w:tr w:rsidR="00C73D55" w:rsidRPr="00F83183" w:rsidTr="00FA7AFE">
        <w:tc>
          <w:tcPr>
            <w:tcW w:w="452" w:type="dxa"/>
          </w:tcPr>
          <w:p w:rsidR="00E31067" w:rsidRDefault="005D0314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1A5CF6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2095" w:type="dxa"/>
          </w:tcPr>
          <w:p w:rsidR="00E31067" w:rsidRPr="00F83183" w:rsidRDefault="005D0314" w:rsidP="00FA7AFE">
            <w:r>
              <w:t>Alexandre Castro</w:t>
            </w:r>
          </w:p>
        </w:tc>
        <w:tc>
          <w:tcPr>
            <w:tcW w:w="2126" w:type="dxa"/>
          </w:tcPr>
          <w:p w:rsidR="00E31067" w:rsidRPr="00F83183" w:rsidRDefault="005D0314" w:rsidP="00FA7AFE">
            <w:r>
              <w:t>EB Eixo</w:t>
            </w:r>
          </w:p>
        </w:tc>
        <w:tc>
          <w:tcPr>
            <w:tcW w:w="709" w:type="dxa"/>
          </w:tcPr>
          <w:p w:rsidR="00E31067" w:rsidRPr="00F83183" w:rsidRDefault="005222E7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50º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31067" w:rsidRPr="00F83183" w:rsidRDefault="00434D4D" w:rsidP="00FA7AFE">
            <w:r>
              <w:t>Miguel Julião</w:t>
            </w:r>
          </w:p>
        </w:tc>
        <w:tc>
          <w:tcPr>
            <w:tcW w:w="2122" w:type="dxa"/>
          </w:tcPr>
          <w:p w:rsidR="00E31067" w:rsidRPr="00F83183" w:rsidRDefault="00434D4D" w:rsidP="00FA7AFE">
            <w:r>
              <w:t>AE Vagos</w:t>
            </w:r>
          </w:p>
        </w:tc>
      </w:tr>
      <w:tr w:rsidR="00C73D55" w:rsidRPr="00F83183" w:rsidTr="00FA7AFE">
        <w:tc>
          <w:tcPr>
            <w:tcW w:w="452" w:type="dxa"/>
          </w:tcPr>
          <w:p w:rsidR="00E31067" w:rsidRDefault="00713DB3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1A5CF6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2095" w:type="dxa"/>
          </w:tcPr>
          <w:p w:rsidR="00E31067" w:rsidRPr="00F83183" w:rsidRDefault="005D0314" w:rsidP="00FA7AFE">
            <w:r>
              <w:t>Valente Guerreiro</w:t>
            </w:r>
          </w:p>
        </w:tc>
        <w:tc>
          <w:tcPr>
            <w:tcW w:w="2126" w:type="dxa"/>
          </w:tcPr>
          <w:p w:rsidR="00E31067" w:rsidRPr="00F83183" w:rsidRDefault="005D0314" w:rsidP="00FA7AFE">
            <w:r>
              <w:t xml:space="preserve">EB </w:t>
            </w:r>
            <w:proofErr w:type="spellStart"/>
            <w:r>
              <w:t>Gaf</w:t>
            </w:r>
            <w:proofErr w:type="spellEnd"/>
            <w:r>
              <w:t>ª. Nazaré</w:t>
            </w:r>
          </w:p>
        </w:tc>
        <w:tc>
          <w:tcPr>
            <w:tcW w:w="709" w:type="dxa"/>
          </w:tcPr>
          <w:p w:rsidR="00E31067" w:rsidRPr="00F83183" w:rsidRDefault="00521FEE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50º</w:t>
            </w:r>
          </w:p>
        </w:tc>
        <w:tc>
          <w:tcPr>
            <w:tcW w:w="1984" w:type="dxa"/>
          </w:tcPr>
          <w:p w:rsidR="00E31067" w:rsidRPr="00F83183" w:rsidRDefault="00434D4D" w:rsidP="00FA7AFE">
            <w:r>
              <w:t>Pedro Francisco</w:t>
            </w:r>
          </w:p>
        </w:tc>
        <w:tc>
          <w:tcPr>
            <w:tcW w:w="2122" w:type="dxa"/>
          </w:tcPr>
          <w:p w:rsidR="00E31067" w:rsidRPr="00F83183" w:rsidRDefault="00434D4D" w:rsidP="00FA7AFE">
            <w:r>
              <w:t>AE Sever do Vouga</w:t>
            </w:r>
          </w:p>
        </w:tc>
      </w:tr>
      <w:tr w:rsidR="00C73D55" w:rsidRPr="00F83183" w:rsidTr="00FA7AFE">
        <w:tc>
          <w:tcPr>
            <w:tcW w:w="452" w:type="dxa"/>
          </w:tcPr>
          <w:p w:rsidR="00E31067" w:rsidRDefault="00713DB3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A5CF6">
              <w:rPr>
                <w:b/>
                <w:sz w:val="24"/>
                <w:szCs w:val="24"/>
              </w:rPr>
              <w:t>8º</w:t>
            </w:r>
          </w:p>
        </w:tc>
        <w:tc>
          <w:tcPr>
            <w:tcW w:w="2095" w:type="dxa"/>
          </w:tcPr>
          <w:p w:rsidR="00E31067" w:rsidRPr="00F83183" w:rsidRDefault="005D0314" w:rsidP="00FA7AFE">
            <w:r>
              <w:t>Simão Silva</w:t>
            </w:r>
          </w:p>
        </w:tc>
        <w:tc>
          <w:tcPr>
            <w:tcW w:w="2126" w:type="dxa"/>
          </w:tcPr>
          <w:p w:rsidR="00E31067" w:rsidRPr="00F83183" w:rsidRDefault="005D0314" w:rsidP="00FA7AFE">
            <w:r>
              <w:t xml:space="preserve">EB </w:t>
            </w:r>
            <w:proofErr w:type="spellStart"/>
            <w:r>
              <w:t>Mons</w:t>
            </w:r>
            <w:proofErr w:type="spellEnd"/>
            <w:r w:rsidRPr="005D0314">
              <w:rPr>
                <w:sz w:val="20"/>
                <w:szCs w:val="20"/>
              </w:rPr>
              <w:t xml:space="preserve"> </w:t>
            </w:r>
            <w:proofErr w:type="spellStart"/>
            <w:r w:rsidRPr="005D0314">
              <w:rPr>
                <w:sz w:val="20"/>
                <w:szCs w:val="20"/>
              </w:rPr>
              <w:t>Mig</w:t>
            </w:r>
            <w:proofErr w:type="spellEnd"/>
            <w:r>
              <w:t xml:space="preserve"> Oliveira</w:t>
            </w:r>
          </w:p>
        </w:tc>
        <w:tc>
          <w:tcPr>
            <w:tcW w:w="709" w:type="dxa"/>
          </w:tcPr>
          <w:p w:rsidR="00E31067" w:rsidRPr="00F83183" w:rsidRDefault="00521FEE" w:rsidP="00FA7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50º</w:t>
            </w:r>
          </w:p>
        </w:tc>
        <w:tc>
          <w:tcPr>
            <w:tcW w:w="1984" w:type="dxa"/>
          </w:tcPr>
          <w:p w:rsidR="00E31067" w:rsidRPr="00F83183" w:rsidRDefault="00434D4D" w:rsidP="00FA7AFE">
            <w:r>
              <w:t>Gabriel Figueiredo</w:t>
            </w:r>
          </w:p>
        </w:tc>
        <w:tc>
          <w:tcPr>
            <w:tcW w:w="2122" w:type="dxa"/>
          </w:tcPr>
          <w:p w:rsidR="00E31067" w:rsidRPr="00434D4D" w:rsidRDefault="00434D4D" w:rsidP="00FA7AFE">
            <w:pPr>
              <w:rPr>
                <w:sz w:val="20"/>
                <w:szCs w:val="20"/>
              </w:rPr>
            </w:pPr>
            <w:r w:rsidRPr="00434D4D">
              <w:rPr>
                <w:sz w:val="20"/>
                <w:szCs w:val="20"/>
              </w:rPr>
              <w:t>EB Fernando Caldeira</w:t>
            </w:r>
          </w:p>
        </w:tc>
      </w:tr>
    </w:tbl>
    <w:p w:rsidR="00127247" w:rsidRPr="000E0B2A" w:rsidRDefault="000E0B2A">
      <w:pPr>
        <w:rPr>
          <w:sz w:val="16"/>
          <w:szCs w:val="16"/>
        </w:rPr>
      </w:pPr>
      <w:r w:rsidRPr="000E0B2A">
        <w:rPr>
          <w:sz w:val="16"/>
          <w:szCs w:val="16"/>
        </w:rPr>
        <w:t>3º Mapa – 5º dos grupos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64"/>
        <w:gridCol w:w="1984"/>
        <w:gridCol w:w="2196"/>
        <w:gridCol w:w="639"/>
        <w:gridCol w:w="1984"/>
        <w:gridCol w:w="2121"/>
      </w:tblGrid>
      <w:tr w:rsidR="00455792" w:rsidTr="00455792">
        <w:tc>
          <w:tcPr>
            <w:tcW w:w="562" w:type="dxa"/>
          </w:tcPr>
          <w:p w:rsidR="00455792" w:rsidRDefault="004557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50658D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1985" w:type="dxa"/>
          </w:tcPr>
          <w:p w:rsidR="00455792" w:rsidRPr="0050658D" w:rsidRDefault="0050658D">
            <w:r>
              <w:t>Afonso Santos</w:t>
            </w:r>
          </w:p>
        </w:tc>
        <w:tc>
          <w:tcPr>
            <w:tcW w:w="2196" w:type="dxa"/>
          </w:tcPr>
          <w:p w:rsidR="00455792" w:rsidRPr="0050658D" w:rsidRDefault="0050658D">
            <w:r>
              <w:t>EB Ílhavo</w:t>
            </w:r>
          </w:p>
        </w:tc>
        <w:tc>
          <w:tcPr>
            <w:tcW w:w="639" w:type="dxa"/>
          </w:tcPr>
          <w:p w:rsidR="00455792" w:rsidRDefault="00642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70º</w:t>
            </w:r>
          </w:p>
        </w:tc>
        <w:tc>
          <w:tcPr>
            <w:tcW w:w="1984" w:type="dxa"/>
          </w:tcPr>
          <w:p w:rsidR="00455792" w:rsidRPr="00642308" w:rsidRDefault="00642308">
            <w:r w:rsidRPr="00642308">
              <w:t>Bernardo Castro</w:t>
            </w:r>
          </w:p>
        </w:tc>
        <w:tc>
          <w:tcPr>
            <w:tcW w:w="2122" w:type="dxa"/>
          </w:tcPr>
          <w:p w:rsidR="00455792" w:rsidRPr="00642308" w:rsidRDefault="00642308">
            <w:r w:rsidRPr="00642308">
              <w:t>EB Eixo</w:t>
            </w:r>
          </w:p>
        </w:tc>
      </w:tr>
      <w:tr w:rsidR="00455792" w:rsidTr="00455792">
        <w:tc>
          <w:tcPr>
            <w:tcW w:w="562" w:type="dxa"/>
          </w:tcPr>
          <w:p w:rsidR="00455792" w:rsidRDefault="005065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65º</w:t>
            </w:r>
          </w:p>
        </w:tc>
        <w:tc>
          <w:tcPr>
            <w:tcW w:w="1985" w:type="dxa"/>
          </w:tcPr>
          <w:p w:rsidR="00455792" w:rsidRPr="0050658D" w:rsidRDefault="0050658D">
            <w:r w:rsidRPr="0050658D">
              <w:t>Rui Oliveira</w:t>
            </w:r>
          </w:p>
        </w:tc>
        <w:tc>
          <w:tcPr>
            <w:tcW w:w="2196" w:type="dxa"/>
          </w:tcPr>
          <w:p w:rsidR="00455792" w:rsidRPr="0050658D" w:rsidRDefault="0050658D">
            <w:r w:rsidRPr="0050658D">
              <w:t xml:space="preserve">EB </w:t>
            </w:r>
            <w:proofErr w:type="spellStart"/>
            <w:r w:rsidRPr="0050658D">
              <w:t>Mons.Miguel</w:t>
            </w:r>
            <w:proofErr w:type="spellEnd"/>
            <w:r w:rsidRPr="0050658D">
              <w:t xml:space="preserve"> </w:t>
            </w:r>
            <w:proofErr w:type="spellStart"/>
            <w:r w:rsidRPr="0050658D">
              <w:t>Oliv</w:t>
            </w:r>
            <w:proofErr w:type="spellEnd"/>
          </w:p>
        </w:tc>
        <w:tc>
          <w:tcPr>
            <w:tcW w:w="639" w:type="dxa"/>
          </w:tcPr>
          <w:p w:rsidR="00455792" w:rsidRDefault="00642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77º</w:t>
            </w:r>
          </w:p>
        </w:tc>
        <w:tc>
          <w:tcPr>
            <w:tcW w:w="1984" w:type="dxa"/>
          </w:tcPr>
          <w:p w:rsidR="00455792" w:rsidRPr="00642308" w:rsidRDefault="00642308">
            <w:r w:rsidRPr="00642308">
              <w:t>Hugo Rodrigues</w:t>
            </w:r>
          </w:p>
        </w:tc>
        <w:tc>
          <w:tcPr>
            <w:tcW w:w="2122" w:type="dxa"/>
          </w:tcPr>
          <w:p w:rsidR="00455792" w:rsidRPr="00642308" w:rsidRDefault="00642308">
            <w:r w:rsidRPr="00642308">
              <w:t>EB Maceda</w:t>
            </w:r>
          </w:p>
        </w:tc>
      </w:tr>
      <w:tr w:rsidR="00455792" w:rsidTr="00455792">
        <w:tc>
          <w:tcPr>
            <w:tcW w:w="562" w:type="dxa"/>
          </w:tcPr>
          <w:p w:rsidR="00455792" w:rsidRDefault="005065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65º</w:t>
            </w:r>
          </w:p>
        </w:tc>
        <w:tc>
          <w:tcPr>
            <w:tcW w:w="1985" w:type="dxa"/>
          </w:tcPr>
          <w:p w:rsidR="00455792" w:rsidRPr="0050658D" w:rsidRDefault="0050658D">
            <w:r w:rsidRPr="0050658D">
              <w:t>Rodrigo Oliveira</w:t>
            </w:r>
          </w:p>
        </w:tc>
        <w:tc>
          <w:tcPr>
            <w:tcW w:w="2196" w:type="dxa"/>
          </w:tcPr>
          <w:p w:rsidR="00455792" w:rsidRPr="0050658D" w:rsidRDefault="0050658D">
            <w:r w:rsidRPr="0050658D">
              <w:t>EB Valongo Vouga</w:t>
            </w:r>
          </w:p>
        </w:tc>
        <w:tc>
          <w:tcPr>
            <w:tcW w:w="639" w:type="dxa"/>
          </w:tcPr>
          <w:p w:rsidR="00455792" w:rsidRDefault="00642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  <w:r w:rsidR="0050658D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1984" w:type="dxa"/>
          </w:tcPr>
          <w:p w:rsidR="00455792" w:rsidRPr="00642308" w:rsidRDefault="00642308">
            <w:r w:rsidRPr="00642308">
              <w:t>Bernardo Castro</w:t>
            </w:r>
          </w:p>
        </w:tc>
        <w:tc>
          <w:tcPr>
            <w:tcW w:w="2122" w:type="dxa"/>
          </w:tcPr>
          <w:p w:rsidR="00455792" w:rsidRPr="00642308" w:rsidRDefault="00642308">
            <w:r w:rsidRPr="00642308">
              <w:t>EB Eixo</w:t>
            </w:r>
          </w:p>
        </w:tc>
      </w:tr>
      <w:tr w:rsidR="00455792" w:rsidRPr="00642308" w:rsidTr="00455792">
        <w:tc>
          <w:tcPr>
            <w:tcW w:w="562" w:type="dxa"/>
          </w:tcPr>
          <w:p w:rsidR="00455792" w:rsidRDefault="005065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65º</w:t>
            </w:r>
          </w:p>
        </w:tc>
        <w:tc>
          <w:tcPr>
            <w:tcW w:w="1985" w:type="dxa"/>
          </w:tcPr>
          <w:p w:rsidR="00455792" w:rsidRPr="0050658D" w:rsidRDefault="0050658D">
            <w:r w:rsidRPr="0050658D">
              <w:t>Bernardo Reis</w:t>
            </w:r>
          </w:p>
        </w:tc>
        <w:tc>
          <w:tcPr>
            <w:tcW w:w="2196" w:type="dxa"/>
          </w:tcPr>
          <w:p w:rsidR="00455792" w:rsidRPr="0050658D" w:rsidRDefault="0050658D">
            <w:pPr>
              <w:rPr>
                <w:lang w:val="en-US"/>
              </w:rPr>
            </w:pPr>
            <w:r w:rsidRPr="0050658D">
              <w:rPr>
                <w:lang w:val="en-US"/>
              </w:rPr>
              <w:t xml:space="preserve">EB </w:t>
            </w:r>
            <w:proofErr w:type="spellStart"/>
            <w:r w:rsidRPr="0050658D">
              <w:rPr>
                <w:lang w:val="en-US"/>
              </w:rPr>
              <w:t>Gaf</w:t>
            </w:r>
            <w:proofErr w:type="spellEnd"/>
            <w:r w:rsidRPr="0050658D">
              <w:rPr>
                <w:lang w:val="en-US"/>
              </w:rPr>
              <w:t xml:space="preserve">ª. </w:t>
            </w:r>
            <w:proofErr w:type="spellStart"/>
            <w:r w:rsidRPr="0050658D">
              <w:rPr>
                <w:lang w:val="en-US"/>
              </w:rPr>
              <w:t>Nazaré</w:t>
            </w:r>
            <w:proofErr w:type="spellEnd"/>
          </w:p>
        </w:tc>
        <w:tc>
          <w:tcPr>
            <w:tcW w:w="639" w:type="dxa"/>
          </w:tcPr>
          <w:p w:rsidR="00455792" w:rsidRPr="0050658D" w:rsidRDefault="0064230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77</w:t>
            </w:r>
            <w:r w:rsidR="0050658D" w:rsidRPr="0050658D">
              <w:rPr>
                <w:b/>
                <w:sz w:val="24"/>
                <w:szCs w:val="24"/>
                <w:lang w:val="en-US"/>
              </w:rPr>
              <w:t>º</w:t>
            </w:r>
          </w:p>
        </w:tc>
        <w:tc>
          <w:tcPr>
            <w:tcW w:w="1984" w:type="dxa"/>
          </w:tcPr>
          <w:p w:rsidR="00455792" w:rsidRPr="00642308" w:rsidRDefault="00642308">
            <w:pPr>
              <w:rPr>
                <w:lang w:val="en-US"/>
              </w:rPr>
            </w:pPr>
            <w:r w:rsidRPr="00642308">
              <w:rPr>
                <w:lang w:val="en-US"/>
              </w:rPr>
              <w:t xml:space="preserve">Tiago </w:t>
            </w:r>
            <w:proofErr w:type="spellStart"/>
            <w:r w:rsidRPr="00642308">
              <w:rPr>
                <w:lang w:val="en-US"/>
              </w:rPr>
              <w:t>Rebelo</w:t>
            </w:r>
            <w:proofErr w:type="spellEnd"/>
          </w:p>
        </w:tc>
        <w:tc>
          <w:tcPr>
            <w:tcW w:w="2122" w:type="dxa"/>
          </w:tcPr>
          <w:p w:rsidR="00455792" w:rsidRPr="00642308" w:rsidRDefault="00642308">
            <w:r w:rsidRPr="00642308">
              <w:t xml:space="preserve">EB </w:t>
            </w:r>
            <w:proofErr w:type="spellStart"/>
            <w:r w:rsidRPr="00642308">
              <w:t>Ant</w:t>
            </w:r>
            <w:proofErr w:type="spellEnd"/>
            <w:r w:rsidRPr="00642308">
              <w:t>. Dias Simões</w:t>
            </w:r>
          </w:p>
        </w:tc>
      </w:tr>
      <w:tr w:rsidR="00455792" w:rsidRPr="00642308" w:rsidTr="00455792">
        <w:tc>
          <w:tcPr>
            <w:tcW w:w="562" w:type="dxa"/>
          </w:tcPr>
          <w:p w:rsidR="00455792" w:rsidRPr="00642308" w:rsidRDefault="0050658D">
            <w:pPr>
              <w:rPr>
                <w:b/>
                <w:sz w:val="24"/>
                <w:szCs w:val="24"/>
              </w:rPr>
            </w:pPr>
            <w:r w:rsidRPr="00642308">
              <w:rPr>
                <w:b/>
                <w:sz w:val="24"/>
                <w:szCs w:val="24"/>
              </w:rPr>
              <w:t>65º</w:t>
            </w:r>
          </w:p>
        </w:tc>
        <w:tc>
          <w:tcPr>
            <w:tcW w:w="1985" w:type="dxa"/>
          </w:tcPr>
          <w:p w:rsidR="00455792" w:rsidRPr="00642308" w:rsidRDefault="0050658D">
            <w:r w:rsidRPr="00642308">
              <w:t>Gustavo Antunes</w:t>
            </w:r>
          </w:p>
        </w:tc>
        <w:tc>
          <w:tcPr>
            <w:tcW w:w="2196" w:type="dxa"/>
          </w:tcPr>
          <w:p w:rsidR="00455792" w:rsidRPr="00642308" w:rsidRDefault="0050658D">
            <w:r w:rsidRPr="00642308">
              <w:t>EB Ílhavo</w:t>
            </w:r>
          </w:p>
        </w:tc>
        <w:tc>
          <w:tcPr>
            <w:tcW w:w="639" w:type="dxa"/>
          </w:tcPr>
          <w:p w:rsidR="00455792" w:rsidRPr="00642308" w:rsidRDefault="00642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  <w:r w:rsidR="0050658D" w:rsidRPr="00642308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1984" w:type="dxa"/>
          </w:tcPr>
          <w:p w:rsidR="00455792" w:rsidRPr="00642308" w:rsidRDefault="00642308">
            <w:r w:rsidRPr="00642308">
              <w:t>Vítor Soares</w:t>
            </w:r>
          </w:p>
        </w:tc>
        <w:tc>
          <w:tcPr>
            <w:tcW w:w="2122" w:type="dxa"/>
          </w:tcPr>
          <w:p w:rsidR="00455792" w:rsidRPr="00642308" w:rsidRDefault="00642308">
            <w:r w:rsidRPr="00642308">
              <w:t>EB Maceda</w:t>
            </w:r>
          </w:p>
        </w:tc>
      </w:tr>
      <w:tr w:rsidR="0050658D" w:rsidRPr="00642308" w:rsidTr="00455792">
        <w:tc>
          <w:tcPr>
            <w:tcW w:w="562" w:type="dxa"/>
          </w:tcPr>
          <w:p w:rsidR="0050658D" w:rsidRPr="00642308" w:rsidRDefault="0050658D">
            <w:pPr>
              <w:rPr>
                <w:b/>
                <w:sz w:val="24"/>
                <w:szCs w:val="24"/>
              </w:rPr>
            </w:pPr>
            <w:r w:rsidRPr="00642308">
              <w:rPr>
                <w:b/>
                <w:sz w:val="24"/>
                <w:szCs w:val="24"/>
              </w:rPr>
              <w:t>70º</w:t>
            </w:r>
          </w:p>
        </w:tc>
        <w:tc>
          <w:tcPr>
            <w:tcW w:w="1985" w:type="dxa"/>
          </w:tcPr>
          <w:p w:rsidR="0050658D" w:rsidRPr="00642308" w:rsidRDefault="0050658D">
            <w:r w:rsidRPr="00642308">
              <w:t>Eduardo Feio</w:t>
            </w:r>
          </w:p>
        </w:tc>
        <w:tc>
          <w:tcPr>
            <w:tcW w:w="2196" w:type="dxa"/>
          </w:tcPr>
          <w:p w:rsidR="0050658D" w:rsidRPr="00642308" w:rsidRDefault="0050658D">
            <w:r w:rsidRPr="00642308">
              <w:t>EE Santa Joana</w:t>
            </w:r>
          </w:p>
        </w:tc>
        <w:tc>
          <w:tcPr>
            <w:tcW w:w="639" w:type="dxa"/>
          </w:tcPr>
          <w:p w:rsidR="0050658D" w:rsidRPr="00642308" w:rsidRDefault="00642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  <w:r w:rsidR="0050658D" w:rsidRPr="00642308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1984" w:type="dxa"/>
          </w:tcPr>
          <w:p w:rsidR="0050658D" w:rsidRPr="00642308" w:rsidRDefault="00642308">
            <w:r w:rsidRPr="00642308">
              <w:t xml:space="preserve">Gustavo </w:t>
            </w:r>
            <w:proofErr w:type="spellStart"/>
            <w:r w:rsidRPr="00642308">
              <w:t>Issujoodi</w:t>
            </w:r>
            <w:proofErr w:type="spellEnd"/>
          </w:p>
        </w:tc>
        <w:tc>
          <w:tcPr>
            <w:tcW w:w="2122" w:type="dxa"/>
          </w:tcPr>
          <w:p w:rsidR="0050658D" w:rsidRPr="00642308" w:rsidRDefault="00642308">
            <w:r w:rsidRPr="00642308">
              <w:t xml:space="preserve">EB </w:t>
            </w:r>
            <w:proofErr w:type="spellStart"/>
            <w:r w:rsidRPr="00642308">
              <w:t>Ant</w:t>
            </w:r>
            <w:proofErr w:type="spellEnd"/>
            <w:r w:rsidRPr="00642308">
              <w:t>. Dias Simões</w:t>
            </w:r>
          </w:p>
        </w:tc>
      </w:tr>
      <w:tr w:rsidR="0050658D" w:rsidRPr="00642308" w:rsidTr="00455792">
        <w:tc>
          <w:tcPr>
            <w:tcW w:w="562" w:type="dxa"/>
          </w:tcPr>
          <w:p w:rsidR="0050658D" w:rsidRPr="00642308" w:rsidRDefault="0050658D">
            <w:pPr>
              <w:rPr>
                <w:b/>
                <w:sz w:val="24"/>
                <w:szCs w:val="24"/>
              </w:rPr>
            </w:pPr>
            <w:r w:rsidRPr="00642308">
              <w:rPr>
                <w:b/>
                <w:sz w:val="24"/>
                <w:szCs w:val="24"/>
              </w:rPr>
              <w:t>70º</w:t>
            </w:r>
          </w:p>
        </w:tc>
        <w:tc>
          <w:tcPr>
            <w:tcW w:w="1985" w:type="dxa"/>
          </w:tcPr>
          <w:p w:rsidR="0050658D" w:rsidRPr="00642308" w:rsidRDefault="0050658D">
            <w:r w:rsidRPr="00642308">
              <w:t>Gonçalo Laranjeira</w:t>
            </w:r>
          </w:p>
        </w:tc>
        <w:tc>
          <w:tcPr>
            <w:tcW w:w="2196" w:type="dxa"/>
          </w:tcPr>
          <w:p w:rsidR="0050658D" w:rsidRPr="00642308" w:rsidRDefault="0050658D">
            <w:r w:rsidRPr="00642308">
              <w:t>EB Eixo</w:t>
            </w:r>
          </w:p>
        </w:tc>
        <w:tc>
          <w:tcPr>
            <w:tcW w:w="639" w:type="dxa"/>
          </w:tcPr>
          <w:p w:rsidR="0050658D" w:rsidRPr="00642308" w:rsidRDefault="00642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  <w:r w:rsidR="0050658D" w:rsidRPr="00642308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1984" w:type="dxa"/>
          </w:tcPr>
          <w:p w:rsidR="0050658D" w:rsidRPr="00642308" w:rsidRDefault="00642308">
            <w:r w:rsidRPr="00642308">
              <w:t>Lucas Santos</w:t>
            </w:r>
          </w:p>
        </w:tc>
        <w:tc>
          <w:tcPr>
            <w:tcW w:w="2122" w:type="dxa"/>
          </w:tcPr>
          <w:p w:rsidR="0050658D" w:rsidRPr="00642308" w:rsidRDefault="00642308">
            <w:r w:rsidRPr="00642308">
              <w:t>AE Vagos</w:t>
            </w:r>
          </w:p>
        </w:tc>
      </w:tr>
      <w:tr w:rsidR="0050658D" w:rsidRPr="00642308" w:rsidTr="00455792">
        <w:tc>
          <w:tcPr>
            <w:tcW w:w="562" w:type="dxa"/>
          </w:tcPr>
          <w:p w:rsidR="0050658D" w:rsidRPr="00642308" w:rsidRDefault="0050658D">
            <w:pPr>
              <w:rPr>
                <w:b/>
                <w:sz w:val="24"/>
                <w:szCs w:val="24"/>
              </w:rPr>
            </w:pPr>
            <w:r w:rsidRPr="00642308">
              <w:rPr>
                <w:b/>
                <w:sz w:val="24"/>
                <w:szCs w:val="24"/>
              </w:rPr>
              <w:t>70º</w:t>
            </w:r>
          </w:p>
        </w:tc>
        <w:tc>
          <w:tcPr>
            <w:tcW w:w="1985" w:type="dxa"/>
          </w:tcPr>
          <w:p w:rsidR="0050658D" w:rsidRPr="00642308" w:rsidRDefault="0050658D">
            <w:r w:rsidRPr="00642308">
              <w:t>André Estevam</w:t>
            </w:r>
          </w:p>
        </w:tc>
        <w:tc>
          <w:tcPr>
            <w:tcW w:w="2196" w:type="dxa"/>
          </w:tcPr>
          <w:p w:rsidR="0050658D" w:rsidRPr="00642308" w:rsidRDefault="0050658D">
            <w:r w:rsidRPr="00642308">
              <w:t>AE Vagos</w:t>
            </w:r>
          </w:p>
        </w:tc>
        <w:tc>
          <w:tcPr>
            <w:tcW w:w="639" w:type="dxa"/>
          </w:tcPr>
          <w:p w:rsidR="0050658D" w:rsidRPr="00642308" w:rsidRDefault="0050658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58D" w:rsidRPr="00642308" w:rsidRDefault="0050658D">
            <w:pPr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50658D" w:rsidRPr="00642308" w:rsidRDefault="0050658D">
            <w:pPr>
              <w:rPr>
                <w:b/>
                <w:sz w:val="24"/>
                <w:szCs w:val="24"/>
              </w:rPr>
            </w:pPr>
          </w:p>
        </w:tc>
      </w:tr>
      <w:tr w:rsidR="00455792" w:rsidRPr="00642308" w:rsidTr="00455792">
        <w:tc>
          <w:tcPr>
            <w:tcW w:w="562" w:type="dxa"/>
          </w:tcPr>
          <w:p w:rsidR="00455792" w:rsidRPr="00642308" w:rsidRDefault="0050658D">
            <w:pPr>
              <w:rPr>
                <w:b/>
                <w:sz w:val="24"/>
                <w:szCs w:val="24"/>
              </w:rPr>
            </w:pPr>
            <w:r w:rsidRPr="00642308">
              <w:rPr>
                <w:b/>
                <w:sz w:val="24"/>
                <w:szCs w:val="24"/>
              </w:rPr>
              <w:t>70º</w:t>
            </w:r>
          </w:p>
        </w:tc>
        <w:tc>
          <w:tcPr>
            <w:tcW w:w="1985" w:type="dxa"/>
          </w:tcPr>
          <w:p w:rsidR="00455792" w:rsidRPr="00642308" w:rsidRDefault="0050658D">
            <w:r w:rsidRPr="00642308">
              <w:t>Francisco Pinto</w:t>
            </w:r>
          </w:p>
        </w:tc>
        <w:tc>
          <w:tcPr>
            <w:tcW w:w="2196" w:type="dxa"/>
          </w:tcPr>
          <w:p w:rsidR="00455792" w:rsidRPr="00642308" w:rsidRDefault="0050658D">
            <w:r w:rsidRPr="00642308">
              <w:t>EB Maceda</w:t>
            </w:r>
          </w:p>
        </w:tc>
        <w:tc>
          <w:tcPr>
            <w:tcW w:w="639" w:type="dxa"/>
          </w:tcPr>
          <w:p w:rsidR="00455792" w:rsidRPr="00642308" w:rsidRDefault="0045579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792" w:rsidRPr="00642308" w:rsidRDefault="00455792">
            <w:pPr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55792" w:rsidRPr="00642308" w:rsidRDefault="00455792">
            <w:pPr>
              <w:rPr>
                <w:b/>
                <w:sz w:val="24"/>
                <w:szCs w:val="24"/>
              </w:rPr>
            </w:pPr>
          </w:p>
        </w:tc>
      </w:tr>
      <w:tr w:rsidR="00455792" w:rsidRPr="0050658D" w:rsidTr="00455792">
        <w:tc>
          <w:tcPr>
            <w:tcW w:w="562" w:type="dxa"/>
          </w:tcPr>
          <w:p w:rsidR="00455792" w:rsidRPr="00642308" w:rsidRDefault="0050658D">
            <w:pPr>
              <w:rPr>
                <w:b/>
                <w:sz w:val="24"/>
                <w:szCs w:val="24"/>
              </w:rPr>
            </w:pPr>
            <w:r w:rsidRPr="00642308">
              <w:rPr>
                <w:b/>
                <w:sz w:val="24"/>
                <w:szCs w:val="24"/>
              </w:rPr>
              <w:t>70º</w:t>
            </w:r>
          </w:p>
        </w:tc>
        <w:tc>
          <w:tcPr>
            <w:tcW w:w="1985" w:type="dxa"/>
          </w:tcPr>
          <w:p w:rsidR="00455792" w:rsidRPr="0050658D" w:rsidRDefault="0050658D">
            <w:pPr>
              <w:rPr>
                <w:lang w:val="en-US"/>
              </w:rPr>
            </w:pPr>
            <w:proofErr w:type="spellStart"/>
            <w:r w:rsidRPr="00642308">
              <w:t>Antóni</w:t>
            </w:r>
            <w:proofErr w:type="spellEnd"/>
            <w:r w:rsidRPr="0050658D">
              <w:rPr>
                <w:lang w:val="en-US"/>
              </w:rPr>
              <w:t>o Costa</w:t>
            </w:r>
          </w:p>
        </w:tc>
        <w:tc>
          <w:tcPr>
            <w:tcW w:w="2196" w:type="dxa"/>
          </w:tcPr>
          <w:p w:rsidR="00455792" w:rsidRPr="0050658D" w:rsidRDefault="0050658D">
            <w:pPr>
              <w:rPr>
                <w:lang w:val="en-US"/>
              </w:rPr>
            </w:pPr>
            <w:r w:rsidRPr="0050658D">
              <w:rPr>
                <w:lang w:val="en-US"/>
              </w:rPr>
              <w:t xml:space="preserve">EB Ant. Dias </w:t>
            </w:r>
            <w:proofErr w:type="spellStart"/>
            <w:r w:rsidRPr="0050658D">
              <w:rPr>
                <w:lang w:val="en-US"/>
              </w:rPr>
              <w:t>Simões</w:t>
            </w:r>
            <w:proofErr w:type="spellEnd"/>
          </w:p>
        </w:tc>
        <w:tc>
          <w:tcPr>
            <w:tcW w:w="639" w:type="dxa"/>
          </w:tcPr>
          <w:p w:rsidR="00455792" w:rsidRPr="0050658D" w:rsidRDefault="0045579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455792" w:rsidRPr="0050658D" w:rsidRDefault="0045579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</w:tcPr>
          <w:p w:rsidR="00455792" w:rsidRPr="0050658D" w:rsidRDefault="0045579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55792" w:rsidRPr="0050658D" w:rsidTr="00455792">
        <w:tc>
          <w:tcPr>
            <w:tcW w:w="562" w:type="dxa"/>
          </w:tcPr>
          <w:p w:rsidR="00455792" w:rsidRPr="0050658D" w:rsidRDefault="005065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70</w:t>
            </w:r>
            <w:r w:rsidRPr="0050658D">
              <w:rPr>
                <w:b/>
                <w:sz w:val="24"/>
                <w:szCs w:val="24"/>
                <w:lang w:val="en-US"/>
              </w:rPr>
              <w:t>º</w:t>
            </w:r>
          </w:p>
        </w:tc>
        <w:tc>
          <w:tcPr>
            <w:tcW w:w="1985" w:type="dxa"/>
          </w:tcPr>
          <w:p w:rsidR="00455792" w:rsidRPr="0050658D" w:rsidRDefault="0050658D">
            <w:pPr>
              <w:rPr>
                <w:lang w:val="en-US"/>
              </w:rPr>
            </w:pPr>
            <w:r w:rsidRPr="0050658D">
              <w:rPr>
                <w:lang w:val="en-US"/>
              </w:rPr>
              <w:t xml:space="preserve">Francisco </w:t>
            </w:r>
            <w:proofErr w:type="spellStart"/>
            <w:r w:rsidRPr="0050658D">
              <w:rPr>
                <w:lang w:val="en-US"/>
              </w:rPr>
              <w:t>Capela</w:t>
            </w:r>
            <w:proofErr w:type="spellEnd"/>
          </w:p>
        </w:tc>
        <w:tc>
          <w:tcPr>
            <w:tcW w:w="2196" w:type="dxa"/>
          </w:tcPr>
          <w:p w:rsidR="00455792" w:rsidRPr="0050658D" w:rsidRDefault="0050658D">
            <w:pPr>
              <w:rPr>
                <w:lang w:val="en-US"/>
              </w:rPr>
            </w:pPr>
            <w:r w:rsidRPr="0050658D">
              <w:rPr>
                <w:lang w:val="en-US"/>
              </w:rPr>
              <w:t xml:space="preserve">AE </w:t>
            </w:r>
            <w:proofErr w:type="spellStart"/>
            <w:r w:rsidRPr="0050658D">
              <w:rPr>
                <w:lang w:val="en-US"/>
              </w:rPr>
              <w:t>Vagos</w:t>
            </w:r>
            <w:proofErr w:type="spellEnd"/>
          </w:p>
        </w:tc>
        <w:tc>
          <w:tcPr>
            <w:tcW w:w="639" w:type="dxa"/>
          </w:tcPr>
          <w:p w:rsidR="00455792" w:rsidRPr="0050658D" w:rsidRDefault="0045579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455792" w:rsidRPr="0050658D" w:rsidRDefault="0045579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</w:tcPr>
          <w:p w:rsidR="00455792" w:rsidRPr="0050658D" w:rsidRDefault="00455792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455792" w:rsidRPr="0050658D" w:rsidRDefault="00455792">
      <w:pPr>
        <w:rPr>
          <w:b/>
          <w:sz w:val="24"/>
          <w:szCs w:val="24"/>
          <w:lang w:val="en-US"/>
        </w:rPr>
      </w:pPr>
    </w:p>
    <w:p w:rsidR="00E31067" w:rsidRPr="0050658D" w:rsidRDefault="00E31067">
      <w:pPr>
        <w:rPr>
          <w:b/>
          <w:sz w:val="24"/>
          <w:szCs w:val="24"/>
          <w:lang w:val="en-US"/>
        </w:rPr>
      </w:pPr>
    </w:p>
    <w:p w:rsidR="00E31067" w:rsidRPr="0050658D" w:rsidRDefault="00E31067">
      <w:pPr>
        <w:rPr>
          <w:b/>
          <w:sz w:val="24"/>
          <w:szCs w:val="24"/>
          <w:lang w:val="en-US"/>
        </w:rPr>
      </w:pPr>
    </w:p>
    <w:p w:rsidR="00E31067" w:rsidRPr="0050658D" w:rsidRDefault="00E31067">
      <w:pPr>
        <w:rPr>
          <w:b/>
          <w:sz w:val="24"/>
          <w:szCs w:val="24"/>
          <w:lang w:val="en-US"/>
        </w:rPr>
      </w:pPr>
    </w:p>
    <w:p w:rsidR="00E31067" w:rsidRPr="0050658D" w:rsidRDefault="00E31067">
      <w:pPr>
        <w:rPr>
          <w:b/>
          <w:sz w:val="24"/>
          <w:szCs w:val="24"/>
          <w:lang w:val="en-US"/>
        </w:rPr>
      </w:pPr>
    </w:p>
    <w:p w:rsidR="00E31067" w:rsidRPr="0050658D" w:rsidRDefault="00E31067">
      <w:pPr>
        <w:rPr>
          <w:b/>
          <w:sz w:val="24"/>
          <w:szCs w:val="24"/>
          <w:lang w:val="en-US"/>
        </w:rPr>
      </w:pPr>
    </w:p>
    <w:p w:rsidR="00E31067" w:rsidRPr="0050658D" w:rsidRDefault="00E31067">
      <w:pPr>
        <w:rPr>
          <w:b/>
          <w:sz w:val="24"/>
          <w:szCs w:val="24"/>
          <w:lang w:val="en-US"/>
        </w:rPr>
      </w:pPr>
    </w:p>
    <w:p w:rsidR="00E31067" w:rsidRPr="0050658D" w:rsidRDefault="00E31067">
      <w:pPr>
        <w:rPr>
          <w:b/>
          <w:sz w:val="24"/>
          <w:szCs w:val="24"/>
          <w:lang w:val="en-US"/>
        </w:rPr>
      </w:pPr>
    </w:p>
    <w:p w:rsidR="00E31067" w:rsidRPr="0050658D" w:rsidRDefault="00E31067">
      <w:pPr>
        <w:rPr>
          <w:b/>
          <w:sz w:val="24"/>
          <w:szCs w:val="24"/>
          <w:lang w:val="en-US"/>
        </w:rPr>
      </w:pPr>
    </w:p>
    <w:p w:rsidR="00E31067" w:rsidRPr="0050658D" w:rsidRDefault="00E31067">
      <w:pPr>
        <w:rPr>
          <w:b/>
          <w:sz w:val="24"/>
          <w:szCs w:val="24"/>
          <w:lang w:val="en-US"/>
        </w:rPr>
      </w:pPr>
    </w:p>
    <w:sectPr w:rsidR="00E31067" w:rsidRPr="0050658D" w:rsidSect="00597BB9">
      <w:head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E80" w:rsidRDefault="00F52E80" w:rsidP="003B6D83">
      <w:pPr>
        <w:spacing w:after="0" w:line="240" w:lineRule="auto"/>
      </w:pPr>
      <w:r>
        <w:separator/>
      </w:r>
    </w:p>
  </w:endnote>
  <w:endnote w:type="continuationSeparator" w:id="0">
    <w:p w:rsidR="00F52E80" w:rsidRDefault="00F52E80" w:rsidP="003B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E80" w:rsidRDefault="00F52E80" w:rsidP="003B6D83">
      <w:pPr>
        <w:spacing w:after="0" w:line="240" w:lineRule="auto"/>
      </w:pPr>
      <w:r>
        <w:separator/>
      </w:r>
    </w:p>
  </w:footnote>
  <w:footnote w:type="continuationSeparator" w:id="0">
    <w:p w:rsidR="00F52E80" w:rsidRDefault="00F52E80" w:rsidP="003B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B3" w:rsidRDefault="00713DB3" w:rsidP="003B6D83">
    <w:pPr>
      <w:pStyle w:val="Cabealho"/>
      <w:tabs>
        <w:tab w:val="clear" w:pos="4252"/>
        <w:tab w:val="clear" w:pos="8504"/>
        <w:tab w:val="left" w:pos="7245"/>
      </w:tabs>
    </w:pPr>
    <w:r>
      <w:tab/>
    </w:r>
    <w:r>
      <w:rPr>
        <w:noProof/>
        <w:lang w:eastAsia="pt-PT"/>
      </w:rPr>
      <w:drawing>
        <wp:inline distT="0" distB="0" distL="0" distR="0">
          <wp:extent cx="6031230" cy="675348"/>
          <wp:effectExtent l="19050" t="0" r="7620" b="0"/>
          <wp:docPr id="3" name="Imagem 1" descr="AgEI_cabecalho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I_cabecalho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675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30B8B"/>
    <w:multiLevelType w:val="hybridMultilevel"/>
    <w:tmpl w:val="F66AD51A"/>
    <w:lvl w:ilvl="0" w:tplc="F7AAD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D2"/>
    <w:rsid w:val="00094C5D"/>
    <w:rsid w:val="000D4324"/>
    <w:rsid w:val="000E0B2A"/>
    <w:rsid w:val="00127247"/>
    <w:rsid w:val="00153AC8"/>
    <w:rsid w:val="001A5CF6"/>
    <w:rsid w:val="001D1914"/>
    <w:rsid w:val="001D6483"/>
    <w:rsid w:val="00205D39"/>
    <w:rsid w:val="00262D77"/>
    <w:rsid w:val="002B1FDC"/>
    <w:rsid w:val="002E2FB1"/>
    <w:rsid w:val="002F369C"/>
    <w:rsid w:val="00386834"/>
    <w:rsid w:val="00391C04"/>
    <w:rsid w:val="003A21A2"/>
    <w:rsid w:val="003B6D83"/>
    <w:rsid w:val="00434D4D"/>
    <w:rsid w:val="00455792"/>
    <w:rsid w:val="00471BEF"/>
    <w:rsid w:val="00491D55"/>
    <w:rsid w:val="00494316"/>
    <w:rsid w:val="004B2B1A"/>
    <w:rsid w:val="004F28E1"/>
    <w:rsid w:val="0050658D"/>
    <w:rsid w:val="00521FEE"/>
    <w:rsid w:val="005222E7"/>
    <w:rsid w:val="00533C05"/>
    <w:rsid w:val="00597BB9"/>
    <w:rsid w:val="005A7C48"/>
    <w:rsid w:val="005D0314"/>
    <w:rsid w:val="005D60DD"/>
    <w:rsid w:val="005E7B19"/>
    <w:rsid w:val="00642308"/>
    <w:rsid w:val="00666821"/>
    <w:rsid w:val="006C224B"/>
    <w:rsid w:val="006E0BB0"/>
    <w:rsid w:val="007120D4"/>
    <w:rsid w:val="00713DB3"/>
    <w:rsid w:val="00734E6B"/>
    <w:rsid w:val="00775098"/>
    <w:rsid w:val="007B1EA9"/>
    <w:rsid w:val="007B402E"/>
    <w:rsid w:val="008652A2"/>
    <w:rsid w:val="008B0F31"/>
    <w:rsid w:val="008B14D4"/>
    <w:rsid w:val="0096120C"/>
    <w:rsid w:val="00A34431"/>
    <w:rsid w:val="00A42593"/>
    <w:rsid w:val="00A65101"/>
    <w:rsid w:val="00AF6A1C"/>
    <w:rsid w:val="00B122B9"/>
    <w:rsid w:val="00B750FC"/>
    <w:rsid w:val="00BD3493"/>
    <w:rsid w:val="00C25C43"/>
    <w:rsid w:val="00C73D55"/>
    <w:rsid w:val="00C95BAA"/>
    <w:rsid w:val="00D22F0A"/>
    <w:rsid w:val="00D61D54"/>
    <w:rsid w:val="00D8235B"/>
    <w:rsid w:val="00DC1C80"/>
    <w:rsid w:val="00DE520B"/>
    <w:rsid w:val="00E11911"/>
    <w:rsid w:val="00E31067"/>
    <w:rsid w:val="00E723D7"/>
    <w:rsid w:val="00E83469"/>
    <w:rsid w:val="00E90F61"/>
    <w:rsid w:val="00F51DD2"/>
    <w:rsid w:val="00F52E80"/>
    <w:rsid w:val="00F83183"/>
    <w:rsid w:val="00FA5103"/>
    <w:rsid w:val="00FA7AFE"/>
    <w:rsid w:val="00FD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3BD25-CFE4-41D5-8EC4-D629A3DB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A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5098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9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91D5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3B6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B6D83"/>
  </w:style>
  <w:style w:type="paragraph" w:styleId="Rodap">
    <w:name w:val="footer"/>
    <w:basedOn w:val="Normal"/>
    <w:link w:val="RodapCarter"/>
    <w:uiPriority w:val="99"/>
    <w:semiHidden/>
    <w:unhideWhenUsed/>
    <w:rsid w:val="003B6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3B6D83"/>
  </w:style>
  <w:style w:type="table" w:styleId="Tabelacomgrelha">
    <w:name w:val="Table Grid"/>
    <w:basedOn w:val="Tabelanormal"/>
    <w:uiPriority w:val="59"/>
    <w:rsid w:val="00F5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o%20Branco\Desktop\TM-TEnc.%20Resultad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TM-TEnc. Resultados</Template>
  <TotalTime>224</TotalTime>
  <Pages>4</Pages>
  <Words>993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Branco</dc:creator>
  <cp:lastModifiedBy>Paulo Branco</cp:lastModifiedBy>
  <cp:revision>38</cp:revision>
  <dcterms:created xsi:type="dcterms:W3CDTF">2017-05-17T16:46:00Z</dcterms:created>
  <dcterms:modified xsi:type="dcterms:W3CDTF">2017-05-17T21:34:00Z</dcterms:modified>
</cp:coreProperties>
</file>